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69B9" w14:textId="43C672D2" w:rsidR="000357C6" w:rsidRDefault="000357C6" w:rsidP="00A21C0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5B453F30" w14:textId="77777777" w:rsidTr="008F078C">
        <w:trPr>
          <w:trHeight w:val="397"/>
        </w:trPr>
        <w:tc>
          <w:tcPr>
            <w:tcW w:w="2379" w:type="dxa"/>
          </w:tcPr>
          <w:p w14:paraId="2A1CA88A" w14:textId="77777777" w:rsidR="000357C6" w:rsidRDefault="000357C6" w:rsidP="00147045"/>
        </w:tc>
        <w:tc>
          <w:tcPr>
            <w:tcW w:w="2379" w:type="dxa"/>
          </w:tcPr>
          <w:p w14:paraId="287A70CE" w14:textId="77777777" w:rsidR="000357C6" w:rsidRDefault="000357C6" w:rsidP="00147045"/>
        </w:tc>
        <w:tc>
          <w:tcPr>
            <w:tcW w:w="2378" w:type="dxa"/>
          </w:tcPr>
          <w:p w14:paraId="7C464AED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2FB559DD" w14:textId="77777777" w:rsidR="000357C6" w:rsidRPr="004F277F" w:rsidRDefault="000357C6" w:rsidP="00147045">
            <w:pPr>
              <w:rPr>
                <w:b/>
                <w:bCs/>
              </w:rPr>
            </w:pPr>
            <w:r w:rsidRPr="004F277F">
              <w:rPr>
                <w:b/>
                <w:bCs/>
              </w:rPr>
              <w:t xml:space="preserve">Highlights for </w:t>
            </w:r>
            <w:r w:rsidR="00F95E9F" w:rsidRPr="004F277F">
              <w:rPr>
                <w:b/>
                <w:bCs/>
              </w:rPr>
              <w:t>August</w:t>
            </w:r>
          </w:p>
        </w:tc>
      </w:tr>
      <w:tr w:rsidR="000357C6" w14:paraId="4E4F2739" w14:textId="77777777" w:rsidTr="004F277F">
        <w:trPr>
          <w:trHeight w:val="397"/>
        </w:trPr>
        <w:tc>
          <w:tcPr>
            <w:tcW w:w="4758" w:type="dxa"/>
            <w:gridSpan w:val="2"/>
            <w:vMerge w:val="restart"/>
          </w:tcPr>
          <w:p w14:paraId="0A95EE5B" w14:textId="77777777" w:rsidR="000357C6" w:rsidRPr="000357C6" w:rsidRDefault="00626B0F" w:rsidP="00147045">
            <w:pPr>
              <w:pStyle w:val="Month"/>
            </w:pPr>
            <w:sdt>
              <w:sdtPr>
                <w:id w:val="1094900948"/>
                <w:placeholder>
                  <w:docPart w:val="7D04F533DAF34E0683050771D604E887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August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34E5CB56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CF8CE" w:themeFill="accent4" w:themeFillTint="33"/>
            <w:vAlign w:val="center"/>
          </w:tcPr>
          <w:p w14:paraId="6EB67782" w14:textId="0468FD97" w:rsidR="000357C6" w:rsidRDefault="004F277F" w:rsidP="00147045">
            <w:r>
              <w:t>Aug. 24</w:t>
            </w:r>
          </w:p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CF8CE" w:themeFill="accent4" w:themeFillTint="33"/>
            <w:vAlign w:val="center"/>
          </w:tcPr>
          <w:p w14:paraId="6913AB30" w14:textId="047993AE" w:rsidR="000357C6" w:rsidRDefault="004F277F" w:rsidP="00147045">
            <w:r>
              <w:t xml:space="preserve"> First Day of Classes</w:t>
            </w:r>
          </w:p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29B3F1C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8D0D384" w14:textId="77777777" w:rsidR="000357C6" w:rsidRDefault="000357C6" w:rsidP="00147045"/>
        </w:tc>
      </w:tr>
      <w:tr w:rsidR="000357C6" w14:paraId="4AF92D82" w14:textId="77777777" w:rsidTr="004F277F">
        <w:trPr>
          <w:trHeight w:val="397"/>
        </w:trPr>
        <w:tc>
          <w:tcPr>
            <w:tcW w:w="4758" w:type="dxa"/>
            <w:gridSpan w:val="2"/>
            <w:vMerge/>
          </w:tcPr>
          <w:p w14:paraId="4DA09F5B" w14:textId="77777777" w:rsidR="000357C6" w:rsidRDefault="000357C6" w:rsidP="00147045"/>
        </w:tc>
        <w:tc>
          <w:tcPr>
            <w:tcW w:w="2378" w:type="dxa"/>
            <w:vMerge/>
          </w:tcPr>
          <w:p w14:paraId="260E443F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9F19E" w:themeFill="accent4" w:themeFillTint="66"/>
            <w:vAlign w:val="center"/>
          </w:tcPr>
          <w:p w14:paraId="0C5CE4BB" w14:textId="10041199" w:rsidR="000357C6" w:rsidRDefault="004F277F" w:rsidP="00147045">
            <w:r>
              <w:t>Aug. 24</w:t>
            </w:r>
          </w:p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9F19E" w:themeFill="accent4" w:themeFillTint="66"/>
            <w:vAlign w:val="center"/>
          </w:tcPr>
          <w:p w14:paraId="62BF841E" w14:textId="171FFB5C" w:rsidR="000357C6" w:rsidRDefault="004F277F" w:rsidP="00147045">
            <w:r>
              <w:t>Drop/Add Opens</w:t>
            </w:r>
          </w:p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83C56DA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DCCEDF" w14:textId="77777777" w:rsidR="000357C6" w:rsidRDefault="000357C6" w:rsidP="00147045"/>
        </w:tc>
      </w:tr>
      <w:tr w:rsidR="000357C6" w14:paraId="38E7D924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5453AEAA" w14:textId="77777777" w:rsidR="000357C6" w:rsidRDefault="000357C6" w:rsidP="00147045"/>
        </w:tc>
        <w:tc>
          <w:tcPr>
            <w:tcW w:w="2378" w:type="dxa"/>
            <w:vMerge/>
          </w:tcPr>
          <w:p w14:paraId="296092D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ED1458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326B8E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B54FC88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68ADFF" w14:textId="77777777" w:rsidR="000357C6" w:rsidRDefault="000357C6" w:rsidP="00147045"/>
        </w:tc>
      </w:tr>
      <w:tr w:rsidR="00F65B25" w14:paraId="1A7E2A6E" w14:textId="77777777" w:rsidTr="006B0039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1821B30" w14:textId="77777777" w:rsidR="00F65B25" w:rsidRPr="00872CC6" w:rsidRDefault="00626B0F" w:rsidP="00147045">
            <w:pPr>
              <w:pStyle w:val="DayoftheWeek"/>
            </w:pPr>
            <w:sdt>
              <w:sdtPr>
                <w:id w:val="-382021731"/>
                <w:placeholder>
                  <w:docPart w:val="6E051EAFAC67434CA2B7C35CCFB2C27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759C37F" w14:textId="77777777" w:rsidR="00F65B25" w:rsidRPr="00872CC6" w:rsidRDefault="00626B0F" w:rsidP="00147045">
            <w:pPr>
              <w:pStyle w:val="DayoftheWeek"/>
            </w:pPr>
            <w:sdt>
              <w:sdtPr>
                <w:id w:val="660358331"/>
                <w:placeholder>
                  <w:docPart w:val="1E13735DAE44441E8FAC749A28064AB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9ADCEC7" w14:textId="77777777" w:rsidR="00F65B25" w:rsidRPr="00872CC6" w:rsidRDefault="00626B0F" w:rsidP="00147045">
            <w:pPr>
              <w:pStyle w:val="DayoftheWeek"/>
            </w:pPr>
            <w:sdt>
              <w:sdtPr>
                <w:id w:val="151032840"/>
                <w:placeholder>
                  <w:docPart w:val="E99AE1EE23B6461882A66367BE868C2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BE29ADC" w14:textId="77777777" w:rsidR="00F65B25" w:rsidRPr="00872CC6" w:rsidRDefault="00626B0F" w:rsidP="00147045">
            <w:pPr>
              <w:pStyle w:val="DayoftheWeek"/>
            </w:pPr>
            <w:sdt>
              <w:sdtPr>
                <w:id w:val="1249386765"/>
                <w:placeholder>
                  <w:docPart w:val="8ADAF587871A4C278AC3F4EFBB79879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F5BB96B" w14:textId="77777777" w:rsidR="00F65B25" w:rsidRPr="00872CC6" w:rsidRDefault="00626B0F" w:rsidP="00147045">
            <w:pPr>
              <w:pStyle w:val="DayoftheWeek"/>
            </w:pPr>
            <w:sdt>
              <w:sdtPr>
                <w:id w:val="742839853"/>
                <w:placeholder>
                  <w:docPart w:val="FFFC202A7D324C37A456A3216034637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5CE5335B" w14:textId="77777777" w:rsidR="00F65B25" w:rsidRPr="00872CC6" w:rsidRDefault="00626B0F" w:rsidP="00147045">
            <w:pPr>
              <w:pStyle w:val="DayoftheWeek"/>
            </w:pPr>
            <w:sdt>
              <w:sdtPr>
                <w:id w:val="-420257317"/>
                <w:placeholder>
                  <w:docPart w:val="92CCA46A3FB549F4865D506F36F403C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5FF02311" w14:textId="77777777" w:rsidR="00F65B25" w:rsidRPr="00872CC6" w:rsidRDefault="00626B0F" w:rsidP="00147045">
            <w:pPr>
              <w:pStyle w:val="DayoftheWeek"/>
            </w:pPr>
            <w:sdt>
              <w:sdtPr>
                <w:id w:val="1495076699"/>
                <w:placeholder>
                  <w:docPart w:val="C31DF217D6CB43CA8E354248E848526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1B2F11C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2E7CF9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7D5372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F700F9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ED3204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A489F6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4D794A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32B3F9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6</w:t>
            </w:r>
          </w:p>
        </w:tc>
      </w:tr>
      <w:tr w:rsidR="008F078C" w14:paraId="6408D02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C8D8B9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2F3993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C0ACB9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AEF379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BF409F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1F188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FD148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57D2DCED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5B3CB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6F4DDB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0AC5F7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5974CB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E23E21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763C2C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EF4910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13</w:t>
            </w:r>
          </w:p>
        </w:tc>
      </w:tr>
      <w:tr w:rsidR="008F078C" w14:paraId="6C272FF2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72627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374391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280C8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769F9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D5554C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361E9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40B33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06E1739B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674C41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E51E79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CEDF05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4EC591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E242B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BE4CF3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19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9B037B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20</w:t>
            </w:r>
          </w:p>
        </w:tc>
      </w:tr>
      <w:tr w:rsidR="008F078C" w14:paraId="19A875F4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1CC6B2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FF55C8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8ABF9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E3ABF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49D6FC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C97CB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C2DD1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129B1795" w14:textId="77777777" w:rsidTr="002B5A3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C1C6C3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F31EBA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EE9105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6EA6E" w:themeFill="accent4" w:themeFillTint="99"/>
            <w:vAlign w:val="center"/>
          </w:tcPr>
          <w:p w14:paraId="0A3E69A7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67D076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4F977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26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2FF5B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27</w:t>
            </w:r>
          </w:p>
        </w:tc>
      </w:tr>
      <w:tr w:rsidR="008F078C" w14:paraId="6BD31808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E47A94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3F7C98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9BC497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D1819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654231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A91E7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021B0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6C94C31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4DD1DD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78BC5C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DF14A6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280EA1" w14:textId="77777777" w:rsidR="008F078C" w:rsidRPr="008F078C" w:rsidRDefault="008F078C" w:rsidP="008F078C">
            <w:r w:rsidRPr="008F078C">
              <w:t>31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C606A9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FA68E0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9606E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453771D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0CE8AD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470BFD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A3CC45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E020FF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5EBDBD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A1D31A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2C654F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39D52A3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18609C" w14:textId="77777777" w:rsidR="00740A94" w:rsidRPr="008F078C" w:rsidRDefault="00740A9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3F3063" w14:textId="77777777" w:rsidR="00740A94" w:rsidRPr="008F078C" w:rsidRDefault="00740A9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303F93" w14:textId="77777777" w:rsidR="00740A94" w:rsidRPr="008F078C" w:rsidRDefault="00740A9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03BCBF" w14:textId="77777777" w:rsidR="00740A94" w:rsidRPr="008F078C" w:rsidRDefault="00740A9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6CDD22" w14:textId="77777777" w:rsidR="00740A94" w:rsidRPr="008F078C" w:rsidRDefault="00740A94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6C0AA3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E0EC46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13FE1649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C0A83D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031177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C1CBE2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B78C26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8848C7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5CABE5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3B5379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</w:tr>
    </w:tbl>
    <w:p w14:paraId="15A9B362" w14:textId="77777777" w:rsidR="000357C6" w:rsidRPr="00383FBC" w:rsidRDefault="000357C6" w:rsidP="00A21C0B">
      <w:pPr>
        <w:spacing w:after="0"/>
        <w:rPr>
          <w:sz w:val="16"/>
          <w:szCs w:val="16"/>
        </w:rPr>
      </w:pPr>
      <w:r w:rsidRPr="00383FBC">
        <w:rPr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755CD45F" w14:textId="77777777" w:rsidTr="008F078C">
        <w:trPr>
          <w:trHeight w:val="397"/>
        </w:trPr>
        <w:tc>
          <w:tcPr>
            <w:tcW w:w="2379" w:type="dxa"/>
          </w:tcPr>
          <w:p w14:paraId="2A53674E" w14:textId="77777777" w:rsidR="000357C6" w:rsidRDefault="000357C6" w:rsidP="00147045"/>
        </w:tc>
        <w:tc>
          <w:tcPr>
            <w:tcW w:w="2379" w:type="dxa"/>
          </w:tcPr>
          <w:p w14:paraId="5CAEF7B9" w14:textId="77777777" w:rsidR="000357C6" w:rsidRDefault="000357C6" w:rsidP="00147045"/>
        </w:tc>
        <w:tc>
          <w:tcPr>
            <w:tcW w:w="2378" w:type="dxa"/>
          </w:tcPr>
          <w:p w14:paraId="3F624C9F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3922567D" w14:textId="77777777" w:rsidR="000357C6" w:rsidRPr="004F277F" w:rsidRDefault="000357C6" w:rsidP="00147045">
            <w:pPr>
              <w:rPr>
                <w:b/>
                <w:bCs/>
              </w:rPr>
            </w:pPr>
            <w:r w:rsidRPr="004F277F">
              <w:rPr>
                <w:b/>
                <w:bCs/>
              </w:rPr>
              <w:t xml:space="preserve">Highlights for </w:t>
            </w:r>
            <w:r w:rsidR="00F95E9F" w:rsidRPr="004F277F">
              <w:rPr>
                <w:b/>
                <w:bCs/>
              </w:rPr>
              <w:t>September</w:t>
            </w:r>
          </w:p>
        </w:tc>
      </w:tr>
      <w:tr w:rsidR="000357C6" w14:paraId="1C56104D" w14:textId="77777777" w:rsidTr="004F277F">
        <w:trPr>
          <w:trHeight w:val="397"/>
        </w:trPr>
        <w:tc>
          <w:tcPr>
            <w:tcW w:w="4758" w:type="dxa"/>
            <w:gridSpan w:val="2"/>
            <w:vMerge w:val="restart"/>
          </w:tcPr>
          <w:p w14:paraId="054C2DFC" w14:textId="77777777" w:rsidR="000357C6" w:rsidRPr="000357C6" w:rsidRDefault="00626B0F" w:rsidP="00147045">
            <w:pPr>
              <w:pStyle w:val="Month"/>
            </w:pPr>
            <w:sdt>
              <w:sdtPr>
                <w:id w:val="-1549828933"/>
                <w:placeholder>
                  <w:docPart w:val="0D3E7DDD7F014EBFB272D0281A005B8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September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568CDE8F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CF8CE" w:themeFill="accent4" w:themeFillTint="33"/>
            <w:vAlign w:val="center"/>
          </w:tcPr>
          <w:p w14:paraId="7542EEC2" w14:textId="1CF40501" w:rsidR="000357C6" w:rsidRDefault="004F277F" w:rsidP="00147045">
            <w:r>
              <w:t>Sept. 1</w:t>
            </w:r>
          </w:p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CF8CE" w:themeFill="accent4" w:themeFillTint="33"/>
            <w:vAlign w:val="center"/>
          </w:tcPr>
          <w:p w14:paraId="23CE8E60" w14:textId="7575C38E" w:rsidR="000357C6" w:rsidRDefault="004F277F" w:rsidP="00147045">
            <w:r>
              <w:t>Drop/Add Ends</w:t>
            </w:r>
          </w:p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38C321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A2A30E" w14:textId="77777777" w:rsidR="000357C6" w:rsidRDefault="000357C6" w:rsidP="00147045"/>
        </w:tc>
      </w:tr>
      <w:tr w:rsidR="000357C6" w14:paraId="56CA06E8" w14:textId="77777777" w:rsidTr="004F277F">
        <w:trPr>
          <w:trHeight w:val="397"/>
        </w:trPr>
        <w:tc>
          <w:tcPr>
            <w:tcW w:w="4758" w:type="dxa"/>
            <w:gridSpan w:val="2"/>
            <w:vMerge/>
          </w:tcPr>
          <w:p w14:paraId="2CBC2700" w14:textId="77777777" w:rsidR="000357C6" w:rsidRDefault="000357C6" w:rsidP="00147045"/>
        </w:tc>
        <w:tc>
          <w:tcPr>
            <w:tcW w:w="2378" w:type="dxa"/>
            <w:vMerge/>
          </w:tcPr>
          <w:p w14:paraId="4930FA5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C8D7E8" w:themeFill="accent1" w:themeFillTint="33"/>
            <w:vAlign w:val="center"/>
          </w:tcPr>
          <w:p w14:paraId="77010FE1" w14:textId="32C6B777" w:rsidR="000357C6" w:rsidRDefault="004F277F" w:rsidP="00147045">
            <w:r>
              <w:t>Sept. 2</w:t>
            </w:r>
          </w:p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C8D7E8" w:themeFill="accent1" w:themeFillTint="33"/>
            <w:vAlign w:val="center"/>
          </w:tcPr>
          <w:p w14:paraId="7ECB2BFC" w14:textId="23299AB6" w:rsidR="000357C6" w:rsidRDefault="004F277F" w:rsidP="00147045">
            <w:r>
              <w:t>Lobsterfest</w:t>
            </w:r>
          </w:p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636F7C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B8DB83" w14:textId="77777777" w:rsidR="000357C6" w:rsidRDefault="000357C6" w:rsidP="00147045"/>
        </w:tc>
      </w:tr>
      <w:tr w:rsidR="000357C6" w14:paraId="5EDA3B0B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1F77D5B7" w14:textId="77777777" w:rsidR="000357C6" w:rsidRDefault="000357C6" w:rsidP="00147045"/>
        </w:tc>
        <w:tc>
          <w:tcPr>
            <w:tcW w:w="2378" w:type="dxa"/>
            <w:vMerge/>
          </w:tcPr>
          <w:p w14:paraId="534E826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ECA639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2B18A28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00E1C3D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5E25BA" w14:textId="738B9DF2" w:rsidR="000357C6" w:rsidRDefault="000357C6" w:rsidP="00147045"/>
        </w:tc>
      </w:tr>
      <w:tr w:rsidR="00F65B25" w14:paraId="75C4FC5F" w14:textId="77777777" w:rsidTr="006B0039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517F31A" w14:textId="77777777" w:rsidR="00F65B25" w:rsidRPr="00872CC6" w:rsidRDefault="00626B0F" w:rsidP="00147045">
            <w:pPr>
              <w:pStyle w:val="DayoftheWeek"/>
            </w:pPr>
            <w:sdt>
              <w:sdtPr>
                <w:id w:val="-693385752"/>
                <w:placeholder>
                  <w:docPart w:val="08D026C1781D4011A5047FDFF35A838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32D6320B" w14:textId="77777777" w:rsidR="00F65B25" w:rsidRPr="00872CC6" w:rsidRDefault="00626B0F" w:rsidP="00147045">
            <w:pPr>
              <w:pStyle w:val="DayoftheWeek"/>
            </w:pPr>
            <w:sdt>
              <w:sdtPr>
                <w:id w:val="-872307723"/>
                <w:placeholder>
                  <w:docPart w:val="60B1A299602849C49C78D3C1E8171B0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E4AA4BD" w14:textId="77777777" w:rsidR="00F65B25" w:rsidRPr="00872CC6" w:rsidRDefault="00626B0F" w:rsidP="00147045">
            <w:pPr>
              <w:pStyle w:val="DayoftheWeek"/>
            </w:pPr>
            <w:sdt>
              <w:sdtPr>
                <w:id w:val="1331949772"/>
                <w:placeholder>
                  <w:docPart w:val="29E0EC701FF84F758208EB50D46409A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09ED135" w14:textId="77777777" w:rsidR="00F65B25" w:rsidRPr="00872CC6" w:rsidRDefault="00626B0F" w:rsidP="00147045">
            <w:pPr>
              <w:pStyle w:val="DayoftheWeek"/>
            </w:pPr>
            <w:sdt>
              <w:sdtPr>
                <w:id w:val="808987007"/>
                <w:placeholder>
                  <w:docPart w:val="BEAB482D1A5149228438AFEE5FA8220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7CCC356" w14:textId="77777777" w:rsidR="00F65B25" w:rsidRPr="00872CC6" w:rsidRDefault="00626B0F" w:rsidP="00147045">
            <w:pPr>
              <w:pStyle w:val="DayoftheWeek"/>
            </w:pPr>
            <w:sdt>
              <w:sdtPr>
                <w:id w:val="918445288"/>
                <w:placeholder>
                  <w:docPart w:val="64264F35147249909CB75B3AF44C110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256E6F12" w14:textId="77777777" w:rsidR="00F65B25" w:rsidRPr="00872CC6" w:rsidRDefault="00626B0F" w:rsidP="00147045">
            <w:pPr>
              <w:pStyle w:val="DayoftheWeek"/>
            </w:pPr>
            <w:sdt>
              <w:sdtPr>
                <w:id w:val="-2016683282"/>
                <w:placeholder>
                  <w:docPart w:val="D760C388AC004739BD8B41795A1EAFF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18A7BB31" w14:textId="77777777" w:rsidR="00F65B25" w:rsidRPr="00872CC6" w:rsidRDefault="00626B0F" w:rsidP="00147045">
            <w:pPr>
              <w:pStyle w:val="DayoftheWeek"/>
            </w:pPr>
            <w:sdt>
              <w:sdtPr>
                <w:id w:val="1253863375"/>
                <w:placeholder>
                  <w:docPart w:val="BC2718856D0F4D80BF62E94F6290592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716605ED" w14:textId="77777777" w:rsidTr="006B0039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12C3D9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F00EB5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711C67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5B95C7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F8CE" w:themeFill="accent4" w:themeFillTint="33"/>
            <w:vAlign w:val="center"/>
          </w:tcPr>
          <w:p w14:paraId="218DBE99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8D7E8" w:themeFill="accent1" w:themeFillTint="33"/>
            <w:vAlign w:val="center"/>
          </w:tcPr>
          <w:p w14:paraId="55D5BC1D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9E77C9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3</w:t>
            </w:r>
          </w:p>
        </w:tc>
      </w:tr>
      <w:tr w:rsidR="008F078C" w14:paraId="01DE2CAC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FE3FD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E521B5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4AF28D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47BDDF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4C0C20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79E1B1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D43ABC" w14:textId="77777777" w:rsidR="008F078C" w:rsidRDefault="008F078C" w:rsidP="008F078C">
            <w:pPr>
              <w:pStyle w:val="Weekend"/>
            </w:pPr>
          </w:p>
        </w:tc>
      </w:tr>
      <w:tr w:rsidR="008F078C" w14:paraId="3B2EDAC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3646507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848D44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12C64BC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216406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F073151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FBC313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7770CB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10</w:t>
            </w:r>
          </w:p>
        </w:tc>
      </w:tr>
      <w:tr w:rsidR="008F078C" w14:paraId="5F89B31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8B3B78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751FCA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51873D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BDF691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A8F67C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04DCC4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9656B8" w14:textId="77777777" w:rsidR="008F078C" w:rsidRDefault="008F078C" w:rsidP="008F078C">
            <w:pPr>
              <w:pStyle w:val="Weekend"/>
            </w:pPr>
          </w:p>
        </w:tc>
      </w:tr>
      <w:tr w:rsidR="008F078C" w14:paraId="38AB219F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A7BEC3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4E1707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65FBB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2349E5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D6C28B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F1F4C9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4895E3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17</w:t>
            </w:r>
          </w:p>
        </w:tc>
      </w:tr>
      <w:tr w:rsidR="008F078C" w14:paraId="235043E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35A9C7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BF090A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CAA4F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286E60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1F4B5E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9B1D9B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CB8F96" w14:textId="77777777" w:rsidR="008F078C" w:rsidRDefault="008F078C" w:rsidP="008F078C">
            <w:pPr>
              <w:pStyle w:val="Weekend"/>
            </w:pPr>
          </w:p>
        </w:tc>
      </w:tr>
      <w:tr w:rsidR="008F078C" w14:paraId="19DF5E6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91F80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4A48A4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D19EEE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CB0B1F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766514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106851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7E99CF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24</w:t>
            </w:r>
          </w:p>
        </w:tc>
      </w:tr>
      <w:tr w:rsidR="008F078C" w14:paraId="4A15C324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34BAA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EA8052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49C532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1EEF39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CC324E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B2909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61917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45AE2C44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EC182A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67E629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F5AA1B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8BA745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9CFD9F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BAAAD4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3880B3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9172A" w14:paraId="62B1CB0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E5135B" w14:textId="77777777" w:rsidR="0079172A" w:rsidRPr="008F078C" w:rsidRDefault="0079172A" w:rsidP="0079172A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245E0F" w14:textId="77777777" w:rsidR="0079172A" w:rsidRPr="008F078C" w:rsidRDefault="0079172A" w:rsidP="0079172A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390A51" w14:textId="77777777" w:rsidR="0079172A" w:rsidRPr="008F078C" w:rsidRDefault="0079172A" w:rsidP="0079172A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4D86FD" w14:textId="77777777" w:rsidR="0079172A" w:rsidRPr="008F078C" w:rsidRDefault="0079172A" w:rsidP="0079172A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407DA4" w14:textId="77777777" w:rsidR="0079172A" w:rsidRPr="008F078C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20F7E9" w14:textId="77777777" w:rsidR="0079172A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D37EBD" w14:textId="77777777" w:rsidR="0079172A" w:rsidRDefault="0079172A" w:rsidP="0079172A"/>
        </w:tc>
      </w:tr>
      <w:tr w:rsidR="0079172A" w14:paraId="4BD3377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C60E53" w14:textId="77777777" w:rsidR="0079172A" w:rsidRPr="008F078C" w:rsidRDefault="0079172A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2076FF" w14:textId="77777777" w:rsidR="0079172A" w:rsidRPr="008F078C" w:rsidRDefault="0079172A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81DD3E" w14:textId="77777777" w:rsidR="0079172A" w:rsidRPr="008F078C" w:rsidRDefault="0079172A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116DBD" w14:textId="77777777" w:rsidR="0079172A" w:rsidRPr="008F078C" w:rsidRDefault="0079172A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BB9D0" w14:textId="77777777" w:rsidR="0079172A" w:rsidRPr="008F078C" w:rsidRDefault="0079172A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04255A" w14:textId="77777777" w:rsidR="0079172A" w:rsidRPr="00004954" w:rsidRDefault="0079172A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19976F" w14:textId="77777777" w:rsidR="0079172A" w:rsidRPr="00004954" w:rsidRDefault="0079172A" w:rsidP="008F078C">
            <w:pPr>
              <w:rPr>
                <w:color w:val="60A489" w:themeColor="accent5" w:themeShade="BF"/>
              </w:rPr>
            </w:pPr>
          </w:p>
        </w:tc>
      </w:tr>
      <w:tr w:rsidR="0079172A" w14:paraId="2562AFF4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03DA24" w14:textId="77777777" w:rsidR="0079172A" w:rsidRPr="008F078C" w:rsidRDefault="0079172A" w:rsidP="0079172A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D4434A" w14:textId="77777777" w:rsidR="0079172A" w:rsidRPr="008F078C" w:rsidRDefault="0079172A" w:rsidP="0079172A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2627CD" w14:textId="77777777" w:rsidR="0079172A" w:rsidRPr="008F078C" w:rsidRDefault="0079172A" w:rsidP="0079172A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D1D878" w14:textId="77777777" w:rsidR="0079172A" w:rsidRPr="008F078C" w:rsidRDefault="0079172A" w:rsidP="0079172A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6A78D1" w14:textId="77777777" w:rsidR="0079172A" w:rsidRPr="008F078C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A9C244" w14:textId="77777777" w:rsidR="0079172A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8E8A77" w14:textId="77777777" w:rsidR="0079172A" w:rsidRDefault="0079172A" w:rsidP="0079172A"/>
        </w:tc>
      </w:tr>
    </w:tbl>
    <w:p w14:paraId="5604EA5F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10DE4EBD" w14:textId="77777777" w:rsidTr="006B0039">
        <w:trPr>
          <w:trHeight w:val="542"/>
        </w:trPr>
        <w:tc>
          <w:tcPr>
            <w:tcW w:w="2379" w:type="dxa"/>
          </w:tcPr>
          <w:p w14:paraId="15A02A56" w14:textId="77777777" w:rsidR="000357C6" w:rsidRDefault="000357C6" w:rsidP="00147045"/>
        </w:tc>
        <w:tc>
          <w:tcPr>
            <w:tcW w:w="2379" w:type="dxa"/>
          </w:tcPr>
          <w:p w14:paraId="3C84E754" w14:textId="77777777" w:rsidR="000357C6" w:rsidRDefault="000357C6" w:rsidP="00147045"/>
        </w:tc>
        <w:tc>
          <w:tcPr>
            <w:tcW w:w="2378" w:type="dxa"/>
          </w:tcPr>
          <w:p w14:paraId="51AB634C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370D3606" w14:textId="77777777" w:rsidR="000357C6" w:rsidRPr="004F277F" w:rsidRDefault="000357C6" w:rsidP="00147045">
            <w:pPr>
              <w:rPr>
                <w:b/>
                <w:bCs/>
              </w:rPr>
            </w:pPr>
            <w:r w:rsidRPr="004F277F">
              <w:rPr>
                <w:b/>
                <w:bCs/>
              </w:rPr>
              <w:t xml:space="preserve">Highlights for </w:t>
            </w:r>
            <w:r w:rsidR="00F95E9F" w:rsidRPr="004F277F">
              <w:rPr>
                <w:b/>
                <w:bCs/>
              </w:rPr>
              <w:t>October</w:t>
            </w:r>
          </w:p>
        </w:tc>
      </w:tr>
      <w:tr w:rsidR="000357C6" w14:paraId="487A0C65" w14:textId="77777777" w:rsidTr="006B0039">
        <w:trPr>
          <w:trHeight w:val="397"/>
        </w:trPr>
        <w:tc>
          <w:tcPr>
            <w:tcW w:w="4758" w:type="dxa"/>
            <w:gridSpan w:val="2"/>
            <w:vMerge w:val="restart"/>
          </w:tcPr>
          <w:p w14:paraId="3B7F51DF" w14:textId="77777777" w:rsidR="000357C6" w:rsidRPr="000357C6" w:rsidRDefault="00626B0F" w:rsidP="00147045">
            <w:pPr>
              <w:pStyle w:val="Month"/>
            </w:pPr>
            <w:sdt>
              <w:sdtPr>
                <w:id w:val="1519117603"/>
                <w:placeholder>
                  <w:docPart w:val="CE40A6607CDE4F79BCCDE818869E699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October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1E74AE1B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DECDE3"/>
            <w:vAlign w:val="center"/>
          </w:tcPr>
          <w:p w14:paraId="7D481054" w14:textId="3D3C2D46" w:rsidR="000357C6" w:rsidRDefault="004F277F" w:rsidP="00147045">
            <w:r>
              <w:t>Oct. 12-15</w:t>
            </w:r>
          </w:p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DECDE3"/>
            <w:vAlign w:val="center"/>
          </w:tcPr>
          <w:p w14:paraId="50A77481" w14:textId="09B13567" w:rsidR="000357C6" w:rsidRDefault="004F277F" w:rsidP="00147045">
            <w:r>
              <w:t>Fall Break</w:t>
            </w:r>
          </w:p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4CDB8"/>
            <w:vAlign w:val="center"/>
          </w:tcPr>
          <w:p w14:paraId="432D5ACB" w14:textId="47AE315A" w:rsidR="000357C6" w:rsidRDefault="004F277F" w:rsidP="00147045">
            <w:r>
              <w:t>Oct. 30</w:t>
            </w:r>
          </w:p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4CDB8"/>
            <w:vAlign w:val="center"/>
          </w:tcPr>
          <w:p w14:paraId="3E010719" w14:textId="042A8B5F" w:rsidR="000357C6" w:rsidRDefault="004F277F" w:rsidP="00147045">
            <w:r>
              <w:t>Registration Seniors &amp; Grad Students</w:t>
            </w:r>
          </w:p>
        </w:tc>
      </w:tr>
      <w:tr w:rsidR="000357C6" w14:paraId="2DD0D9EA" w14:textId="77777777" w:rsidTr="006B0039">
        <w:trPr>
          <w:trHeight w:val="397"/>
        </w:trPr>
        <w:tc>
          <w:tcPr>
            <w:tcW w:w="4758" w:type="dxa"/>
            <w:gridSpan w:val="2"/>
            <w:vMerge/>
          </w:tcPr>
          <w:p w14:paraId="0D3A4F05" w14:textId="77777777" w:rsidR="000357C6" w:rsidRDefault="000357C6" w:rsidP="00147045"/>
        </w:tc>
        <w:tc>
          <w:tcPr>
            <w:tcW w:w="2378" w:type="dxa"/>
            <w:vMerge/>
          </w:tcPr>
          <w:p w14:paraId="10F61B8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7BEB5" w:themeFill="accent3" w:themeFillTint="66"/>
            <w:vAlign w:val="center"/>
          </w:tcPr>
          <w:p w14:paraId="4C89EF8A" w14:textId="32BDA30F" w:rsidR="000357C6" w:rsidRDefault="004F277F" w:rsidP="00147045">
            <w:r>
              <w:t xml:space="preserve">Oct. 16 </w:t>
            </w:r>
          </w:p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7BEB5" w:themeFill="accent3" w:themeFillTint="66"/>
            <w:vAlign w:val="center"/>
          </w:tcPr>
          <w:p w14:paraId="62B76C81" w14:textId="4D18FC98" w:rsidR="000357C6" w:rsidRDefault="004F277F" w:rsidP="00147045">
            <w:r>
              <w:t>Advising Period Begins</w:t>
            </w:r>
          </w:p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1CA75DE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1899CB" w14:textId="77777777" w:rsidR="000357C6" w:rsidRDefault="000357C6" w:rsidP="00147045"/>
        </w:tc>
      </w:tr>
      <w:tr w:rsidR="000357C6" w14:paraId="19863C31" w14:textId="77777777" w:rsidTr="004F277F">
        <w:trPr>
          <w:trHeight w:val="397"/>
        </w:trPr>
        <w:tc>
          <w:tcPr>
            <w:tcW w:w="4758" w:type="dxa"/>
            <w:gridSpan w:val="2"/>
            <w:vMerge/>
          </w:tcPr>
          <w:p w14:paraId="40449F54" w14:textId="77777777" w:rsidR="000357C6" w:rsidRDefault="000357C6" w:rsidP="00147045"/>
        </w:tc>
        <w:tc>
          <w:tcPr>
            <w:tcW w:w="2378" w:type="dxa"/>
            <w:vMerge/>
          </w:tcPr>
          <w:p w14:paraId="23A131A2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9F19E" w:themeFill="accent4" w:themeFillTint="66"/>
            <w:vAlign w:val="center"/>
          </w:tcPr>
          <w:p w14:paraId="79F9DEB4" w14:textId="43257845" w:rsidR="000357C6" w:rsidRDefault="004F277F" w:rsidP="00147045">
            <w:r>
              <w:t>Oct. 19</w:t>
            </w:r>
          </w:p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9F19E" w:themeFill="accent4" w:themeFillTint="66"/>
            <w:vAlign w:val="center"/>
          </w:tcPr>
          <w:p w14:paraId="01E18AD8" w14:textId="75597F75" w:rsidR="000357C6" w:rsidRDefault="004F277F" w:rsidP="00147045">
            <w:r>
              <w:t>Midterm</w:t>
            </w:r>
          </w:p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981FDD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0B3F40" w14:textId="77777777" w:rsidR="000357C6" w:rsidRDefault="000357C6" w:rsidP="00147045"/>
        </w:tc>
      </w:tr>
      <w:tr w:rsidR="00F65B25" w14:paraId="69FEFF37" w14:textId="77777777" w:rsidTr="006B0039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DBFD148" w14:textId="77777777" w:rsidR="00F65B25" w:rsidRPr="00872CC6" w:rsidRDefault="00626B0F" w:rsidP="00147045">
            <w:pPr>
              <w:pStyle w:val="DayoftheWeek"/>
            </w:pPr>
            <w:sdt>
              <w:sdtPr>
                <w:id w:val="1684393349"/>
                <w:placeholder>
                  <w:docPart w:val="8370EC2CEAFD4D7AB54276BE21848D9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2CC9ACF" w14:textId="77777777" w:rsidR="00F65B25" w:rsidRPr="00872CC6" w:rsidRDefault="00626B0F" w:rsidP="00147045">
            <w:pPr>
              <w:pStyle w:val="DayoftheWeek"/>
            </w:pPr>
            <w:sdt>
              <w:sdtPr>
                <w:id w:val="-1026716854"/>
                <w:placeholder>
                  <w:docPart w:val="592BBED9FAB34EC4B2908A9BA0104EA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E5BE75F" w14:textId="77777777" w:rsidR="00F65B25" w:rsidRPr="00872CC6" w:rsidRDefault="00626B0F" w:rsidP="00147045">
            <w:pPr>
              <w:pStyle w:val="DayoftheWeek"/>
            </w:pPr>
            <w:sdt>
              <w:sdtPr>
                <w:id w:val="-300775979"/>
                <w:placeholder>
                  <w:docPart w:val="C053B2CB61664E5A954054C4A96D380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6C7D7C3" w14:textId="77777777" w:rsidR="00F65B25" w:rsidRPr="00872CC6" w:rsidRDefault="00626B0F" w:rsidP="00147045">
            <w:pPr>
              <w:pStyle w:val="DayoftheWeek"/>
            </w:pPr>
            <w:sdt>
              <w:sdtPr>
                <w:id w:val="-1777551198"/>
                <w:placeholder>
                  <w:docPart w:val="B2A7D2EA300143B58F276C34F015488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BAD5324" w14:textId="77777777" w:rsidR="00F65B25" w:rsidRPr="00872CC6" w:rsidRDefault="00626B0F" w:rsidP="00147045">
            <w:pPr>
              <w:pStyle w:val="DayoftheWeek"/>
            </w:pPr>
            <w:sdt>
              <w:sdtPr>
                <w:id w:val="-1897265769"/>
                <w:placeholder>
                  <w:docPart w:val="CC128475BDE6442591A724C149D6A7A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735B7D4B" w14:textId="77777777" w:rsidR="00F65B25" w:rsidRPr="00872CC6" w:rsidRDefault="00626B0F" w:rsidP="00147045">
            <w:pPr>
              <w:pStyle w:val="DayoftheWeek"/>
            </w:pPr>
            <w:sdt>
              <w:sdtPr>
                <w:id w:val="-1100025691"/>
                <w:placeholder>
                  <w:docPart w:val="57A1FEA8F0774BE9A32832999B63572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6B0039">
                  <w:rPr>
                    <w:shd w:val="clear" w:color="auto" w:fill="5C87BB" w:themeFill="accent1" w:themeFillTint="99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17E291C5" w14:textId="77777777" w:rsidR="00F65B25" w:rsidRPr="00872CC6" w:rsidRDefault="00626B0F" w:rsidP="00147045">
            <w:pPr>
              <w:pStyle w:val="DayoftheWeek"/>
            </w:pPr>
            <w:sdt>
              <w:sdtPr>
                <w:id w:val="1199817425"/>
                <w:placeholder>
                  <w:docPart w:val="F1C5F925A95B4CCD8C5E7620C86FCBC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3A99986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91DA3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6D45C6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1A9604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FA168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3F3BA5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DFF36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8A3ED8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1</w:t>
            </w:r>
          </w:p>
        </w:tc>
      </w:tr>
      <w:tr w:rsidR="008F078C" w14:paraId="21689526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782FD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CEFF39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22248C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E0C5A3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0AA939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0AD396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640034" w14:textId="77777777" w:rsidR="008F078C" w:rsidRDefault="008F078C" w:rsidP="008F078C">
            <w:pPr>
              <w:pStyle w:val="Weekend"/>
            </w:pPr>
          </w:p>
        </w:tc>
      </w:tr>
      <w:tr w:rsidR="008F078C" w14:paraId="5A60701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2E8681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EAE971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0A6114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B0B9E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396D96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2DEE62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1EE5BE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8</w:t>
            </w:r>
          </w:p>
        </w:tc>
      </w:tr>
      <w:tr w:rsidR="008F078C" w14:paraId="2F0B0FA8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B8A919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3C0B43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88C163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6FC7B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4D554C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CE500E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E1DDE8" w14:textId="77777777" w:rsidR="008F078C" w:rsidRDefault="008F078C" w:rsidP="008F078C">
            <w:pPr>
              <w:pStyle w:val="Weekend"/>
            </w:pPr>
          </w:p>
        </w:tc>
      </w:tr>
      <w:tr w:rsidR="008F078C" w14:paraId="4E00E78C" w14:textId="77777777" w:rsidTr="006B0039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647BF8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F4AE0F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C674E7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CDE3"/>
            <w:vAlign w:val="center"/>
          </w:tcPr>
          <w:p w14:paraId="487F9AA2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CDE3"/>
            <w:vAlign w:val="center"/>
          </w:tcPr>
          <w:p w14:paraId="625C1516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ECDE3"/>
            <w:vAlign w:val="center"/>
          </w:tcPr>
          <w:p w14:paraId="01A1DDD7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14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ECDE3"/>
            <w:vAlign w:val="center"/>
          </w:tcPr>
          <w:p w14:paraId="39C82359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15</w:t>
            </w:r>
          </w:p>
        </w:tc>
      </w:tr>
      <w:tr w:rsidR="008F078C" w14:paraId="48241D52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BFBF7A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216816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A2F9B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53E17C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FE4EBA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1F1900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0EF044" w14:textId="77777777" w:rsidR="008F078C" w:rsidRDefault="008F078C" w:rsidP="008F078C">
            <w:pPr>
              <w:pStyle w:val="Weekend"/>
            </w:pPr>
          </w:p>
        </w:tc>
      </w:tr>
      <w:tr w:rsidR="008F078C" w14:paraId="7005C8B0" w14:textId="77777777" w:rsidTr="006B0039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BEB5" w:themeFill="accent3" w:themeFillTint="66"/>
            <w:vAlign w:val="center"/>
          </w:tcPr>
          <w:p w14:paraId="2C85AA9B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EED1A7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EDC93C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4DED46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944E2E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87F395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21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986FCD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22</w:t>
            </w:r>
          </w:p>
        </w:tc>
      </w:tr>
      <w:tr w:rsidR="008F078C" w14:paraId="6CB8E52B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F0F12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5FA674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8188B4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66560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0029E3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5391EE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120E3C" w14:textId="77777777" w:rsidR="008F078C" w:rsidRDefault="008F078C" w:rsidP="008F078C">
            <w:pPr>
              <w:pStyle w:val="Weekend"/>
            </w:pPr>
          </w:p>
        </w:tc>
      </w:tr>
      <w:tr w:rsidR="008F078C" w14:paraId="6EE4612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3C8681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00BB4A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1DB0BD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123EF8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0670C2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2092F4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28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B25143" w14:textId="77777777" w:rsidR="008F078C" w:rsidRPr="006B0039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6B0039">
              <w:rPr>
                <w:b/>
                <w:bCs/>
              </w:rPr>
              <w:t>29</w:t>
            </w:r>
          </w:p>
        </w:tc>
      </w:tr>
      <w:tr w:rsidR="008F078C" w14:paraId="5B7E9572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6F67D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EF5AC7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7A5C8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3DB2BE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FEDFDD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DF0E02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292BB6" w14:textId="77777777" w:rsidR="008F078C" w:rsidRDefault="008F078C" w:rsidP="008F078C">
            <w:pPr>
              <w:pStyle w:val="Weekend"/>
            </w:pPr>
          </w:p>
        </w:tc>
      </w:tr>
      <w:tr w:rsidR="008F078C" w14:paraId="3F062861" w14:textId="77777777" w:rsidTr="006B0039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CDB8"/>
            <w:vAlign w:val="center"/>
          </w:tcPr>
          <w:p w14:paraId="22381653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BD34CF" w14:textId="77777777" w:rsidR="008F078C" w:rsidRPr="008F078C" w:rsidRDefault="008F078C" w:rsidP="008F078C">
            <w:r w:rsidRPr="008F078C">
              <w:t>31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9FCE0D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B0B54B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27DFA6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BBE89B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73B2E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3E6024" w14:paraId="0DA0BBD1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47F4D1" w14:textId="77777777" w:rsidR="003E6024" w:rsidRPr="008F078C" w:rsidRDefault="003E6024" w:rsidP="003E602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87DF20" w14:textId="77777777" w:rsidR="003E6024" w:rsidRPr="008F078C" w:rsidRDefault="003E6024" w:rsidP="003E602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87A95D" w14:textId="77777777" w:rsidR="003E6024" w:rsidRPr="008F078C" w:rsidRDefault="003E6024" w:rsidP="003E602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792D59" w14:textId="77777777" w:rsidR="003E6024" w:rsidRPr="008F078C" w:rsidRDefault="003E6024" w:rsidP="003E602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CDA3FE" w14:textId="77777777" w:rsidR="003E6024" w:rsidRPr="008F078C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19406F" w14:textId="77777777" w:rsidR="003E6024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C9B13A" w14:textId="77777777" w:rsidR="003E6024" w:rsidRDefault="003E6024" w:rsidP="003E6024"/>
        </w:tc>
      </w:tr>
    </w:tbl>
    <w:p w14:paraId="6A51E7D0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3C9CF414" w14:textId="77777777" w:rsidTr="008F078C">
        <w:trPr>
          <w:trHeight w:val="397"/>
        </w:trPr>
        <w:tc>
          <w:tcPr>
            <w:tcW w:w="2379" w:type="dxa"/>
          </w:tcPr>
          <w:p w14:paraId="6336FAD1" w14:textId="77777777" w:rsidR="000357C6" w:rsidRDefault="000357C6" w:rsidP="00147045"/>
        </w:tc>
        <w:tc>
          <w:tcPr>
            <w:tcW w:w="2379" w:type="dxa"/>
          </w:tcPr>
          <w:p w14:paraId="4F40FF1D" w14:textId="77777777" w:rsidR="000357C6" w:rsidRDefault="000357C6" w:rsidP="00147045"/>
        </w:tc>
        <w:tc>
          <w:tcPr>
            <w:tcW w:w="2378" w:type="dxa"/>
          </w:tcPr>
          <w:p w14:paraId="0B87D78D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7564F1CB" w14:textId="77777777" w:rsidR="000357C6" w:rsidRPr="004F277F" w:rsidRDefault="000357C6" w:rsidP="00147045">
            <w:pPr>
              <w:rPr>
                <w:b/>
                <w:bCs/>
              </w:rPr>
            </w:pPr>
            <w:r w:rsidRPr="004F277F">
              <w:rPr>
                <w:b/>
                <w:bCs/>
              </w:rPr>
              <w:t xml:space="preserve">Highlights for </w:t>
            </w:r>
            <w:r w:rsidR="00F95E9F" w:rsidRPr="004F277F">
              <w:rPr>
                <w:b/>
                <w:bCs/>
              </w:rPr>
              <w:t>November</w:t>
            </w:r>
          </w:p>
        </w:tc>
      </w:tr>
      <w:tr w:rsidR="000357C6" w14:paraId="1C96BD42" w14:textId="77777777" w:rsidTr="006B0039">
        <w:trPr>
          <w:trHeight w:val="397"/>
        </w:trPr>
        <w:tc>
          <w:tcPr>
            <w:tcW w:w="4758" w:type="dxa"/>
            <w:gridSpan w:val="2"/>
            <w:vMerge w:val="restart"/>
          </w:tcPr>
          <w:p w14:paraId="6C4C7C81" w14:textId="77777777" w:rsidR="000357C6" w:rsidRPr="000357C6" w:rsidRDefault="00626B0F" w:rsidP="00147045">
            <w:pPr>
              <w:pStyle w:val="Month"/>
            </w:pPr>
            <w:sdt>
              <w:sdtPr>
                <w:id w:val="-2041585082"/>
                <w:placeholder>
                  <w:docPart w:val="27F95F9699D247639F61E680C7F5F2D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November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4D514784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CF8CE" w:themeFill="accent4" w:themeFillTint="33"/>
            <w:vAlign w:val="center"/>
          </w:tcPr>
          <w:p w14:paraId="42316719" w14:textId="4A200D38" w:rsidR="000357C6" w:rsidRDefault="004F277F" w:rsidP="00147045">
            <w:r>
              <w:t>Nov. 1</w:t>
            </w:r>
          </w:p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CF8CE" w:themeFill="accent4" w:themeFillTint="33"/>
            <w:vAlign w:val="center"/>
          </w:tcPr>
          <w:p w14:paraId="7C4D033E" w14:textId="6F01B65A" w:rsidR="000357C6" w:rsidRDefault="004F277F" w:rsidP="00147045">
            <w:r>
              <w:t>Registration open for Juniors</w:t>
            </w:r>
          </w:p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7BEB5" w:themeFill="accent3" w:themeFillTint="66"/>
            <w:vAlign w:val="center"/>
          </w:tcPr>
          <w:p w14:paraId="31826792" w14:textId="469C9D99" w:rsidR="000357C6" w:rsidRPr="006B0039" w:rsidRDefault="004F277F" w:rsidP="00147045">
            <w:pPr>
              <w:rPr>
                <w:b/>
                <w:bCs/>
              </w:rPr>
            </w:pPr>
            <w:r w:rsidRPr="006B0039">
              <w:rPr>
                <w:b/>
                <w:bCs/>
              </w:rPr>
              <w:t xml:space="preserve">Nov. </w:t>
            </w:r>
            <w:r w:rsidR="006B0039" w:rsidRPr="006B0039">
              <w:rPr>
                <w:b/>
                <w:bCs/>
              </w:rPr>
              <w:t>17</w:t>
            </w:r>
          </w:p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7BEB5" w:themeFill="accent3" w:themeFillTint="66"/>
            <w:vAlign w:val="center"/>
          </w:tcPr>
          <w:p w14:paraId="72CC243A" w14:textId="6214B8FB" w:rsidR="000357C6" w:rsidRPr="006B0039" w:rsidRDefault="006B0039" w:rsidP="00147045">
            <w:pPr>
              <w:rPr>
                <w:b/>
                <w:bCs/>
              </w:rPr>
            </w:pPr>
            <w:r w:rsidRPr="006B0039">
              <w:rPr>
                <w:b/>
                <w:bCs/>
              </w:rPr>
              <w:t>REGISTRATION CLOSES</w:t>
            </w:r>
          </w:p>
        </w:tc>
      </w:tr>
      <w:tr w:rsidR="000357C6" w14:paraId="32A1AF61" w14:textId="77777777" w:rsidTr="006B0039">
        <w:trPr>
          <w:trHeight w:val="397"/>
        </w:trPr>
        <w:tc>
          <w:tcPr>
            <w:tcW w:w="4758" w:type="dxa"/>
            <w:gridSpan w:val="2"/>
            <w:vMerge/>
          </w:tcPr>
          <w:p w14:paraId="5DE74DF0" w14:textId="77777777" w:rsidR="000357C6" w:rsidRDefault="000357C6" w:rsidP="00147045"/>
        </w:tc>
        <w:tc>
          <w:tcPr>
            <w:tcW w:w="2378" w:type="dxa"/>
            <w:vMerge/>
          </w:tcPr>
          <w:p w14:paraId="0DA5DC8A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5E7E0" w:themeFill="accent5" w:themeFillTint="66"/>
            <w:vAlign w:val="center"/>
          </w:tcPr>
          <w:p w14:paraId="2F0A4046" w14:textId="1AEA878B" w:rsidR="000357C6" w:rsidRDefault="004F277F" w:rsidP="00147045">
            <w:r>
              <w:t>Nov. 6</w:t>
            </w:r>
          </w:p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D5E7E0" w:themeFill="accent5" w:themeFillTint="66"/>
            <w:vAlign w:val="center"/>
          </w:tcPr>
          <w:p w14:paraId="3750825D" w14:textId="0717B5BA" w:rsidR="000357C6" w:rsidRDefault="004F277F" w:rsidP="00147045">
            <w:r>
              <w:t>Registration open for Sophomores</w:t>
            </w:r>
          </w:p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CDE3"/>
            <w:vAlign w:val="center"/>
          </w:tcPr>
          <w:p w14:paraId="26A607D2" w14:textId="61DF197A" w:rsidR="000357C6" w:rsidRDefault="006B0039" w:rsidP="00147045">
            <w:r>
              <w:t>Nov. 22-26</w:t>
            </w:r>
          </w:p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CDE3"/>
            <w:vAlign w:val="center"/>
          </w:tcPr>
          <w:p w14:paraId="4A86DB8E" w14:textId="42CDEC45" w:rsidR="000357C6" w:rsidRDefault="006B0039" w:rsidP="00147045">
            <w:r>
              <w:t>Thanksgiving Break</w:t>
            </w:r>
          </w:p>
        </w:tc>
      </w:tr>
      <w:tr w:rsidR="000357C6" w14:paraId="5A777F93" w14:textId="77777777" w:rsidTr="006B0039">
        <w:trPr>
          <w:trHeight w:val="397"/>
        </w:trPr>
        <w:tc>
          <w:tcPr>
            <w:tcW w:w="4758" w:type="dxa"/>
            <w:gridSpan w:val="2"/>
            <w:vMerge/>
          </w:tcPr>
          <w:p w14:paraId="7FD1D914" w14:textId="77777777" w:rsidR="000357C6" w:rsidRDefault="000357C6" w:rsidP="00147045"/>
        </w:tc>
        <w:tc>
          <w:tcPr>
            <w:tcW w:w="2378" w:type="dxa"/>
            <w:vMerge/>
          </w:tcPr>
          <w:p w14:paraId="3081C0FD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C8D7E8" w:themeFill="accent1" w:themeFillTint="33"/>
            <w:vAlign w:val="center"/>
          </w:tcPr>
          <w:p w14:paraId="7CD572F6" w14:textId="5EFE2565" w:rsidR="000357C6" w:rsidRDefault="004F277F" w:rsidP="00147045">
            <w:r>
              <w:t>Nov. 9</w:t>
            </w:r>
          </w:p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C8D7E8" w:themeFill="accent1" w:themeFillTint="33"/>
            <w:vAlign w:val="center"/>
          </w:tcPr>
          <w:p w14:paraId="23A84B65" w14:textId="0CB87BFD" w:rsidR="000357C6" w:rsidRDefault="004F277F" w:rsidP="00147045">
            <w:r>
              <w:t>Registration open for Freshman</w:t>
            </w:r>
          </w:p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611745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9C660AC" w14:textId="77777777" w:rsidR="000357C6" w:rsidRDefault="000357C6" w:rsidP="00147045"/>
        </w:tc>
      </w:tr>
      <w:tr w:rsidR="00F65B25" w14:paraId="60FED6D9" w14:textId="77777777" w:rsidTr="002B5A3B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566031E" w14:textId="77777777" w:rsidR="00F65B25" w:rsidRPr="00872CC6" w:rsidRDefault="00626B0F" w:rsidP="00147045">
            <w:pPr>
              <w:pStyle w:val="DayoftheWeek"/>
            </w:pPr>
            <w:sdt>
              <w:sdtPr>
                <w:id w:val="-1368598547"/>
                <w:placeholder>
                  <w:docPart w:val="DF1B49376DF54DBC8B6DB121A75BDDC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5927223" w14:textId="77777777" w:rsidR="00F65B25" w:rsidRPr="00872CC6" w:rsidRDefault="00626B0F" w:rsidP="00147045">
            <w:pPr>
              <w:pStyle w:val="DayoftheWeek"/>
            </w:pPr>
            <w:sdt>
              <w:sdtPr>
                <w:id w:val="375583300"/>
                <w:placeholder>
                  <w:docPart w:val="6154F80090CE4284A7EFC8A0D9B79A6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E317331" w14:textId="77777777" w:rsidR="00F65B25" w:rsidRPr="00872CC6" w:rsidRDefault="00626B0F" w:rsidP="00147045">
            <w:pPr>
              <w:pStyle w:val="DayoftheWeek"/>
            </w:pPr>
            <w:sdt>
              <w:sdtPr>
                <w:id w:val="2087951029"/>
                <w:placeholder>
                  <w:docPart w:val="91FD8B3C4A564B1BA6E4825F83BFA42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A1D0DC5" w14:textId="77777777" w:rsidR="00F65B25" w:rsidRPr="00872CC6" w:rsidRDefault="00626B0F" w:rsidP="00147045">
            <w:pPr>
              <w:pStyle w:val="DayoftheWeek"/>
            </w:pPr>
            <w:sdt>
              <w:sdtPr>
                <w:id w:val="1613638691"/>
                <w:placeholder>
                  <w:docPart w:val="7D53C9159A7E43DCAD3283D91012151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7A618DB" w14:textId="77777777" w:rsidR="00F65B25" w:rsidRPr="00872CC6" w:rsidRDefault="00626B0F" w:rsidP="00147045">
            <w:pPr>
              <w:pStyle w:val="DayoftheWeek"/>
            </w:pPr>
            <w:sdt>
              <w:sdtPr>
                <w:id w:val="-2090916273"/>
                <w:placeholder>
                  <w:docPart w:val="D5B6CE3488FB43A2A9E1259398BDB67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1A145EAE" w14:textId="77777777" w:rsidR="00F65B25" w:rsidRPr="00872CC6" w:rsidRDefault="00626B0F" w:rsidP="00147045">
            <w:pPr>
              <w:pStyle w:val="DayoftheWeek"/>
            </w:pPr>
            <w:sdt>
              <w:sdtPr>
                <w:id w:val="-490947103"/>
                <w:placeholder>
                  <w:docPart w:val="52DC524FFE074A429C4AB8C16055979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1A80F9E0" w14:textId="77777777" w:rsidR="00F65B25" w:rsidRPr="00872CC6" w:rsidRDefault="00626B0F" w:rsidP="00147045">
            <w:pPr>
              <w:pStyle w:val="DayoftheWeek"/>
            </w:pPr>
            <w:sdt>
              <w:sdtPr>
                <w:id w:val="-1099407035"/>
                <w:placeholder>
                  <w:docPart w:val="9DD03967869A4A508D8F751298404D2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3246FA5D" w14:textId="77777777" w:rsidTr="006B0039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851FD2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227EBA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F8CE" w:themeFill="accent4" w:themeFillTint="33"/>
            <w:vAlign w:val="center"/>
          </w:tcPr>
          <w:p w14:paraId="1F646B55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765379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6D409E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54CA4F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21B88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5</w:t>
            </w:r>
          </w:p>
        </w:tc>
      </w:tr>
      <w:tr w:rsidR="008F078C" w14:paraId="04A2611D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FF7FF9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DD6A84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4C3BD7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A0AAE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C94D3E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A4F786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B8ABC4" w14:textId="77777777" w:rsidR="008F078C" w:rsidRDefault="008F078C" w:rsidP="008F078C">
            <w:pPr>
              <w:pStyle w:val="Weekend"/>
            </w:pPr>
          </w:p>
        </w:tc>
      </w:tr>
      <w:tr w:rsidR="008F078C" w14:paraId="356F72C5" w14:textId="77777777" w:rsidTr="006B0039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7E0" w:themeFill="accent5" w:themeFillTint="66"/>
            <w:vAlign w:val="center"/>
          </w:tcPr>
          <w:p w14:paraId="64744005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C8D948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447459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8D7E8" w:themeFill="accent1" w:themeFillTint="33"/>
            <w:vAlign w:val="center"/>
          </w:tcPr>
          <w:p w14:paraId="6B306853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1F2ADE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BC6416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5866E1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12</w:t>
            </w:r>
          </w:p>
        </w:tc>
      </w:tr>
      <w:tr w:rsidR="008F078C" w14:paraId="3556358D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92CFC7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39C177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BFA03C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730BDE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9B16F8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CD0155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B90088" w14:textId="77777777" w:rsidR="008F078C" w:rsidRDefault="008F078C" w:rsidP="008F078C">
            <w:pPr>
              <w:pStyle w:val="Weekend"/>
            </w:pPr>
          </w:p>
        </w:tc>
      </w:tr>
      <w:tr w:rsidR="008F078C" w14:paraId="3995F669" w14:textId="77777777" w:rsidTr="006B0039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13B63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6024A7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6ACC6C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311616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BEB5" w:themeFill="accent3" w:themeFillTint="66"/>
            <w:vAlign w:val="center"/>
          </w:tcPr>
          <w:p w14:paraId="57293570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F3F5A8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24246B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19</w:t>
            </w:r>
          </w:p>
        </w:tc>
      </w:tr>
      <w:tr w:rsidR="008F078C" w14:paraId="1EA335F9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1AF64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67F836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A9FC57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4295CF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79F7F3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29DF45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674A89" w14:textId="77777777" w:rsidR="008F078C" w:rsidRDefault="008F078C" w:rsidP="008F078C">
            <w:pPr>
              <w:pStyle w:val="Weekend"/>
            </w:pPr>
          </w:p>
        </w:tc>
      </w:tr>
      <w:tr w:rsidR="008F078C" w14:paraId="3DA13720" w14:textId="77777777" w:rsidTr="006B0039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5A60E1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438643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CDE3"/>
            <w:vAlign w:val="center"/>
          </w:tcPr>
          <w:p w14:paraId="2D8268D2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CDE3"/>
            <w:vAlign w:val="center"/>
          </w:tcPr>
          <w:p w14:paraId="7EFC07C4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CDE3"/>
            <w:vAlign w:val="center"/>
          </w:tcPr>
          <w:p w14:paraId="25C2F559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ECDE3"/>
            <w:vAlign w:val="center"/>
          </w:tcPr>
          <w:p w14:paraId="434B16A6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ECDE3"/>
            <w:vAlign w:val="center"/>
          </w:tcPr>
          <w:p w14:paraId="32B0A470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26</w:t>
            </w:r>
          </w:p>
        </w:tc>
      </w:tr>
      <w:tr w:rsidR="008F078C" w14:paraId="043096D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CCA9A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965700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9445E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4BBEB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E12C21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66D529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0C8AAB" w14:textId="77777777" w:rsidR="008F078C" w:rsidRDefault="008F078C" w:rsidP="008F078C">
            <w:pPr>
              <w:pStyle w:val="Weekend"/>
            </w:pPr>
          </w:p>
        </w:tc>
      </w:tr>
      <w:tr w:rsidR="008F078C" w14:paraId="1E0D5FE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1886D5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F97E75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75299F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CA6771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EF3A1C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9518C3" w14:textId="77777777" w:rsidR="008F078C" w:rsidRPr="00004954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E3F3D1" w14:textId="77777777" w:rsidR="008F078C" w:rsidRPr="00004954" w:rsidRDefault="008F078C" w:rsidP="008F078C">
            <w:pPr>
              <w:pStyle w:val="Weekend"/>
            </w:pPr>
          </w:p>
        </w:tc>
      </w:tr>
      <w:tr w:rsidR="003E6024" w14:paraId="4D820366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243B78" w14:textId="77777777" w:rsidR="003E6024" w:rsidRPr="008F078C" w:rsidRDefault="003E602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0A2051" w14:textId="77777777" w:rsidR="003E6024" w:rsidRPr="008F078C" w:rsidRDefault="003E602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86A655" w14:textId="77777777" w:rsidR="003E6024" w:rsidRPr="008F078C" w:rsidRDefault="003E602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A7F2BB" w14:textId="77777777" w:rsidR="003E6024" w:rsidRPr="008F078C" w:rsidRDefault="003E602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17C07C" w14:textId="77777777" w:rsidR="003E6024" w:rsidRPr="008F078C" w:rsidRDefault="003E6024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4012A3" w14:textId="77777777" w:rsidR="003E6024" w:rsidRDefault="003E6024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17DCE5" w14:textId="77777777" w:rsidR="003E6024" w:rsidRDefault="003E6024" w:rsidP="008F078C">
            <w:pPr>
              <w:pStyle w:val="Weekend"/>
            </w:pPr>
          </w:p>
        </w:tc>
      </w:tr>
      <w:tr w:rsidR="003E6024" w14:paraId="7E4B21A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C94177" w14:textId="77777777" w:rsidR="003E6024" w:rsidRPr="008F078C" w:rsidRDefault="003E602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E12ACD" w14:textId="77777777" w:rsidR="003E6024" w:rsidRPr="008F078C" w:rsidRDefault="003E602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33D9A1" w14:textId="77777777" w:rsidR="003E6024" w:rsidRPr="008F078C" w:rsidRDefault="003E602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0E98E" w14:textId="77777777" w:rsidR="003E6024" w:rsidRPr="008F078C" w:rsidRDefault="003E602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7CAE00" w14:textId="77777777" w:rsidR="003E6024" w:rsidRPr="008F078C" w:rsidRDefault="003E6024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2BFF6E" w14:textId="77777777" w:rsidR="003E6024" w:rsidRPr="00004954" w:rsidRDefault="003E602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2F91A" w14:textId="77777777" w:rsidR="003E6024" w:rsidRPr="00004954" w:rsidRDefault="003E6024" w:rsidP="008F078C">
            <w:pPr>
              <w:rPr>
                <w:color w:val="60A489" w:themeColor="accent5" w:themeShade="BF"/>
              </w:rPr>
            </w:pPr>
          </w:p>
        </w:tc>
      </w:tr>
      <w:tr w:rsidR="003E6024" w14:paraId="791B4E9C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55E665" w14:textId="77777777" w:rsidR="003E6024" w:rsidRPr="008F078C" w:rsidRDefault="003E6024" w:rsidP="003E602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74807E" w14:textId="77777777" w:rsidR="003E6024" w:rsidRPr="008F078C" w:rsidRDefault="003E6024" w:rsidP="003E602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722668" w14:textId="77777777" w:rsidR="003E6024" w:rsidRPr="008F078C" w:rsidRDefault="003E6024" w:rsidP="003E602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384C4D" w14:textId="77777777" w:rsidR="003E6024" w:rsidRPr="008F078C" w:rsidRDefault="003E6024" w:rsidP="003E602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D43516" w14:textId="77777777" w:rsidR="003E6024" w:rsidRPr="008F078C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05646F" w14:textId="77777777" w:rsidR="003E6024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EACF31" w14:textId="77777777" w:rsidR="003E6024" w:rsidRDefault="003E6024" w:rsidP="003E6024"/>
        </w:tc>
      </w:tr>
    </w:tbl>
    <w:p w14:paraId="27A39F46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60A74EB8" w14:textId="77777777" w:rsidTr="008F078C">
        <w:trPr>
          <w:trHeight w:val="397"/>
        </w:trPr>
        <w:tc>
          <w:tcPr>
            <w:tcW w:w="2379" w:type="dxa"/>
          </w:tcPr>
          <w:p w14:paraId="4B2209C9" w14:textId="77777777" w:rsidR="000357C6" w:rsidRDefault="000357C6" w:rsidP="00147045"/>
        </w:tc>
        <w:tc>
          <w:tcPr>
            <w:tcW w:w="2379" w:type="dxa"/>
          </w:tcPr>
          <w:p w14:paraId="73DE3730" w14:textId="77777777" w:rsidR="000357C6" w:rsidRDefault="000357C6" w:rsidP="00147045"/>
        </w:tc>
        <w:tc>
          <w:tcPr>
            <w:tcW w:w="2378" w:type="dxa"/>
          </w:tcPr>
          <w:p w14:paraId="2EF81E1B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7FA7BA69" w14:textId="77777777" w:rsidR="000357C6" w:rsidRPr="002B5A3B" w:rsidRDefault="000357C6" w:rsidP="00147045">
            <w:pPr>
              <w:rPr>
                <w:b/>
                <w:bCs/>
              </w:rPr>
            </w:pPr>
            <w:r w:rsidRPr="002B5A3B">
              <w:rPr>
                <w:b/>
                <w:bCs/>
              </w:rPr>
              <w:t xml:space="preserve">Highlights for </w:t>
            </w:r>
            <w:r w:rsidR="00F95E9F" w:rsidRPr="002B5A3B">
              <w:rPr>
                <w:b/>
                <w:bCs/>
              </w:rPr>
              <w:t>December</w:t>
            </w:r>
          </w:p>
        </w:tc>
      </w:tr>
      <w:tr w:rsidR="000357C6" w14:paraId="4DA57279" w14:textId="77777777" w:rsidTr="002B5A3B">
        <w:trPr>
          <w:trHeight w:val="397"/>
        </w:trPr>
        <w:tc>
          <w:tcPr>
            <w:tcW w:w="4758" w:type="dxa"/>
            <w:gridSpan w:val="2"/>
            <w:vMerge w:val="restart"/>
          </w:tcPr>
          <w:p w14:paraId="0D83DD5C" w14:textId="77777777" w:rsidR="000357C6" w:rsidRPr="000357C6" w:rsidRDefault="00626B0F" w:rsidP="00147045">
            <w:pPr>
              <w:pStyle w:val="Month"/>
            </w:pPr>
            <w:sdt>
              <w:sdtPr>
                <w:id w:val="-1015383320"/>
                <w:placeholder>
                  <w:docPart w:val="E213F9C713C7404FA1593CA9AABDBD3E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December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16CFD735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CF8CE" w:themeFill="accent4" w:themeFillTint="33"/>
            <w:vAlign w:val="center"/>
          </w:tcPr>
          <w:p w14:paraId="3E7FDC5A" w14:textId="1A2A4EE1" w:rsidR="000357C6" w:rsidRDefault="002B5A3B" w:rsidP="00147045">
            <w:r>
              <w:t>12/8</w:t>
            </w:r>
          </w:p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CF8CE" w:themeFill="accent4" w:themeFillTint="33"/>
            <w:vAlign w:val="center"/>
          </w:tcPr>
          <w:p w14:paraId="4A354934" w14:textId="3A590185" w:rsidR="000357C6" w:rsidRDefault="002B5A3B" w:rsidP="00147045">
            <w:r>
              <w:t>Last Day of Classes</w:t>
            </w:r>
          </w:p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C8D7E8" w:themeFill="accent1" w:themeFillTint="33"/>
            <w:vAlign w:val="center"/>
          </w:tcPr>
          <w:p w14:paraId="794627EE" w14:textId="0E5B95D2" w:rsidR="000357C6" w:rsidRDefault="002B5A3B" w:rsidP="00147045">
            <w:r>
              <w:t>12/11-12/15</w:t>
            </w:r>
          </w:p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C8D7E8" w:themeFill="accent1" w:themeFillTint="33"/>
            <w:vAlign w:val="center"/>
          </w:tcPr>
          <w:p w14:paraId="1376BFB6" w14:textId="323721EE" w:rsidR="000357C6" w:rsidRDefault="002B5A3B" w:rsidP="00147045">
            <w:r>
              <w:t>Final Exams</w:t>
            </w:r>
          </w:p>
        </w:tc>
      </w:tr>
      <w:tr w:rsidR="000357C6" w14:paraId="01F4EB6D" w14:textId="77777777" w:rsidTr="002B5A3B">
        <w:trPr>
          <w:trHeight w:val="397"/>
        </w:trPr>
        <w:tc>
          <w:tcPr>
            <w:tcW w:w="4758" w:type="dxa"/>
            <w:gridSpan w:val="2"/>
            <w:vMerge/>
          </w:tcPr>
          <w:p w14:paraId="5F255F20" w14:textId="77777777" w:rsidR="000357C6" w:rsidRDefault="000357C6" w:rsidP="00147045"/>
        </w:tc>
        <w:tc>
          <w:tcPr>
            <w:tcW w:w="2378" w:type="dxa"/>
            <w:vMerge/>
          </w:tcPr>
          <w:p w14:paraId="37BF404B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9F19E" w:themeFill="accent4" w:themeFillTint="66"/>
            <w:vAlign w:val="center"/>
          </w:tcPr>
          <w:p w14:paraId="3F1245C7" w14:textId="7BF5AA69" w:rsidR="000357C6" w:rsidRDefault="002B5A3B" w:rsidP="00147045">
            <w:r>
              <w:t>12/8</w:t>
            </w:r>
          </w:p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9F19E" w:themeFill="accent4" w:themeFillTint="66"/>
            <w:vAlign w:val="center"/>
          </w:tcPr>
          <w:p w14:paraId="3B0BB68A" w14:textId="15B3433D" w:rsidR="000357C6" w:rsidRDefault="002B5A3B" w:rsidP="00147045">
            <w:r>
              <w:t xml:space="preserve">Course Withdrawal forms due at </w:t>
            </w:r>
            <w:r w:rsidRPr="002B5A3B">
              <w:rPr>
                <w:b/>
                <w:bCs/>
              </w:rPr>
              <w:t>NOON</w:t>
            </w:r>
            <w:r>
              <w:t xml:space="preserve"> to Registrar</w:t>
            </w:r>
          </w:p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669E67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D7C031" w14:textId="77777777" w:rsidR="000357C6" w:rsidRDefault="000357C6" w:rsidP="00147045"/>
        </w:tc>
      </w:tr>
      <w:tr w:rsidR="000357C6" w14:paraId="4C66D186" w14:textId="77777777" w:rsidTr="002B5A3B">
        <w:trPr>
          <w:trHeight w:val="397"/>
        </w:trPr>
        <w:tc>
          <w:tcPr>
            <w:tcW w:w="4758" w:type="dxa"/>
            <w:gridSpan w:val="2"/>
            <w:vMerge/>
          </w:tcPr>
          <w:p w14:paraId="2BF85CFC" w14:textId="77777777" w:rsidR="000357C6" w:rsidRDefault="000357C6" w:rsidP="00147045"/>
        </w:tc>
        <w:tc>
          <w:tcPr>
            <w:tcW w:w="2378" w:type="dxa"/>
            <w:vMerge/>
          </w:tcPr>
          <w:p w14:paraId="721405B7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6EA6E" w:themeFill="accent4" w:themeFillTint="99"/>
            <w:vAlign w:val="center"/>
          </w:tcPr>
          <w:p w14:paraId="052C29FB" w14:textId="3F207733" w:rsidR="000357C6" w:rsidRDefault="002B5A3B" w:rsidP="00147045">
            <w:r>
              <w:t>12/8</w:t>
            </w:r>
          </w:p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6EA6E" w:themeFill="accent4" w:themeFillTint="99"/>
            <w:vAlign w:val="center"/>
          </w:tcPr>
          <w:p w14:paraId="0A533643" w14:textId="659187BF" w:rsidR="000357C6" w:rsidRDefault="002B5A3B" w:rsidP="00147045">
            <w:r>
              <w:t xml:space="preserve">Pass/No Pass forms due at </w:t>
            </w:r>
            <w:r w:rsidRPr="002B5A3B">
              <w:rPr>
                <w:b/>
                <w:bCs/>
              </w:rPr>
              <w:t>NOON</w:t>
            </w:r>
            <w:r>
              <w:t xml:space="preserve"> to Registrar</w:t>
            </w:r>
          </w:p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556508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11C2B1" w14:textId="77777777" w:rsidR="000357C6" w:rsidRDefault="000357C6" w:rsidP="00147045"/>
        </w:tc>
      </w:tr>
      <w:tr w:rsidR="00F65B25" w14:paraId="03913152" w14:textId="77777777" w:rsidTr="002B5A3B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F80D7A0" w14:textId="77777777" w:rsidR="00F65B25" w:rsidRPr="00872CC6" w:rsidRDefault="00626B0F" w:rsidP="00147045">
            <w:pPr>
              <w:pStyle w:val="DayoftheWeek"/>
            </w:pPr>
            <w:sdt>
              <w:sdtPr>
                <w:id w:val="1623035422"/>
                <w:placeholder>
                  <w:docPart w:val="250AAE7F8B184FBA8B44DD18C0D3723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CDCD5B7" w14:textId="77777777" w:rsidR="00F65B25" w:rsidRPr="00872CC6" w:rsidRDefault="00626B0F" w:rsidP="00147045">
            <w:pPr>
              <w:pStyle w:val="DayoftheWeek"/>
            </w:pPr>
            <w:sdt>
              <w:sdtPr>
                <w:id w:val="1815910319"/>
                <w:placeholder>
                  <w:docPart w:val="D3A741B4BCB2435C89167B4C1786179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EFF96FD" w14:textId="77777777" w:rsidR="00F65B25" w:rsidRPr="00872CC6" w:rsidRDefault="00626B0F" w:rsidP="00147045">
            <w:pPr>
              <w:pStyle w:val="DayoftheWeek"/>
            </w:pPr>
            <w:sdt>
              <w:sdtPr>
                <w:id w:val="1843354589"/>
                <w:placeholder>
                  <w:docPart w:val="E86D80D03B104A54B5A9859CC226D24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E5022A8" w14:textId="77777777" w:rsidR="00F65B25" w:rsidRPr="00872CC6" w:rsidRDefault="00626B0F" w:rsidP="00147045">
            <w:pPr>
              <w:pStyle w:val="DayoftheWeek"/>
            </w:pPr>
            <w:sdt>
              <w:sdtPr>
                <w:id w:val="-1829896897"/>
                <w:placeholder>
                  <w:docPart w:val="36D693883E2F48D582AE552CEABC943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34E4A19" w14:textId="77777777" w:rsidR="00F65B25" w:rsidRPr="00872CC6" w:rsidRDefault="00626B0F" w:rsidP="00147045">
            <w:pPr>
              <w:pStyle w:val="DayoftheWeek"/>
            </w:pPr>
            <w:sdt>
              <w:sdtPr>
                <w:id w:val="-884323788"/>
                <w:placeholder>
                  <w:docPart w:val="76C683A698AB419982984C40792914C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6D7D43FF" w14:textId="77777777" w:rsidR="00F65B25" w:rsidRPr="00872CC6" w:rsidRDefault="00626B0F" w:rsidP="00147045">
            <w:pPr>
              <w:pStyle w:val="DayoftheWeek"/>
            </w:pPr>
            <w:sdt>
              <w:sdtPr>
                <w:id w:val="54972193"/>
                <w:placeholder>
                  <w:docPart w:val="C360833DD6AB4AFE950199CEC91ED48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2B5A3B">
                  <w:rPr>
                    <w:shd w:val="clear" w:color="auto" w:fill="5C87BB" w:themeFill="accent1" w:themeFillTint="99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5C87BB" w:themeFill="accent1" w:themeFillTint="99"/>
            <w:textDirection w:val="btLr"/>
            <w:vAlign w:val="bottom"/>
          </w:tcPr>
          <w:p w14:paraId="79A68034" w14:textId="77777777" w:rsidR="00F65B25" w:rsidRPr="00872CC6" w:rsidRDefault="00626B0F" w:rsidP="00147045">
            <w:pPr>
              <w:pStyle w:val="DayoftheWeek"/>
            </w:pPr>
            <w:sdt>
              <w:sdtPr>
                <w:id w:val="-1709092986"/>
                <w:placeholder>
                  <w:docPart w:val="82B7DF6F71FE4AE68A93C761A0F9185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2B5A3B">
                  <w:rPr>
                    <w:shd w:val="clear" w:color="auto" w:fill="5C87BB" w:themeFill="accent1" w:themeFillTint="99"/>
                  </w:rPr>
                  <w:t>SUN</w:t>
                </w:r>
              </w:sdtContent>
            </w:sdt>
          </w:p>
        </w:tc>
      </w:tr>
      <w:tr w:rsidR="008F078C" w14:paraId="6CBF4734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1DD5F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A5D033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31175B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59EE4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17DDB6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A14B83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DAA380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3</w:t>
            </w:r>
          </w:p>
        </w:tc>
      </w:tr>
      <w:tr w:rsidR="008F078C" w14:paraId="37EFEDB2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1B90B4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8AF1C8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6A3577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91D0D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067A14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862484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3387DD" w14:textId="77777777" w:rsidR="008F078C" w:rsidRDefault="008F078C" w:rsidP="008F078C">
            <w:pPr>
              <w:pStyle w:val="Weekend"/>
            </w:pPr>
          </w:p>
        </w:tc>
      </w:tr>
      <w:tr w:rsidR="008F078C" w14:paraId="5CF7015E" w14:textId="77777777" w:rsidTr="002B5A3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7E994A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CB5445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6CB13C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D8204A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6EA6E" w:themeFill="accent4" w:themeFillTint="99"/>
            <w:vAlign w:val="center"/>
          </w:tcPr>
          <w:p w14:paraId="465B9A63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3EAA32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141F06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10</w:t>
            </w:r>
          </w:p>
        </w:tc>
      </w:tr>
      <w:tr w:rsidR="008F078C" w14:paraId="5FB402F6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FC6B5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AE8335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EC4E3D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8246AA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DDACB0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36E055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491B96" w14:textId="77777777" w:rsidR="008F078C" w:rsidRDefault="008F078C" w:rsidP="008F078C">
            <w:pPr>
              <w:pStyle w:val="Weekend"/>
            </w:pPr>
          </w:p>
        </w:tc>
      </w:tr>
      <w:tr w:rsidR="008F078C" w14:paraId="163A3C6D" w14:textId="77777777" w:rsidTr="002B5A3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8D7E8" w:themeFill="accent1" w:themeFillTint="33"/>
            <w:vAlign w:val="center"/>
          </w:tcPr>
          <w:p w14:paraId="17E27D6C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8D7E8" w:themeFill="accent1" w:themeFillTint="33"/>
            <w:vAlign w:val="center"/>
          </w:tcPr>
          <w:p w14:paraId="66F25AD8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8D7E8" w:themeFill="accent1" w:themeFillTint="33"/>
            <w:vAlign w:val="center"/>
          </w:tcPr>
          <w:p w14:paraId="7A93FCA9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8D7E8" w:themeFill="accent1" w:themeFillTint="33"/>
            <w:vAlign w:val="center"/>
          </w:tcPr>
          <w:p w14:paraId="1A50EAB0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8D7E8" w:themeFill="accent1" w:themeFillTint="33"/>
            <w:vAlign w:val="center"/>
          </w:tcPr>
          <w:p w14:paraId="2D482F31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4728B1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F0E97D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17</w:t>
            </w:r>
          </w:p>
        </w:tc>
      </w:tr>
      <w:tr w:rsidR="008F078C" w14:paraId="5336462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2CD72C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4787F3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3774BB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8602B9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23566A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B6E6DD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C39BA2" w14:textId="77777777" w:rsidR="008F078C" w:rsidRDefault="008F078C" w:rsidP="008F078C">
            <w:pPr>
              <w:pStyle w:val="Weekend"/>
            </w:pPr>
          </w:p>
        </w:tc>
      </w:tr>
      <w:tr w:rsidR="008F078C" w14:paraId="30883CFF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2F329E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B5C46C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3D21BA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3A2C9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C8A4B5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636342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E3BAF5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24</w:t>
            </w:r>
          </w:p>
        </w:tc>
      </w:tr>
      <w:tr w:rsidR="008F078C" w14:paraId="6785E32B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98BD0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97BC4E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2000BB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C904A4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C3C10C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D1CF68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0ED81F" w14:textId="77777777" w:rsidR="008F078C" w:rsidRDefault="008F078C" w:rsidP="008F078C">
            <w:pPr>
              <w:pStyle w:val="Weekend"/>
            </w:pPr>
          </w:p>
        </w:tc>
      </w:tr>
      <w:tr w:rsidR="008F078C" w14:paraId="5298A5C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68D485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ADBB5F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FA092B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3EB8C6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434B09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A28092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2B34E2" w14:textId="77777777" w:rsidR="008F078C" w:rsidRPr="002B5A3B" w:rsidRDefault="008F078C" w:rsidP="008F078C">
            <w:pPr>
              <w:rPr>
                <w:b/>
                <w:bCs/>
                <w:color w:val="60A489" w:themeColor="accent5" w:themeShade="BF"/>
              </w:rPr>
            </w:pPr>
            <w:r w:rsidRPr="002B5A3B">
              <w:rPr>
                <w:b/>
                <w:bCs/>
              </w:rPr>
              <w:t>31</w:t>
            </w:r>
          </w:p>
        </w:tc>
      </w:tr>
      <w:tr w:rsidR="003E6024" w14:paraId="00EAC68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1BCD48" w14:textId="77777777" w:rsidR="003E6024" w:rsidRPr="008F078C" w:rsidRDefault="003E602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9F19C6" w14:textId="77777777" w:rsidR="003E6024" w:rsidRPr="008F078C" w:rsidRDefault="003E602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AC99DF" w14:textId="77777777" w:rsidR="003E6024" w:rsidRPr="008F078C" w:rsidRDefault="003E602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97CACA" w14:textId="77777777" w:rsidR="003E6024" w:rsidRPr="008F078C" w:rsidRDefault="003E602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4B8BDD" w14:textId="77777777" w:rsidR="003E6024" w:rsidRPr="008F078C" w:rsidRDefault="003E6024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416704" w14:textId="77777777" w:rsidR="003E6024" w:rsidRDefault="003E6024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19D41A" w14:textId="77777777" w:rsidR="003E6024" w:rsidRDefault="003E6024" w:rsidP="008F078C"/>
        </w:tc>
      </w:tr>
    </w:tbl>
    <w:p w14:paraId="0A2BF9EF" w14:textId="77777777" w:rsidR="000357C6" w:rsidRDefault="000357C6" w:rsidP="00A21C0B">
      <w:pPr>
        <w:spacing w:after="0"/>
      </w:pPr>
    </w:p>
    <w:sectPr w:rsidR="000357C6" w:rsidSect="00383FBC">
      <w:headerReference w:type="default" r:id="rId10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67A0" w14:textId="77777777" w:rsidR="004F277F" w:rsidRDefault="004F277F" w:rsidP="00A93D4E">
      <w:pPr>
        <w:spacing w:after="0" w:line="240" w:lineRule="auto"/>
      </w:pPr>
      <w:r>
        <w:separator/>
      </w:r>
    </w:p>
  </w:endnote>
  <w:endnote w:type="continuationSeparator" w:id="0">
    <w:p w14:paraId="2597257E" w14:textId="77777777" w:rsidR="004F277F" w:rsidRDefault="004F277F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F3D4" w14:textId="77777777" w:rsidR="004F277F" w:rsidRDefault="004F277F" w:rsidP="00A93D4E">
      <w:pPr>
        <w:spacing w:after="0" w:line="240" w:lineRule="auto"/>
      </w:pPr>
      <w:r>
        <w:separator/>
      </w:r>
    </w:p>
  </w:footnote>
  <w:footnote w:type="continuationSeparator" w:id="0">
    <w:p w14:paraId="0D5BF151" w14:textId="77777777" w:rsidR="004F277F" w:rsidRDefault="004F277F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E9B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15252" wp14:editId="3A9FE0A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CB32C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4F277F"/>
    <w:rsid w:val="00004954"/>
    <w:rsid w:val="0002073A"/>
    <w:rsid w:val="000357C6"/>
    <w:rsid w:val="000D44F3"/>
    <w:rsid w:val="000F2F10"/>
    <w:rsid w:val="00125524"/>
    <w:rsid w:val="00147045"/>
    <w:rsid w:val="001861B6"/>
    <w:rsid w:val="00197E7C"/>
    <w:rsid w:val="001F04C7"/>
    <w:rsid w:val="002134B3"/>
    <w:rsid w:val="00286E87"/>
    <w:rsid w:val="002B5A3B"/>
    <w:rsid w:val="002C5DA9"/>
    <w:rsid w:val="002F3255"/>
    <w:rsid w:val="003334CF"/>
    <w:rsid w:val="00383FBC"/>
    <w:rsid w:val="003D0B37"/>
    <w:rsid w:val="003E6024"/>
    <w:rsid w:val="004D3FF5"/>
    <w:rsid w:val="004E014A"/>
    <w:rsid w:val="004F277F"/>
    <w:rsid w:val="005A20B8"/>
    <w:rsid w:val="005E6156"/>
    <w:rsid w:val="00626B0F"/>
    <w:rsid w:val="006764B0"/>
    <w:rsid w:val="00684C3E"/>
    <w:rsid w:val="006B0039"/>
    <w:rsid w:val="006F5BB8"/>
    <w:rsid w:val="00740A94"/>
    <w:rsid w:val="00742DE7"/>
    <w:rsid w:val="007860FD"/>
    <w:rsid w:val="0079172A"/>
    <w:rsid w:val="007927B9"/>
    <w:rsid w:val="0079382C"/>
    <w:rsid w:val="007B1C28"/>
    <w:rsid w:val="0086640B"/>
    <w:rsid w:val="00872CC6"/>
    <w:rsid w:val="008F078C"/>
    <w:rsid w:val="00961DA4"/>
    <w:rsid w:val="009A13E1"/>
    <w:rsid w:val="009A3539"/>
    <w:rsid w:val="00A21C0B"/>
    <w:rsid w:val="00A7573E"/>
    <w:rsid w:val="00A93D4E"/>
    <w:rsid w:val="00AA7209"/>
    <w:rsid w:val="00AF7D70"/>
    <w:rsid w:val="00B0326B"/>
    <w:rsid w:val="00B20F16"/>
    <w:rsid w:val="00B569C0"/>
    <w:rsid w:val="00B679F1"/>
    <w:rsid w:val="00BB4157"/>
    <w:rsid w:val="00BD560E"/>
    <w:rsid w:val="00BF54A2"/>
    <w:rsid w:val="00C03593"/>
    <w:rsid w:val="00C100B3"/>
    <w:rsid w:val="00D35393"/>
    <w:rsid w:val="00D7093F"/>
    <w:rsid w:val="00E27DDF"/>
    <w:rsid w:val="00E74826"/>
    <w:rsid w:val="00F50CBE"/>
    <w:rsid w:val="00F65B25"/>
    <w:rsid w:val="00F6615F"/>
    <w:rsid w:val="00F95E9F"/>
    <w:rsid w:val="00FB1A9D"/>
    <w:rsid w:val="00FB6557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F6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trigb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4F533DAF34E0683050771D604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DDBD-7D2B-4EE1-8F0E-C871C507499D}"/>
      </w:docPartPr>
      <w:docPartBody>
        <w:p w:rsidR="009B6DC5" w:rsidRDefault="009B6DC5">
          <w:pPr>
            <w:pStyle w:val="7D04F533DAF34E0683050771D604E887"/>
          </w:pPr>
          <w:r>
            <w:t>August</w:t>
          </w:r>
        </w:p>
      </w:docPartBody>
    </w:docPart>
    <w:docPart>
      <w:docPartPr>
        <w:name w:val="6E051EAFAC67434CA2B7C35CCFB2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4CAB-87D5-40B6-A566-A03CAAC32E62}"/>
      </w:docPartPr>
      <w:docPartBody>
        <w:p w:rsidR="009B6DC5" w:rsidRDefault="009B6DC5">
          <w:pPr>
            <w:pStyle w:val="6E051EAFAC67434CA2B7C35CCFB2C27B"/>
          </w:pPr>
          <w:r w:rsidRPr="00F65B25">
            <w:t>MON</w:t>
          </w:r>
        </w:p>
      </w:docPartBody>
    </w:docPart>
    <w:docPart>
      <w:docPartPr>
        <w:name w:val="1E13735DAE44441E8FAC749A2806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2038-8C96-4320-B89F-17A531FEC72A}"/>
      </w:docPartPr>
      <w:docPartBody>
        <w:p w:rsidR="009B6DC5" w:rsidRDefault="009B6DC5">
          <w:pPr>
            <w:pStyle w:val="1E13735DAE44441E8FAC749A28064ABC"/>
          </w:pPr>
          <w:r>
            <w:t>TUE</w:t>
          </w:r>
        </w:p>
      </w:docPartBody>
    </w:docPart>
    <w:docPart>
      <w:docPartPr>
        <w:name w:val="E99AE1EE23B6461882A66367BE86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A215-DFA8-4722-AF7E-1817928A3215}"/>
      </w:docPartPr>
      <w:docPartBody>
        <w:p w:rsidR="009B6DC5" w:rsidRDefault="009B6DC5">
          <w:pPr>
            <w:pStyle w:val="E99AE1EE23B6461882A66367BE868C24"/>
          </w:pPr>
          <w:r w:rsidRPr="00F65B25">
            <w:t>WED</w:t>
          </w:r>
        </w:p>
      </w:docPartBody>
    </w:docPart>
    <w:docPart>
      <w:docPartPr>
        <w:name w:val="8ADAF587871A4C278AC3F4EFBB79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8189-66D6-45E6-BB7C-A3D2B851AB2F}"/>
      </w:docPartPr>
      <w:docPartBody>
        <w:p w:rsidR="009B6DC5" w:rsidRDefault="009B6DC5">
          <w:pPr>
            <w:pStyle w:val="8ADAF587871A4C278AC3F4EFBB79879D"/>
          </w:pPr>
          <w:r w:rsidRPr="00F65B25">
            <w:t>THU</w:t>
          </w:r>
        </w:p>
      </w:docPartBody>
    </w:docPart>
    <w:docPart>
      <w:docPartPr>
        <w:name w:val="FFFC202A7D324C37A456A3216034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8248-074E-4301-A1F1-4F9191BC5D0F}"/>
      </w:docPartPr>
      <w:docPartBody>
        <w:p w:rsidR="009B6DC5" w:rsidRDefault="009B6DC5">
          <w:pPr>
            <w:pStyle w:val="FFFC202A7D324C37A456A32160346375"/>
          </w:pPr>
          <w:r w:rsidRPr="00F65B25">
            <w:t>FRI</w:t>
          </w:r>
        </w:p>
      </w:docPartBody>
    </w:docPart>
    <w:docPart>
      <w:docPartPr>
        <w:name w:val="92CCA46A3FB549F4865D506F36F4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ABB3-E965-489E-A9B2-D4C8DC76F91A}"/>
      </w:docPartPr>
      <w:docPartBody>
        <w:p w:rsidR="009B6DC5" w:rsidRDefault="009B6DC5">
          <w:pPr>
            <w:pStyle w:val="92CCA46A3FB549F4865D506F36F403CC"/>
          </w:pPr>
          <w:r w:rsidRPr="00F65B25">
            <w:t>SAT</w:t>
          </w:r>
        </w:p>
      </w:docPartBody>
    </w:docPart>
    <w:docPart>
      <w:docPartPr>
        <w:name w:val="C31DF217D6CB43CA8E354248E848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4B99-181A-44B9-B3D0-DD503F6D117B}"/>
      </w:docPartPr>
      <w:docPartBody>
        <w:p w:rsidR="009B6DC5" w:rsidRDefault="009B6DC5">
          <w:pPr>
            <w:pStyle w:val="C31DF217D6CB43CA8E354248E848526B"/>
          </w:pPr>
          <w:r w:rsidRPr="00F65B25">
            <w:t>SUN</w:t>
          </w:r>
        </w:p>
      </w:docPartBody>
    </w:docPart>
    <w:docPart>
      <w:docPartPr>
        <w:name w:val="0D3E7DDD7F014EBFB272D0281A00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3DDA-5565-4B89-BC74-32AC18077F60}"/>
      </w:docPartPr>
      <w:docPartBody>
        <w:p w:rsidR="009B6DC5" w:rsidRDefault="009B6DC5">
          <w:pPr>
            <w:pStyle w:val="0D3E7DDD7F014EBFB272D0281A005B83"/>
          </w:pPr>
          <w:r>
            <w:t>September</w:t>
          </w:r>
        </w:p>
      </w:docPartBody>
    </w:docPart>
    <w:docPart>
      <w:docPartPr>
        <w:name w:val="08D026C1781D4011A5047FDFF35A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069A-8347-4315-9BD8-447BA80DAFE0}"/>
      </w:docPartPr>
      <w:docPartBody>
        <w:p w:rsidR="009B6DC5" w:rsidRDefault="009B6DC5">
          <w:pPr>
            <w:pStyle w:val="08D026C1781D4011A5047FDFF35A838F"/>
          </w:pPr>
          <w:r w:rsidRPr="00F65B25">
            <w:t>MON</w:t>
          </w:r>
        </w:p>
      </w:docPartBody>
    </w:docPart>
    <w:docPart>
      <w:docPartPr>
        <w:name w:val="60B1A299602849C49C78D3C1E817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7BCA-3D67-434D-9C4C-42980318941A}"/>
      </w:docPartPr>
      <w:docPartBody>
        <w:p w:rsidR="009B6DC5" w:rsidRDefault="009B6DC5">
          <w:pPr>
            <w:pStyle w:val="60B1A299602849C49C78D3C1E8171B0C"/>
          </w:pPr>
          <w:r>
            <w:t>TUE</w:t>
          </w:r>
        </w:p>
      </w:docPartBody>
    </w:docPart>
    <w:docPart>
      <w:docPartPr>
        <w:name w:val="29E0EC701FF84F758208EB50D464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8C87-AF28-4119-8F3E-DC59C75C73E0}"/>
      </w:docPartPr>
      <w:docPartBody>
        <w:p w:rsidR="009B6DC5" w:rsidRDefault="009B6DC5">
          <w:pPr>
            <w:pStyle w:val="29E0EC701FF84F758208EB50D46409A7"/>
          </w:pPr>
          <w:r w:rsidRPr="00F65B25">
            <w:t>WED</w:t>
          </w:r>
        </w:p>
      </w:docPartBody>
    </w:docPart>
    <w:docPart>
      <w:docPartPr>
        <w:name w:val="BEAB482D1A5149228438AFEE5FA8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93F2-E878-42E0-A657-75CD78CD3ED9}"/>
      </w:docPartPr>
      <w:docPartBody>
        <w:p w:rsidR="009B6DC5" w:rsidRDefault="009B6DC5">
          <w:pPr>
            <w:pStyle w:val="BEAB482D1A5149228438AFEE5FA82205"/>
          </w:pPr>
          <w:r w:rsidRPr="00F65B25">
            <w:t>THU</w:t>
          </w:r>
        </w:p>
      </w:docPartBody>
    </w:docPart>
    <w:docPart>
      <w:docPartPr>
        <w:name w:val="64264F35147249909CB75B3AF44C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1E57-C8FA-4A04-9F28-01B428D90780}"/>
      </w:docPartPr>
      <w:docPartBody>
        <w:p w:rsidR="009B6DC5" w:rsidRDefault="009B6DC5">
          <w:pPr>
            <w:pStyle w:val="64264F35147249909CB75B3AF44C1103"/>
          </w:pPr>
          <w:r w:rsidRPr="00F65B25">
            <w:t>FRI</w:t>
          </w:r>
        </w:p>
      </w:docPartBody>
    </w:docPart>
    <w:docPart>
      <w:docPartPr>
        <w:name w:val="D760C388AC004739BD8B41795A1E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03DA-3921-411C-9620-25D067E5950A}"/>
      </w:docPartPr>
      <w:docPartBody>
        <w:p w:rsidR="009B6DC5" w:rsidRDefault="009B6DC5">
          <w:pPr>
            <w:pStyle w:val="D760C388AC004739BD8B41795A1EAFFE"/>
          </w:pPr>
          <w:r w:rsidRPr="00F65B25">
            <w:t>SAT</w:t>
          </w:r>
        </w:p>
      </w:docPartBody>
    </w:docPart>
    <w:docPart>
      <w:docPartPr>
        <w:name w:val="BC2718856D0F4D80BF62E94F6290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648C-4A30-4B48-8F2E-21F5762FA294}"/>
      </w:docPartPr>
      <w:docPartBody>
        <w:p w:rsidR="009B6DC5" w:rsidRDefault="009B6DC5">
          <w:pPr>
            <w:pStyle w:val="BC2718856D0F4D80BF62E94F62905922"/>
          </w:pPr>
          <w:r w:rsidRPr="00F65B25">
            <w:t>SUN</w:t>
          </w:r>
        </w:p>
      </w:docPartBody>
    </w:docPart>
    <w:docPart>
      <w:docPartPr>
        <w:name w:val="CE40A6607CDE4F79BCCDE818869E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D7B6-F3EF-43A8-8DF7-E5A4D0CA4801}"/>
      </w:docPartPr>
      <w:docPartBody>
        <w:p w:rsidR="009B6DC5" w:rsidRDefault="009B6DC5">
          <w:pPr>
            <w:pStyle w:val="CE40A6607CDE4F79BCCDE818869E699F"/>
          </w:pPr>
          <w:r>
            <w:t>October</w:t>
          </w:r>
        </w:p>
      </w:docPartBody>
    </w:docPart>
    <w:docPart>
      <w:docPartPr>
        <w:name w:val="8370EC2CEAFD4D7AB54276BE2184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6A21-9BEC-44CA-ADBC-A13E3DB4111A}"/>
      </w:docPartPr>
      <w:docPartBody>
        <w:p w:rsidR="009B6DC5" w:rsidRDefault="009B6DC5">
          <w:pPr>
            <w:pStyle w:val="8370EC2CEAFD4D7AB54276BE21848D98"/>
          </w:pPr>
          <w:r w:rsidRPr="00F65B25">
            <w:t>MON</w:t>
          </w:r>
        </w:p>
      </w:docPartBody>
    </w:docPart>
    <w:docPart>
      <w:docPartPr>
        <w:name w:val="592BBED9FAB34EC4B2908A9BA010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E64B-2CB2-4B15-B183-566FC8571DE5}"/>
      </w:docPartPr>
      <w:docPartBody>
        <w:p w:rsidR="009B6DC5" w:rsidRDefault="009B6DC5">
          <w:pPr>
            <w:pStyle w:val="592BBED9FAB34EC4B2908A9BA0104EA5"/>
          </w:pPr>
          <w:r>
            <w:t>TUE</w:t>
          </w:r>
        </w:p>
      </w:docPartBody>
    </w:docPart>
    <w:docPart>
      <w:docPartPr>
        <w:name w:val="C053B2CB61664E5A954054C4A96D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E55E-C322-4909-93D5-82960EA8937D}"/>
      </w:docPartPr>
      <w:docPartBody>
        <w:p w:rsidR="009B6DC5" w:rsidRDefault="009B6DC5">
          <w:pPr>
            <w:pStyle w:val="C053B2CB61664E5A954054C4A96D380C"/>
          </w:pPr>
          <w:r w:rsidRPr="00F65B25">
            <w:t>WED</w:t>
          </w:r>
        </w:p>
      </w:docPartBody>
    </w:docPart>
    <w:docPart>
      <w:docPartPr>
        <w:name w:val="B2A7D2EA300143B58F276C34F015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B0CB-3C6F-4A9F-AE43-C595174C9BA4}"/>
      </w:docPartPr>
      <w:docPartBody>
        <w:p w:rsidR="009B6DC5" w:rsidRDefault="009B6DC5">
          <w:pPr>
            <w:pStyle w:val="B2A7D2EA300143B58F276C34F015488D"/>
          </w:pPr>
          <w:r w:rsidRPr="00F65B25">
            <w:t>THU</w:t>
          </w:r>
        </w:p>
      </w:docPartBody>
    </w:docPart>
    <w:docPart>
      <w:docPartPr>
        <w:name w:val="CC128475BDE6442591A724C149D6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6F00-A77B-4551-B5A8-64F6F2B3A860}"/>
      </w:docPartPr>
      <w:docPartBody>
        <w:p w:rsidR="009B6DC5" w:rsidRDefault="009B6DC5">
          <w:pPr>
            <w:pStyle w:val="CC128475BDE6442591A724C149D6A7A3"/>
          </w:pPr>
          <w:r w:rsidRPr="00F65B25">
            <w:t>FRI</w:t>
          </w:r>
        </w:p>
      </w:docPartBody>
    </w:docPart>
    <w:docPart>
      <w:docPartPr>
        <w:name w:val="57A1FEA8F0774BE9A32832999B63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9794-B444-4DAF-A43C-79C7F24E456F}"/>
      </w:docPartPr>
      <w:docPartBody>
        <w:p w:rsidR="009B6DC5" w:rsidRDefault="009B6DC5">
          <w:pPr>
            <w:pStyle w:val="57A1FEA8F0774BE9A32832999B635725"/>
          </w:pPr>
          <w:r w:rsidRPr="00F65B25">
            <w:t>SAT</w:t>
          </w:r>
        </w:p>
      </w:docPartBody>
    </w:docPart>
    <w:docPart>
      <w:docPartPr>
        <w:name w:val="F1C5F925A95B4CCD8C5E7620C86F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29D9-AC77-4A60-9AED-DCE1891F7B00}"/>
      </w:docPartPr>
      <w:docPartBody>
        <w:p w:rsidR="009B6DC5" w:rsidRDefault="009B6DC5">
          <w:pPr>
            <w:pStyle w:val="F1C5F925A95B4CCD8C5E7620C86FCBC1"/>
          </w:pPr>
          <w:r w:rsidRPr="00F65B25">
            <w:t>SUN</w:t>
          </w:r>
        </w:p>
      </w:docPartBody>
    </w:docPart>
    <w:docPart>
      <w:docPartPr>
        <w:name w:val="27F95F9699D247639F61E680C7F5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FCF2-BB9E-4B00-BC28-DCF7B3534A2E}"/>
      </w:docPartPr>
      <w:docPartBody>
        <w:p w:rsidR="009B6DC5" w:rsidRDefault="009B6DC5">
          <w:pPr>
            <w:pStyle w:val="27F95F9699D247639F61E680C7F5F2D0"/>
          </w:pPr>
          <w:r>
            <w:t>November</w:t>
          </w:r>
        </w:p>
      </w:docPartBody>
    </w:docPart>
    <w:docPart>
      <w:docPartPr>
        <w:name w:val="DF1B49376DF54DBC8B6DB121A75B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112A-3476-4B5F-AB1E-E75AAF932F6E}"/>
      </w:docPartPr>
      <w:docPartBody>
        <w:p w:rsidR="009B6DC5" w:rsidRDefault="009B6DC5">
          <w:pPr>
            <w:pStyle w:val="DF1B49376DF54DBC8B6DB121A75BDDC1"/>
          </w:pPr>
          <w:r w:rsidRPr="00F65B25">
            <w:t>MON</w:t>
          </w:r>
        </w:p>
      </w:docPartBody>
    </w:docPart>
    <w:docPart>
      <w:docPartPr>
        <w:name w:val="6154F80090CE4284A7EFC8A0D9B7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9D94-6DFB-4F5A-8220-A15AE46B366E}"/>
      </w:docPartPr>
      <w:docPartBody>
        <w:p w:rsidR="009B6DC5" w:rsidRDefault="009B6DC5">
          <w:pPr>
            <w:pStyle w:val="6154F80090CE4284A7EFC8A0D9B79A66"/>
          </w:pPr>
          <w:r>
            <w:t>TUE</w:t>
          </w:r>
        </w:p>
      </w:docPartBody>
    </w:docPart>
    <w:docPart>
      <w:docPartPr>
        <w:name w:val="91FD8B3C4A564B1BA6E4825F83B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143D-4836-48A7-A265-08A3DB1E80E8}"/>
      </w:docPartPr>
      <w:docPartBody>
        <w:p w:rsidR="009B6DC5" w:rsidRDefault="009B6DC5">
          <w:pPr>
            <w:pStyle w:val="91FD8B3C4A564B1BA6E4825F83BFA425"/>
          </w:pPr>
          <w:r w:rsidRPr="00F65B25">
            <w:t>WED</w:t>
          </w:r>
        </w:p>
      </w:docPartBody>
    </w:docPart>
    <w:docPart>
      <w:docPartPr>
        <w:name w:val="7D53C9159A7E43DCAD3283D91012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F1B6-DD04-4141-B348-99CE35D19E72}"/>
      </w:docPartPr>
      <w:docPartBody>
        <w:p w:rsidR="009B6DC5" w:rsidRDefault="009B6DC5">
          <w:pPr>
            <w:pStyle w:val="7D53C9159A7E43DCAD3283D910121513"/>
          </w:pPr>
          <w:r w:rsidRPr="00F65B25">
            <w:t>THU</w:t>
          </w:r>
        </w:p>
      </w:docPartBody>
    </w:docPart>
    <w:docPart>
      <w:docPartPr>
        <w:name w:val="D5B6CE3488FB43A2A9E1259398BD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FEBA-75EA-49F1-B662-017B83A441DB}"/>
      </w:docPartPr>
      <w:docPartBody>
        <w:p w:rsidR="009B6DC5" w:rsidRDefault="009B6DC5">
          <w:pPr>
            <w:pStyle w:val="D5B6CE3488FB43A2A9E1259398BDB67B"/>
          </w:pPr>
          <w:r w:rsidRPr="00F65B25">
            <w:t>FRI</w:t>
          </w:r>
        </w:p>
      </w:docPartBody>
    </w:docPart>
    <w:docPart>
      <w:docPartPr>
        <w:name w:val="52DC524FFE074A429C4AB8C16055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FFBD-14ED-4221-B9DA-77225F6347B1}"/>
      </w:docPartPr>
      <w:docPartBody>
        <w:p w:rsidR="009B6DC5" w:rsidRDefault="009B6DC5">
          <w:pPr>
            <w:pStyle w:val="52DC524FFE074A429C4AB8C160559795"/>
          </w:pPr>
          <w:r w:rsidRPr="00F65B25">
            <w:t>SAT</w:t>
          </w:r>
        </w:p>
      </w:docPartBody>
    </w:docPart>
    <w:docPart>
      <w:docPartPr>
        <w:name w:val="9DD03967869A4A508D8F75129840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E6C8-05FF-44B3-B5F3-70067EF9B67D}"/>
      </w:docPartPr>
      <w:docPartBody>
        <w:p w:rsidR="009B6DC5" w:rsidRDefault="009B6DC5">
          <w:pPr>
            <w:pStyle w:val="9DD03967869A4A508D8F751298404D2E"/>
          </w:pPr>
          <w:r w:rsidRPr="00F65B25">
            <w:t>SUN</w:t>
          </w:r>
        </w:p>
      </w:docPartBody>
    </w:docPart>
    <w:docPart>
      <w:docPartPr>
        <w:name w:val="E213F9C713C7404FA1593CA9AABD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7F7A-0631-44E6-AB3F-7BA8DBD7FFAE}"/>
      </w:docPartPr>
      <w:docPartBody>
        <w:p w:rsidR="009B6DC5" w:rsidRDefault="009B6DC5">
          <w:pPr>
            <w:pStyle w:val="E213F9C713C7404FA1593CA9AABDBD3E"/>
          </w:pPr>
          <w:r>
            <w:t>December</w:t>
          </w:r>
        </w:p>
      </w:docPartBody>
    </w:docPart>
    <w:docPart>
      <w:docPartPr>
        <w:name w:val="250AAE7F8B184FBA8B44DD18C0D3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CB20-F252-4A1F-91FA-C29896B2DBBB}"/>
      </w:docPartPr>
      <w:docPartBody>
        <w:p w:rsidR="009B6DC5" w:rsidRDefault="009B6DC5">
          <w:pPr>
            <w:pStyle w:val="250AAE7F8B184FBA8B44DD18C0D37239"/>
          </w:pPr>
          <w:r w:rsidRPr="00F65B25">
            <w:t>MON</w:t>
          </w:r>
        </w:p>
      </w:docPartBody>
    </w:docPart>
    <w:docPart>
      <w:docPartPr>
        <w:name w:val="D3A741B4BCB2435C89167B4C1786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2973-EE95-4660-AE6F-7D1980728A1E}"/>
      </w:docPartPr>
      <w:docPartBody>
        <w:p w:rsidR="009B6DC5" w:rsidRDefault="009B6DC5">
          <w:pPr>
            <w:pStyle w:val="D3A741B4BCB2435C89167B4C17861790"/>
          </w:pPr>
          <w:r>
            <w:t>TUE</w:t>
          </w:r>
        </w:p>
      </w:docPartBody>
    </w:docPart>
    <w:docPart>
      <w:docPartPr>
        <w:name w:val="E86D80D03B104A54B5A9859CC226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9534-91FE-4745-AAFB-FD226CA7B9D5}"/>
      </w:docPartPr>
      <w:docPartBody>
        <w:p w:rsidR="009B6DC5" w:rsidRDefault="009B6DC5">
          <w:pPr>
            <w:pStyle w:val="E86D80D03B104A54B5A9859CC226D242"/>
          </w:pPr>
          <w:r w:rsidRPr="00F65B25">
            <w:t>WED</w:t>
          </w:r>
        </w:p>
      </w:docPartBody>
    </w:docPart>
    <w:docPart>
      <w:docPartPr>
        <w:name w:val="36D693883E2F48D582AE552CEABC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EF96-2990-43EE-ADC4-2AA512B41F0D}"/>
      </w:docPartPr>
      <w:docPartBody>
        <w:p w:rsidR="009B6DC5" w:rsidRDefault="009B6DC5">
          <w:pPr>
            <w:pStyle w:val="36D693883E2F48D582AE552CEABC9434"/>
          </w:pPr>
          <w:r w:rsidRPr="00F65B25">
            <w:t>THU</w:t>
          </w:r>
        </w:p>
      </w:docPartBody>
    </w:docPart>
    <w:docPart>
      <w:docPartPr>
        <w:name w:val="76C683A698AB419982984C40792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ECFD-8D1B-44C9-8AD6-24C9779A545D}"/>
      </w:docPartPr>
      <w:docPartBody>
        <w:p w:rsidR="009B6DC5" w:rsidRDefault="009B6DC5">
          <w:pPr>
            <w:pStyle w:val="76C683A698AB419982984C40792914C5"/>
          </w:pPr>
          <w:r w:rsidRPr="00F65B25">
            <w:t>FRI</w:t>
          </w:r>
        </w:p>
      </w:docPartBody>
    </w:docPart>
    <w:docPart>
      <w:docPartPr>
        <w:name w:val="C360833DD6AB4AFE950199CEC91E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B59F-3BB1-43E0-9D8F-B67570FCB884}"/>
      </w:docPartPr>
      <w:docPartBody>
        <w:p w:rsidR="009B6DC5" w:rsidRDefault="009B6DC5">
          <w:pPr>
            <w:pStyle w:val="C360833DD6AB4AFE950199CEC91ED480"/>
          </w:pPr>
          <w:r w:rsidRPr="00F65B25">
            <w:t>SAT</w:t>
          </w:r>
        </w:p>
      </w:docPartBody>
    </w:docPart>
    <w:docPart>
      <w:docPartPr>
        <w:name w:val="82B7DF6F71FE4AE68A93C761A0F9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1FDE-8D9E-4066-B8B8-8E5ECB293C06}"/>
      </w:docPartPr>
      <w:docPartBody>
        <w:p w:rsidR="009B6DC5" w:rsidRDefault="009B6DC5">
          <w:pPr>
            <w:pStyle w:val="82B7DF6F71FE4AE68A93C761A0F9185E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C5"/>
    <w:rsid w:val="009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04F533DAF34E0683050771D604E887">
    <w:name w:val="7D04F533DAF34E0683050771D604E887"/>
  </w:style>
  <w:style w:type="paragraph" w:customStyle="1" w:styleId="6E051EAFAC67434CA2B7C35CCFB2C27B">
    <w:name w:val="6E051EAFAC67434CA2B7C35CCFB2C27B"/>
  </w:style>
  <w:style w:type="paragraph" w:customStyle="1" w:styleId="1E13735DAE44441E8FAC749A28064ABC">
    <w:name w:val="1E13735DAE44441E8FAC749A28064ABC"/>
  </w:style>
  <w:style w:type="paragraph" w:customStyle="1" w:styleId="E99AE1EE23B6461882A66367BE868C24">
    <w:name w:val="E99AE1EE23B6461882A66367BE868C24"/>
  </w:style>
  <w:style w:type="paragraph" w:customStyle="1" w:styleId="8ADAF587871A4C278AC3F4EFBB79879D">
    <w:name w:val="8ADAF587871A4C278AC3F4EFBB79879D"/>
  </w:style>
  <w:style w:type="paragraph" w:customStyle="1" w:styleId="FFFC202A7D324C37A456A32160346375">
    <w:name w:val="FFFC202A7D324C37A456A32160346375"/>
  </w:style>
  <w:style w:type="paragraph" w:customStyle="1" w:styleId="92CCA46A3FB549F4865D506F36F403CC">
    <w:name w:val="92CCA46A3FB549F4865D506F36F403CC"/>
  </w:style>
  <w:style w:type="paragraph" w:customStyle="1" w:styleId="C31DF217D6CB43CA8E354248E848526B">
    <w:name w:val="C31DF217D6CB43CA8E354248E848526B"/>
  </w:style>
  <w:style w:type="paragraph" w:customStyle="1" w:styleId="0D3E7DDD7F014EBFB272D0281A005B83">
    <w:name w:val="0D3E7DDD7F014EBFB272D0281A005B83"/>
  </w:style>
  <w:style w:type="paragraph" w:customStyle="1" w:styleId="08D026C1781D4011A5047FDFF35A838F">
    <w:name w:val="08D026C1781D4011A5047FDFF35A838F"/>
  </w:style>
  <w:style w:type="paragraph" w:customStyle="1" w:styleId="60B1A299602849C49C78D3C1E8171B0C">
    <w:name w:val="60B1A299602849C49C78D3C1E8171B0C"/>
  </w:style>
  <w:style w:type="paragraph" w:customStyle="1" w:styleId="29E0EC701FF84F758208EB50D46409A7">
    <w:name w:val="29E0EC701FF84F758208EB50D46409A7"/>
  </w:style>
  <w:style w:type="paragraph" w:customStyle="1" w:styleId="BEAB482D1A5149228438AFEE5FA82205">
    <w:name w:val="BEAB482D1A5149228438AFEE5FA82205"/>
  </w:style>
  <w:style w:type="paragraph" w:customStyle="1" w:styleId="64264F35147249909CB75B3AF44C1103">
    <w:name w:val="64264F35147249909CB75B3AF44C1103"/>
  </w:style>
  <w:style w:type="paragraph" w:customStyle="1" w:styleId="D760C388AC004739BD8B41795A1EAFFE">
    <w:name w:val="D760C388AC004739BD8B41795A1EAFFE"/>
  </w:style>
  <w:style w:type="paragraph" w:customStyle="1" w:styleId="BC2718856D0F4D80BF62E94F62905922">
    <w:name w:val="BC2718856D0F4D80BF62E94F62905922"/>
  </w:style>
  <w:style w:type="paragraph" w:customStyle="1" w:styleId="CE40A6607CDE4F79BCCDE818869E699F">
    <w:name w:val="CE40A6607CDE4F79BCCDE818869E699F"/>
  </w:style>
  <w:style w:type="paragraph" w:customStyle="1" w:styleId="8370EC2CEAFD4D7AB54276BE21848D98">
    <w:name w:val="8370EC2CEAFD4D7AB54276BE21848D98"/>
  </w:style>
  <w:style w:type="paragraph" w:customStyle="1" w:styleId="592BBED9FAB34EC4B2908A9BA0104EA5">
    <w:name w:val="592BBED9FAB34EC4B2908A9BA0104EA5"/>
  </w:style>
  <w:style w:type="paragraph" w:customStyle="1" w:styleId="C053B2CB61664E5A954054C4A96D380C">
    <w:name w:val="C053B2CB61664E5A954054C4A96D380C"/>
  </w:style>
  <w:style w:type="paragraph" w:customStyle="1" w:styleId="B2A7D2EA300143B58F276C34F015488D">
    <w:name w:val="B2A7D2EA300143B58F276C34F015488D"/>
  </w:style>
  <w:style w:type="paragraph" w:customStyle="1" w:styleId="CC128475BDE6442591A724C149D6A7A3">
    <w:name w:val="CC128475BDE6442591A724C149D6A7A3"/>
  </w:style>
  <w:style w:type="paragraph" w:customStyle="1" w:styleId="57A1FEA8F0774BE9A32832999B635725">
    <w:name w:val="57A1FEA8F0774BE9A32832999B635725"/>
  </w:style>
  <w:style w:type="paragraph" w:customStyle="1" w:styleId="F1C5F925A95B4CCD8C5E7620C86FCBC1">
    <w:name w:val="F1C5F925A95B4CCD8C5E7620C86FCBC1"/>
  </w:style>
  <w:style w:type="paragraph" w:customStyle="1" w:styleId="27F95F9699D247639F61E680C7F5F2D0">
    <w:name w:val="27F95F9699D247639F61E680C7F5F2D0"/>
  </w:style>
  <w:style w:type="paragraph" w:customStyle="1" w:styleId="DF1B49376DF54DBC8B6DB121A75BDDC1">
    <w:name w:val="DF1B49376DF54DBC8B6DB121A75BDDC1"/>
  </w:style>
  <w:style w:type="paragraph" w:customStyle="1" w:styleId="6154F80090CE4284A7EFC8A0D9B79A66">
    <w:name w:val="6154F80090CE4284A7EFC8A0D9B79A66"/>
  </w:style>
  <w:style w:type="paragraph" w:customStyle="1" w:styleId="91FD8B3C4A564B1BA6E4825F83BFA425">
    <w:name w:val="91FD8B3C4A564B1BA6E4825F83BFA425"/>
  </w:style>
  <w:style w:type="paragraph" w:customStyle="1" w:styleId="7D53C9159A7E43DCAD3283D910121513">
    <w:name w:val="7D53C9159A7E43DCAD3283D910121513"/>
  </w:style>
  <w:style w:type="paragraph" w:customStyle="1" w:styleId="D5B6CE3488FB43A2A9E1259398BDB67B">
    <w:name w:val="D5B6CE3488FB43A2A9E1259398BDB67B"/>
  </w:style>
  <w:style w:type="paragraph" w:customStyle="1" w:styleId="52DC524FFE074A429C4AB8C160559795">
    <w:name w:val="52DC524FFE074A429C4AB8C160559795"/>
  </w:style>
  <w:style w:type="paragraph" w:customStyle="1" w:styleId="9DD03967869A4A508D8F751298404D2E">
    <w:name w:val="9DD03967869A4A508D8F751298404D2E"/>
  </w:style>
  <w:style w:type="paragraph" w:customStyle="1" w:styleId="E213F9C713C7404FA1593CA9AABDBD3E">
    <w:name w:val="E213F9C713C7404FA1593CA9AABDBD3E"/>
  </w:style>
  <w:style w:type="paragraph" w:customStyle="1" w:styleId="250AAE7F8B184FBA8B44DD18C0D37239">
    <w:name w:val="250AAE7F8B184FBA8B44DD18C0D37239"/>
  </w:style>
  <w:style w:type="paragraph" w:customStyle="1" w:styleId="D3A741B4BCB2435C89167B4C17861790">
    <w:name w:val="D3A741B4BCB2435C89167B4C17861790"/>
  </w:style>
  <w:style w:type="paragraph" w:customStyle="1" w:styleId="E86D80D03B104A54B5A9859CC226D242">
    <w:name w:val="E86D80D03B104A54B5A9859CC226D242"/>
  </w:style>
  <w:style w:type="paragraph" w:customStyle="1" w:styleId="36D693883E2F48D582AE552CEABC9434">
    <w:name w:val="36D693883E2F48D582AE552CEABC9434"/>
  </w:style>
  <w:style w:type="paragraph" w:customStyle="1" w:styleId="76C683A698AB419982984C40792914C5">
    <w:name w:val="76C683A698AB419982984C40792914C5"/>
  </w:style>
  <w:style w:type="paragraph" w:customStyle="1" w:styleId="C360833DD6AB4AFE950199CEC91ED480">
    <w:name w:val="C360833DD6AB4AFE950199CEC91ED480"/>
  </w:style>
  <w:style w:type="paragraph" w:customStyle="1" w:styleId="82B7DF6F71FE4AE68A93C761A0F9185E">
    <w:name w:val="82B7DF6F71FE4AE68A93C761A0F91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F7CA9-7B02-4179-A4DF-422C52501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D9DDE-B376-4B52-8120-691940D4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E753D-0423-4814-A03D-2C2B6EE01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D19B2C55-8600-4927-BA74-F4C2B613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5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2023-07-17T15:06:00Z</dcterms:created>
  <dcterms:modified xsi:type="dcterms:W3CDTF">2023-07-17T15:06:00Z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a5a374a3-5482-4fea-a2b9-3c9a7fa96b3c</vt:lpwstr>
  </property>
</Properties>
</file>