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F1FC" w14:textId="57D76D7A" w:rsidR="00935B62" w:rsidRPr="000A632D" w:rsidRDefault="006533C1" w:rsidP="007F48E3">
      <w:pPr>
        <w:pStyle w:val="Title"/>
        <w:rPr>
          <w:lang w:val="en-US"/>
        </w:rPr>
      </w:pPr>
      <w:r w:rsidRPr="000A632D">
        <w:rPr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7AA8644" wp14:editId="1FD39A40">
                <wp:simplePos x="0" y="0"/>
                <wp:positionH relativeFrom="column">
                  <wp:posOffset>-525779</wp:posOffset>
                </wp:positionH>
                <wp:positionV relativeFrom="paragraph">
                  <wp:posOffset>-701039</wp:posOffset>
                </wp:positionV>
                <wp:extent cx="1267206" cy="1340234"/>
                <wp:effectExtent l="0" t="0" r="9525" b="0"/>
                <wp:wrapNone/>
                <wp:docPr id="2" name="Group 49" title="Stack of book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206" cy="1340234"/>
                          <a:chOff x="900" y="900"/>
                          <a:chExt cx="2688" cy="2688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0" y="900"/>
                            <a:ext cx="2688" cy="2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1"/>
                        <wps:cNvSpPr>
                          <a:spLocks/>
                        </wps:cNvSpPr>
                        <wps:spPr bwMode="auto">
                          <a:xfrm>
                            <a:off x="1001" y="2138"/>
                            <a:ext cx="2183" cy="1321"/>
                          </a:xfrm>
                          <a:custGeom>
                            <a:avLst/>
                            <a:gdLst>
                              <a:gd name="T0" fmla="*/ 28575 w 2183"/>
                              <a:gd name="T1" fmla="*/ 182880 h 1321"/>
                              <a:gd name="T2" fmla="*/ 13970 w 2183"/>
                              <a:gd name="T3" fmla="*/ 208280 h 1321"/>
                              <a:gd name="T4" fmla="*/ 1270 w 2183"/>
                              <a:gd name="T5" fmla="*/ 254000 h 1321"/>
                              <a:gd name="T6" fmla="*/ 0 w 2183"/>
                              <a:gd name="T7" fmla="*/ 295275 h 1321"/>
                              <a:gd name="T8" fmla="*/ 8255 w 2183"/>
                              <a:gd name="T9" fmla="*/ 332740 h 1321"/>
                              <a:gd name="T10" fmla="*/ 13970 w 2183"/>
                              <a:gd name="T11" fmla="*/ 350520 h 1321"/>
                              <a:gd name="T12" fmla="*/ 725170 w 2183"/>
                              <a:gd name="T13" fmla="*/ 838835 h 1321"/>
                              <a:gd name="T14" fmla="*/ 1386205 w 2183"/>
                              <a:gd name="T15" fmla="*/ 560070 h 1321"/>
                              <a:gd name="T16" fmla="*/ 1335405 w 2183"/>
                              <a:gd name="T17" fmla="*/ 526415 h 1321"/>
                              <a:gd name="T18" fmla="*/ 1323340 w 2183"/>
                              <a:gd name="T19" fmla="*/ 469900 h 1321"/>
                              <a:gd name="T20" fmla="*/ 1350010 w 2183"/>
                              <a:gd name="T21" fmla="*/ 443230 h 1321"/>
                              <a:gd name="T22" fmla="*/ 1370330 w 2183"/>
                              <a:gd name="T23" fmla="*/ 417830 h 1321"/>
                              <a:gd name="T24" fmla="*/ 1374140 w 2183"/>
                              <a:gd name="T25" fmla="*/ 403860 h 1321"/>
                              <a:gd name="T26" fmla="*/ 1377315 w 2183"/>
                              <a:gd name="T27" fmla="*/ 381635 h 1321"/>
                              <a:gd name="T28" fmla="*/ 1371600 w 2183"/>
                              <a:gd name="T29" fmla="*/ 370840 h 1321"/>
                              <a:gd name="T30" fmla="*/ 1363345 w 2183"/>
                              <a:gd name="T31" fmla="*/ 368935 h 1321"/>
                              <a:gd name="T32" fmla="*/ 608330 w 2183"/>
                              <a:gd name="T33" fmla="*/ 0 h 1321"/>
                              <a:gd name="T34" fmla="*/ 93980 w 2183"/>
                              <a:gd name="T35" fmla="*/ 162560 h 1321"/>
                              <a:gd name="T36" fmla="*/ 68580 w 2183"/>
                              <a:gd name="T37" fmla="*/ 185420 h 1321"/>
                              <a:gd name="T38" fmla="*/ 28575 w 2183"/>
                              <a:gd name="T39" fmla="*/ 182880 h 132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83" h="1321">
                                <a:moveTo>
                                  <a:pt x="45" y="288"/>
                                </a:moveTo>
                                <a:lnTo>
                                  <a:pt x="22" y="328"/>
                                </a:lnTo>
                                <a:lnTo>
                                  <a:pt x="2" y="400"/>
                                </a:lnTo>
                                <a:lnTo>
                                  <a:pt x="0" y="465"/>
                                </a:lnTo>
                                <a:lnTo>
                                  <a:pt x="13" y="524"/>
                                </a:lnTo>
                                <a:lnTo>
                                  <a:pt x="22" y="552"/>
                                </a:lnTo>
                                <a:lnTo>
                                  <a:pt x="1142" y="1321"/>
                                </a:lnTo>
                                <a:lnTo>
                                  <a:pt x="2183" y="882"/>
                                </a:lnTo>
                                <a:lnTo>
                                  <a:pt x="2103" y="829"/>
                                </a:lnTo>
                                <a:lnTo>
                                  <a:pt x="2084" y="740"/>
                                </a:lnTo>
                                <a:lnTo>
                                  <a:pt x="2126" y="698"/>
                                </a:lnTo>
                                <a:lnTo>
                                  <a:pt x="2158" y="658"/>
                                </a:lnTo>
                                <a:lnTo>
                                  <a:pt x="2164" y="636"/>
                                </a:lnTo>
                                <a:lnTo>
                                  <a:pt x="2169" y="601"/>
                                </a:lnTo>
                                <a:lnTo>
                                  <a:pt x="2160" y="584"/>
                                </a:lnTo>
                                <a:lnTo>
                                  <a:pt x="2147" y="581"/>
                                </a:lnTo>
                                <a:lnTo>
                                  <a:pt x="958" y="0"/>
                                </a:lnTo>
                                <a:lnTo>
                                  <a:pt x="148" y="256"/>
                                </a:lnTo>
                                <a:lnTo>
                                  <a:pt x="108" y="292"/>
                                </a:lnTo>
                                <a:lnTo>
                                  <a:pt x="4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508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3"/>
                        <wps:cNvSpPr>
                          <a:spLocks/>
                        </wps:cNvSpPr>
                        <wps:spPr bwMode="auto">
                          <a:xfrm>
                            <a:off x="2153" y="2796"/>
                            <a:ext cx="1008" cy="591"/>
                          </a:xfrm>
                          <a:custGeom>
                            <a:avLst/>
                            <a:gdLst>
                              <a:gd name="T0" fmla="*/ 9525 w 1008"/>
                              <a:gd name="T1" fmla="*/ 236220 h 591"/>
                              <a:gd name="T2" fmla="*/ 4445 w 1008"/>
                              <a:gd name="T3" fmla="*/ 255905 h 591"/>
                              <a:gd name="T4" fmla="*/ 0 w 1008"/>
                              <a:gd name="T5" fmla="*/ 292100 h 591"/>
                              <a:gd name="T6" fmla="*/ 2540 w 1008"/>
                              <a:gd name="T7" fmla="*/ 327025 h 591"/>
                              <a:gd name="T8" fmla="*/ 10795 w 1008"/>
                              <a:gd name="T9" fmla="*/ 359410 h 591"/>
                              <a:gd name="T10" fmla="*/ 16510 w 1008"/>
                              <a:gd name="T11" fmla="*/ 375285 h 591"/>
                              <a:gd name="T12" fmla="*/ 609600 w 1008"/>
                              <a:gd name="T13" fmla="*/ 135255 h 591"/>
                              <a:gd name="T14" fmla="*/ 605155 w 1008"/>
                              <a:gd name="T15" fmla="*/ 131445 h 591"/>
                              <a:gd name="T16" fmla="*/ 591820 w 1008"/>
                              <a:gd name="T17" fmla="*/ 59055 h 591"/>
                              <a:gd name="T18" fmla="*/ 594360 w 1008"/>
                              <a:gd name="T19" fmla="*/ 43815 h 591"/>
                              <a:gd name="T20" fmla="*/ 621665 w 1008"/>
                              <a:gd name="T21" fmla="*/ 20955 h 591"/>
                              <a:gd name="T22" fmla="*/ 640080 w 1008"/>
                              <a:gd name="T23" fmla="*/ 0 h 591"/>
                              <a:gd name="T24" fmla="*/ 57785 w 1008"/>
                              <a:gd name="T25" fmla="*/ 224155 h 591"/>
                              <a:gd name="T26" fmla="*/ 49530 w 1008"/>
                              <a:gd name="T27" fmla="*/ 233045 h 591"/>
                              <a:gd name="T28" fmla="*/ 26670 w 1008"/>
                              <a:gd name="T29" fmla="*/ 241300 h 591"/>
                              <a:gd name="T30" fmla="*/ 9525 w 1008"/>
                              <a:gd name="T31" fmla="*/ 236220 h 59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8" h="591">
                                <a:moveTo>
                                  <a:pt x="15" y="372"/>
                                </a:moveTo>
                                <a:lnTo>
                                  <a:pt x="7" y="403"/>
                                </a:lnTo>
                                <a:lnTo>
                                  <a:pt x="0" y="460"/>
                                </a:lnTo>
                                <a:lnTo>
                                  <a:pt x="4" y="515"/>
                                </a:lnTo>
                                <a:lnTo>
                                  <a:pt x="17" y="566"/>
                                </a:lnTo>
                                <a:lnTo>
                                  <a:pt x="26" y="591"/>
                                </a:lnTo>
                                <a:lnTo>
                                  <a:pt x="960" y="213"/>
                                </a:lnTo>
                                <a:lnTo>
                                  <a:pt x="953" y="207"/>
                                </a:lnTo>
                                <a:lnTo>
                                  <a:pt x="932" y="93"/>
                                </a:lnTo>
                                <a:lnTo>
                                  <a:pt x="936" y="69"/>
                                </a:lnTo>
                                <a:lnTo>
                                  <a:pt x="979" y="33"/>
                                </a:lnTo>
                                <a:lnTo>
                                  <a:pt x="1008" y="0"/>
                                </a:lnTo>
                                <a:lnTo>
                                  <a:pt x="91" y="353"/>
                                </a:lnTo>
                                <a:lnTo>
                                  <a:pt x="78" y="367"/>
                                </a:lnTo>
                                <a:lnTo>
                                  <a:pt x="42" y="380"/>
                                </a:lnTo>
                                <a:lnTo>
                                  <a:pt x="15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4"/>
                        <wps:cNvSpPr>
                          <a:spLocks noEditPoints="1"/>
                        </wps:cNvSpPr>
                        <wps:spPr bwMode="auto">
                          <a:xfrm>
                            <a:off x="2138" y="2772"/>
                            <a:ext cx="1042" cy="638"/>
                          </a:xfrm>
                          <a:custGeom>
                            <a:avLst/>
                            <a:gdLst>
                              <a:gd name="T0" fmla="*/ 68580 w 1042"/>
                              <a:gd name="T1" fmla="*/ 227965 h 638"/>
                              <a:gd name="T2" fmla="*/ 43180 w 1042"/>
                              <a:gd name="T3" fmla="*/ 247015 h 638"/>
                              <a:gd name="T4" fmla="*/ 19050 w 1042"/>
                              <a:gd name="T5" fmla="*/ 243205 h 638"/>
                              <a:gd name="T6" fmla="*/ 3175 w 1042"/>
                              <a:gd name="T7" fmla="*/ 272415 h 638"/>
                              <a:gd name="T8" fmla="*/ 1905 w 1042"/>
                              <a:gd name="T9" fmla="*/ 327660 h 638"/>
                              <a:gd name="T10" fmla="*/ 13335 w 1042"/>
                              <a:gd name="T11" fmla="*/ 384175 h 638"/>
                              <a:gd name="T12" fmla="*/ 621665 w 1042"/>
                              <a:gd name="T13" fmla="*/ 161290 h 638"/>
                              <a:gd name="T14" fmla="*/ 618490 w 1042"/>
                              <a:gd name="T15" fmla="*/ 104775 h 638"/>
                              <a:gd name="T16" fmla="*/ 613410 w 1042"/>
                              <a:gd name="T17" fmla="*/ 74295 h 638"/>
                              <a:gd name="T18" fmla="*/ 628015 w 1042"/>
                              <a:gd name="T19" fmla="*/ 48260 h 638"/>
                              <a:gd name="T20" fmla="*/ 659130 w 1042"/>
                              <a:gd name="T21" fmla="*/ 14605 h 638"/>
                              <a:gd name="T22" fmla="*/ 626745 w 1042"/>
                              <a:gd name="T23" fmla="*/ 29845 h 638"/>
                              <a:gd name="T24" fmla="*/ 607060 w 1042"/>
                              <a:gd name="T25" fmla="*/ 45720 h 638"/>
                              <a:gd name="T26" fmla="*/ 594995 w 1042"/>
                              <a:gd name="T27" fmla="*/ 56515 h 638"/>
                              <a:gd name="T28" fmla="*/ 570865 w 1042"/>
                              <a:gd name="T29" fmla="*/ 69850 h 638"/>
                              <a:gd name="T30" fmla="*/ 410845 w 1042"/>
                              <a:gd name="T31" fmla="*/ 128905 h 638"/>
                              <a:gd name="T32" fmla="*/ 413385 w 1042"/>
                              <a:gd name="T33" fmla="*/ 134620 h 638"/>
                              <a:gd name="T34" fmla="*/ 570865 w 1042"/>
                              <a:gd name="T35" fmla="*/ 76835 h 638"/>
                              <a:gd name="T36" fmla="*/ 589280 w 1042"/>
                              <a:gd name="T37" fmla="*/ 83185 h 638"/>
                              <a:gd name="T38" fmla="*/ 594360 w 1042"/>
                              <a:gd name="T39" fmla="*/ 119380 h 638"/>
                              <a:gd name="T40" fmla="*/ 33655 w 1042"/>
                              <a:gd name="T41" fmla="*/ 374650 h 638"/>
                              <a:gd name="T42" fmla="*/ 17780 w 1042"/>
                              <a:gd name="T43" fmla="*/ 315595 h 638"/>
                              <a:gd name="T44" fmla="*/ 244475 w 1042"/>
                              <a:gd name="T45" fmla="*/ 227965 h 638"/>
                              <a:gd name="T46" fmla="*/ 445770 w 1042"/>
                              <a:gd name="T47" fmla="*/ 146685 h 638"/>
                              <a:gd name="T48" fmla="*/ 298450 w 1042"/>
                              <a:gd name="T49" fmla="*/ 196215 h 638"/>
                              <a:gd name="T50" fmla="*/ 102235 w 1042"/>
                              <a:gd name="T51" fmla="*/ 278130 h 638"/>
                              <a:gd name="T52" fmla="*/ 19050 w 1042"/>
                              <a:gd name="T53" fmla="*/ 287655 h 638"/>
                              <a:gd name="T54" fmla="*/ 37465 w 1042"/>
                              <a:gd name="T55" fmla="*/ 267335 h 638"/>
                              <a:gd name="T56" fmla="*/ 61595 w 1042"/>
                              <a:gd name="T57" fmla="*/ 261620 h 638"/>
                              <a:gd name="T58" fmla="*/ 361315 w 1042"/>
                              <a:gd name="T59" fmla="*/ 134620 h 638"/>
                              <a:gd name="T60" fmla="*/ 347980 w 1042"/>
                              <a:gd name="T61" fmla="*/ 217805 h 638"/>
                              <a:gd name="T62" fmla="*/ 93980 w 1042"/>
                              <a:gd name="T63" fmla="*/ 326390 h 638"/>
                              <a:gd name="T64" fmla="*/ 350520 w 1042"/>
                              <a:gd name="T65" fmla="*/ 225425 h 638"/>
                              <a:gd name="T66" fmla="*/ 563880 w 1042"/>
                              <a:gd name="T67" fmla="*/ 138430 h 638"/>
                              <a:gd name="T68" fmla="*/ 347980 w 1042"/>
                              <a:gd name="T69" fmla="*/ 217805 h 63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42" h="638">
                                <a:moveTo>
                                  <a:pt x="1042" y="0"/>
                                </a:moveTo>
                                <a:lnTo>
                                  <a:pt x="108" y="359"/>
                                </a:lnTo>
                                <a:lnTo>
                                  <a:pt x="91" y="376"/>
                                </a:lnTo>
                                <a:lnTo>
                                  <a:pt x="68" y="389"/>
                                </a:lnTo>
                                <a:lnTo>
                                  <a:pt x="55" y="389"/>
                                </a:lnTo>
                                <a:lnTo>
                                  <a:pt x="30" y="383"/>
                                </a:lnTo>
                                <a:lnTo>
                                  <a:pt x="17" y="395"/>
                                </a:lnTo>
                                <a:lnTo>
                                  <a:pt x="5" y="429"/>
                                </a:lnTo>
                                <a:lnTo>
                                  <a:pt x="0" y="486"/>
                                </a:lnTo>
                                <a:lnTo>
                                  <a:pt x="3" y="516"/>
                                </a:lnTo>
                                <a:lnTo>
                                  <a:pt x="9" y="554"/>
                                </a:lnTo>
                                <a:lnTo>
                                  <a:pt x="21" y="605"/>
                                </a:lnTo>
                                <a:lnTo>
                                  <a:pt x="32" y="638"/>
                                </a:lnTo>
                                <a:lnTo>
                                  <a:pt x="979" y="254"/>
                                </a:lnTo>
                                <a:lnTo>
                                  <a:pt x="985" y="224"/>
                                </a:lnTo>
                                <a:lnTo>
                                  <a:pt x="974" y="165"/>
                                </a:lnTo>
                                <a:lnTo>
                                  <a:pt x="968" y="136"/>
                                </a:lnTo>
                                <a:lnTo>
                                  <a:pt x="966" y="117"/>
                                </a:lnTo>
                                <a:lnTo>
                                  <a:pt x="972" y="97"/>
                                </a:lnTo>
                                <a:lnTo>
                                  <a:pt x="989" y="76"/>
                                </a:lnTo>
                                <a:lnTo>
                                  <a:pt x="1023" y="45"/>
                                </a:lnTo>
                                <a:lnTo>
                                  <a:pt x="1038" y="23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987" y="47"/>
                                </a:moveTo>
                                <a:lnTo>
                                  <a:pt x="985" y="59"/>
                                </a:lnTo>
                                <a:lnTo>
                                  <a:pt x="956" y="72"/>
                                </a:lnTo>
                                <a:lnTo>
                                  <a:pt x="943" y="83"/>
                                </a:lnTo>
                                <a:lnTo>
                                  <a:pt x="937" y="89"/>
                                </a:lnTo>
                                <a:lnTo>
                                  <a:pt x="936" y="97"/>
                                </a:lnTo>
                                <a:lnTo>
                                  <a:pt x="899" y="110"/>
                                </a:lnTo>
                                <a:lnTo>
                                  <a:pt x="852" y="127"/>
                                </a:lnTo>
                                <a:lnTo>
                                  <a:pt x="647" y="203"/>
                                </a:lnTo>
                                <a:lnTo>
                                  <a:pt x="546" y="248"/>
                                </a:lnTo>
                                <a:lnTo>
                                  <a:pt x="651" y="212"/>
                                </a:lnTo>
                                <a:lnTo>
                                  <a:pt x="852" y="136"/>
                                </a:lnTo>
                                <a:lnTo>
                                  <a:pt x="899" y="121"/>
                                </a:lnTo>
                                <a:lnTo>
                                  <a:pt x="930" y="112"/>
                                </a:lnTo>
                                <a:lnTo>
                                  <a:pt x="928" y="131"/>
                                </a:lnTo>
                                <a:lnTo>
                                  <a:pt x="928" y="144"/>
                                </a:lnTo>
                                <a:lnTo>
                                  <a:pt x="936" y="188"/>
                                </a:lnTo>
                                <a:lnTo>
                                  <a:pt x="937" y="222"/>
                                </a:lnTo>
                                <a:lnTo>
                                  <a:pt x="53" y="590"/>
                                </a:lnTo>
                                <a:lnTo>
                                  <a:pt x="36" y="545"/>
                                </a:lnTo>
                                <a:lnTo>
                                  <a:pt x="28" y="497"/>
                                </a:lnTo>
                                <a:lnTo>
                                  <a:pt x="152" y="452"/>
                                </a:lnTo>
                                <a:lnTo>
                                  <a:pt x="385" y="359"/>
                                </a:lnTo>
                                <a:lnTo>
                                  <a:pt x="598" y="275"/>
                                </a:lnTo>
                                <a:lnTo>
                                  <a:pt x="702" y="231"/>
                                </a:lnTo>
                                <a:lnTo>
                                  <a:pt x="674" y="237"/>
                                </a:lnTo>
                                <a:lnTo>
                                  <a:pt x="470" y="309"/>
                                </a:lnTo>
                                <a:lnTo>
                                  <a:pt x="377" y="349"/>
                                </a:lnTo>
                                <a:lnTo>
                                  <a:pt x="161" y="438"/>
                                </a:lnTo>
                                <a:lnTo>
                                  <a:pt x="28" y="484"/>
                                </a:lnTo>
                                <a:lnTo>
                                  <a:pt x="30" y="453"/>
                                </a:lnTo>
                                <a:lnTo>
                                  <a:pt x="40" y="419"/>
                                </a:lnTo>
                                <a:lnTo>
                                  <a:pt x="59" y="421"/>
                                </a:lnTo>
                                <a:lnTo>
                                  <a:pt x="78" y="421"/>
                                </a:lnTo>
                                <a:lnTo>
                                  <a:pt x="97" y="412"/>
                                </a:lnTo>
                                <a:lnTo>
                                  <a:pt x="117" y="391"/>
                                </a:lnTo>
                                <a:lnTo>
                                  <a:pt x="569" y="212"/>
                                </a:lnTo>
                                <a:lnTo>
                                  <a:pt x="987" y="47"/>
                                </a:lnTo>
                                <a:close/>
                                <a:moveTo>
                                  <a:pt x="548" y="343"/>
                                </a:moveTo>
                                <a:lnTo>
                                  <a:pt x="292" y="448"/>
                                </a:lnTo>
                                <a:lnTo>
                                  <a:pt x="148" y="514"/>
                                </a:lnTo>
                                <a:lnTo>
                                  <a:pt x="296" y="459"/>
                                </a:lnTo>
                                <a:lnTo>
                                  <a:pt x="552" y="355"/>
                                </a:lnTo>
                                <a:lnTo>
                                  <a:pt x="780" y="265"/>
                                </a:lnTo>
                                <a:lnTo>
                                  <a:pt x="888" y="218"/>
                                </a:lnTo>
                                <a:lnTo>
                                  <a:pt x="755" y="262"/>
                                </a:lnTo>
                                <a:lnTo>
                                  <a:pt x="548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5"/>
                        <wps:cNvSpPr>
                          <a:spLocks noEditPoints="1"/>
                        </wps:cNvSpPr>
                        <wps:spPr bwMode="auto">
                          <a:xfrm>
                            <a:off x="972" y="2111"/>
                            <a:ext cx="2252" cy="1382"/>
                          </a:xfrm>
                          <a:custGeom>
                            <a:avLst/>
                            <a:gdLst>
                              <a:gd name="T0" fmla="*/ 92710 w 2252"/>
                              <a:gd name="T1" fmla="*/ 166370 h 1382"/>
                              <a:gd name="T2" fmla="*/ 78740 w 2252"/>
                              <a:gd name="T3" fmla="*/ 186690 h 1382"/>
                              <a:gd name="T4" fmla="*/ 42545 w 2252"/>
                              <a:gd name="T5" fmla="*/ 182245 h 1382"/>
                              <a:gd name="T6" fmla="*/ 20320 w 2252"/>
                              <a:gd name="T7" fmla="*/ 206375 h 1382"/>
                              <a:gd name="T8" fmla="*/ 1270 w 2252"/>
                              <a:gd name="T9" fmla="*/ 278765 h 1382"/>
                              <a:gd name="T10" fmla="*/ 10795 w 2252"/>
                              <a:gd name="T11" fmla="*/ 361950 h 1382"/>
                              <a:gd name="T12" fmla="*/ 731520 w 2252"/>
                              <a:gd name="T13" fmla="*/ 872490 h 1382"/>
                              <a:gd name="T14" fmla="*/ 753745 w 2252"/>
                              <a:gd name="T15" fmla="*/ 875030 h 1382"/>
                              <a:gd name="T16" fmla="*/ 1428750 w 2252"/>
                              <a:gd name="T17" fmla="*/ 594360 h 1382"/>
                              <a:gd name="T18" fmla="*/ 1422400 w 2252"/>
                              <a:gd name="T19" fmla="*/ 564515 h 1382"/>
                              <a:gd name="T20" fmla="*/ 1364615 w 2252"/>
                              <a:gd name="T21" fmla="*/ 553085 h 1382"/>
                              <a:gd name="T22" fmla="*/ 1081405 w 2252"/>
                              <a:gd name="T23" fmla="*/ 692150 h 1382"/>
                              <a:gd name="T24" fmla="*/ 749935 w 2252"/>
                              <a:gd name="T25" fmla="*/ 811530 h 1382"/>
                              <a:gd name="T26" fmla="*/ 740410 w 2252"/>
                              <a:gd name="T27" fmla="*/ 753745 h 1382"/>
                              <a:gd name="T28" fmla="*/ 743585 w 2252"/>
                              <a:gd name="T29" fmla="*/ 685800 h 1382"/>
                              <a:gd name="T30" fmla="*/ 755650 w 2252"/>
                              <a:gd name="T31" fmla="*/ 666750 h 1382"/>
                              <a:gd name="T32" fmla="*/ 777875 w 2252"/>
                              <a:gd name="T33" fmla="*/ 668020 h 1382"/>
                              <a:gd name="T34" fmla="*/ 796925 w 2252"/>
                              <a:gd name="T35" fmla="*/ 660400 h 1382"/>
                              <a:gd name="T36" fmla="*/ 1089660 w 2252"/>
                              <a:gd name="T37" fmla="*/ 543560 h 1382"/>
                              <a:gd name="T38" fmla="*/ 1424940 w 2252"/>
                              <a:gd name="T39" fmla="*/ 403860 h 1382"/>
                              <a:gd name="T40" fmla="*/ 1415415 w 2252"/>
                              <a:gd name="T41" fmla="*/ 383540 h 1382"/>
                              <a:gd name="T42" fmla="*/ 628015 w 2252"/>
                              <a:gd name="T43" fmla="*/ 33655 h 1382"/>
                              <a:gd name="T44" fmla="*/ 788670 w 2252"/>
                              <a:gd name="T45" fmla="*/ 618490 h 1382"/>
                              <a:gd name="T46" fmla="*/ 774065 w 2252"/>
                              <a:gd name="T47" fmla="*/ 634365 h 1382"/>
                              <a:gd name="T48" fmla="*/ 752475 w 2252"/>
                              <a:gd name="T49" fmla="*/ 625475 h 1382"/>
                              <a:gd name="T50" fmla="*/ 729615 w 2252"/>
                              <a:gd name="T51" fmla="*/ 630555 h 1382"/>
                              <a:gd name="T52" fmla="*/ 713740 w 2252"/>
                              <a:gd name="T53" fmla="*/ 654685 h 1382"/>
                              <a:gd name="T54" fmla="*/ 696595 w 2252"/>
                              <a:gd name="T55" fmla="*/ 711200 h 1382"/>
                              <a:gd name="T56" fmla="*/ 697865 w 2252"/>
                              <a:gd name="T57" fmla="*/ 777875 h 1382"/>
                              <a:gd name="T58" fmla="*/ 64135 w 2252"/>
                              <a:gd name="T59" fmla="*/ 358140 h 1382"/>
                              <a:gd name="T60" fmla="*/ 37465 w 2252"/>
                              <a:gd name="T61" fmla="*/ 309880 h 1382"/>
                              <a:gd name="T62" fmla="*/ 38735 w 2252"/>
                              <a:gd name="T63" fmla="*/ 262890 h 1382"/>
                              <a:gd name="T64" fmla="*/ 60325 w 2252"/>
                              <a:gd name="T65" fmla="*/ 217170 h 1382"/>
                              <a:gd name="T66" fmla="*/ 78740 w 2252"/>
                              <a:gd name="T67" fmla="*/ 217170 h 1382"/>
                              <a:gd name="T68" fmla="*/ 111125 w 2252"/>
                              <a:gd name="T69" fmla="*/ 207645 h 1382"/>
                              <a:gd name="T70" fmla="*/ 628015 w 2252"/>
                              <a:gd name="T71" fmla="*/ 33655 h 1382"/>
                              <a:gd name="T72" fmla="*/ 114300 w 2252"/>
                              <a:gd name="T73" fmla="*/ 241300 h 1382"/>
                              <a:gd name="T74" fmla="*/ 323215 w 2252"/>
                              <a:gd name="T75" fmla="*/ 372745 h 1382"/>
                              <a:gd name="T76" fmla="*/ 511175 w 2252"/>
                              <a:gd name="T77" fmla="*/ 484505 h 1382"/>
                              <a:gd name="T78" fmla="*/ 744855 w 2252"/>
                              <a:gd name="T79" fmla="*/ 612140 h 1382"/>
                              <a:gd name="T80" fmla="*/ 749935 w 2252"/>
                              <a:gd name="T81" fmla="*/ 605155 h 1382"/>
                              <a:gd name="T82" fmla="*/ 523240 w 2252"/>
                              <a:gd name="T83" fmla="*/ 469900 h 1382"/>
                              <a:gd name="T84" fmla="*/ 339090 w 2252"/>
                              <a:gd name="T85" fmla="*/ 360680 h 1382"/>
                              <a:gd name="T86" fmla="*/ 123190 w 2252"/>
                              <a:gd name="T87" fmla="*/ 237490 h 138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52" h="1382">
                                <a:moveTo>
                                  <a:pt x="995" y="0"/>
                                </a:moveTo>
                                <a:lnTo>
                                  <a:pt x="146" y="262"/>
                                </a:lnTo>
                                <a:lnTo>
                                  <a:pt x="143" y="275"/>
                                </a:lnTo>
                                <a:lnTo>
                                  <a:pt x="124" y="294"/>
                                </a:lnTo>
                                <a:lnTo>
                                  <a:pt x="87" y="294"/>
                                </a:lnTo>
                                <a:lnTo>
                                  <a:pt x="67" y="287"/>
                                </a:lnTo>
                                <a:lnTo>
                                  <a:pt x="53" y="294"/>
                                </a:lnTo>
                                <a:lnTo>
                                  <a:pt x="32" y="325"/>
                                </a:lnTo>
                                <a:lnTo>
                                  <a:pt x="8" y="389"/>
                                </a:lnTo>
                                <a:lnTo>
                                  <a:pt x="2" y="439"/>
                                </a:lnTo>
                                <a:lnTo>
                                  <a:pt x="0" y="488"/>
                                </a:lnTo>
                                <a:lnTo>
                                  <a:pt x="17" y="570"/>
                                </a:lnTo>
                                <a:lnTo>
                                  <a:pt x="32" y="594"/>
                                </a:lnTo>
                                <a:lnTo>
                                  <a:pt x="1152" y="1374"/>
                                </a:lnTo>
                                <a:lnTo>
                                  <a:pt x="1173" y="1382"/>
                                </a:lnTo>
                                <a:lnTo>
                                  <a:pt x="1187" y="1378"/>
                                </a:lnTo>
                                <a:lnTo>
                                  <a:pt x="2236" y="944"/>
                                </a:lnTo>
                                <a:lnTo>
                                  <a:pt x="2250" y="936"/>
                                </a:lnTo>
                                <a:lnTo>
                                  <a:pt x="2252" y="906"/>
                                </a:lnTo>
                                <a:lnTo>
                                  <a:pt x="2240" y="889"/>
                                </a:lnTo>
                                <a:lnTo>
                                  <a:pt x="2138" y="816"/>
                                </a:lnTo>
                                <a:lnTo>
                                  <a:pt x="2149" y="871"/>
                                </a:lnTo>
                                <a:lnTo>
                                  <a:pt x="2147" y="909"/>
                                </a:lnTo>
                                <a:lnTo>
                                  <a:pt x="1703" y="1090"/>
                                </a:lnTo>
                                <a:lnTo>
                                  <a:pt x="1194" y="1302"/>
                                </a:lnTo>
                                <a:lnTo>
                                  <a:pt x="1181" y="1278"/>
                                </a:lnTo>
                                <a:lnTo>
                                  <a:pt x="1169" y="1217"/>
                                </a:lnTo>
                                <a:lnTo>
                                  <a:pt x="1166" y="1187"/>
                                </a:lnTo>
                                <a:lnTo>
                                  <a:pt x="1164" y="1152"/>
                                </a:lnTo>
                                <a:lnTo>
                                  <a:pt x="1171" y="1080"/>
                                </a:lnTo>
                                <a:lnTo>
                                  <a:pt x="1183" y="1057"/>
                                </a:lnTo>
                                <a:lnTo>
                                  <a:pt x="1190" y="1050"/>
                                </a:lnTo>
                                <a:lnTo>
                                  <a:pt x="1204" y="1044"/>
                                </a:lnTo>
                                <a:lnTo>
                                  <a:pt x="1225" y="1052"/>
                                </a:lnTo>
                                <a:lnTo>
                                  <a:pt x="1236" y="1050"/>
                                </a:lnTo>
                                <a:lnTo>
                                  <a:pt x="1255" y="1040"/>
                                </a:lnTo>
                                <a:lnTo>
                                  <a:pt x="1274" y="1020"/>
                                </a:lnTo>
                                <a:lnTo>
                                  <a:pt x="1716" y="856"/>
                                </a:lnTo>
                                <a:lnTo>
                                  <a:pt x="2233" y="651"/>
                                </a:lnTo>
                                <a:lnTo>
                                  <a:pt x="2244" y="636"/>
                                </a:lnTo>
                                <a:lnTo>
                                  <a:pt x="2238" y="613"/>
                                </a:lnTo>
                                <a:lnTo>
                                  <a:pt x="2229" y="60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89" y="53"/>
                                </a:moveTo>
                                <a:lnTo>
                                  <a:pt x="2143" y="630"/>
                                </a:lnTo>
                                <a:lnTo>
                                  <a:pt x="1242" y="974"/>
                                </a:lnTo>
                                <a:lnTo>
                                  <a:pt x="1236" y="985"/>
                                </a:lnTo>
                                <a:lnTo>
                                  <a:pt x="1219" y="999"/>
                                </a:lnTo>
                                <a:lnTo>
                                  <a:pt x="1202" y="995"/>
                                </a:lnTo>
                                <a:lnTo>
                                  <a:pt x="1185" y="985"/>
                                </a:lnTo>
                                <a:lnTo>
                                  <a:pt x="1173" y="983"/>
                                </a:lnTo>
                                <a:lnTo>
                                  <a:pt x="1149" y="993"/>
                                </a:lnTo>
                                <a:lnTo>
                                  <a:pt x="1141" y="1004"/>
                                </a:lnTo>
                                <a:lnTo>
                                  <a:pt x="1124" y="1031"/>
                                </a:lnTo>
                                <a:lnTo>
                                  <a:pt x="1103" y="1090"/>
                                </a:lnTo>
                                <a:lnTo>
                                  <a:pt x="1097" y="1120"/>
                                </a:lnTo>
                                <a:lnTo>
                                  <a:pt x="1094" y="1156"/>
                                </a:lnTo>
                                <a:lnTo>
                                  <a:pt x="1099" y="1225"/>
                                </a:lnTo>
                                <a:lnTo>
                                  <a:pt x="1109" y="1257"/>
                                </a:lnTo>
                                <a:lnTo>
                                  <a:pt x="101" y="564"/>
                                </a:lnTo>
                                <a:lnTo>
                                  <a:pt x="84" y="547"/>
                                </a:lnTo>
                                <a:lnTo>
                                  <a:pt x="59" y="488"/>
                                </a:lnTo>
                                <a:lnTo>
                                  <a:pt x="59" y="452"/>
                                </a:lnTo>
                                <a:lnTo>
                                  <a:pt x="61" y="414"/>
                                </a:lnTo>
                                <a:lnTo>
                                  <a:pt x="78" y="365"/>
                                </a:lnTo>
                                <a:lnTo>
                                  <a:pt x="95" y="342"/>
                                </a:lnTo>
                                <a:lnTo>
                                  <a:pt x="106" y="334"/>
                                </a:lnTo>
                                <a:lnTo>
                                  <a:pt x="124" y="342"/>
                                </a:lnTo>
                                <a:lnTo>
                                  <a:pt x="154" y="344"/>
                                </a:lnTo>
                                <a:lnTo>
                                  <a:pt x="175" y="327"/>
                                </a:lnTo>
                                <a:lnTo>
                                  <a:pt x="182" y="313"/>
                                </a:lnTo>
                                <a:lnTo>
                                  <a:pt x="989" y="53"/>
                                </a:lnTo>
                                <a:close/>
                                <a:moveTo>
                                  <a:pt x="177" y="372"/>
                                </a:moveTo>
                                <a:lnTo>
                                  <a:pt x="180" y="380"/>
                                </a:lnTo>
                                <a:lnTo>
                                  <a:pt x="273" y="442"/>
                                </a:lnTo>
                                <a:lnTo>
                                  <a:pt x="509" y="587"/>
                                </a:lnTo>
                                <a:lnTo>
                                  <a:pt x="657" y="674"/>
                                </a:lnTo>
                                <a:lnTo>
                                  <a:pt x="805" y="763"/>
                                </a:lnTo>
                                <a:lnTo>
                                  <a:pt x="1061" y="909"/>
                                </a:lnTo>
                                <a:lnTo>
                                  <a:pt x="1173" y="964"/>
                                </a:lnTo>
                                <a:lnTo>
                                  <a:pt x="1188" y="966"/>
                                </a:lnTo>
                                <a:lnTo>
                                  <a:pt x="1181" y="953"/>
                                </a:lnTo>
                                <a:lnTo>
                                  <a:pt x="1076" y="887"/>
                                </a:lnTo>
                                <a:lnTo>
                                  <a:pt x="824" y="740"/>
                                </a:lnTo>
                                <a:lnTo>
                                  <a:pt x="678" y="653"/>
                                </a:lnTo>
                                <a:lnTo>
                                  <a:pt x="534" y="568"/>
                                </a:lnTo>
                                <a:lnTo>
                                  <a:pt x="298" y="429"/>
                                </a:lnTo>
                                <a:lnTo>
                                  <a:pt x="194" y="374"/>
                                </a:lnTo>
                                <a:lnTo>
                                  <a:pt x="177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6"/>
                        <wps:cNvSpPr>
                          <a:spLocks/>
                        </wps:cNvSpPr>
                        <wps:spPr bwMode="auto">
                          <a:xfrm>
                            <a:off x="1031" y="1957"/>
                            <a:ext cx="2003" cy="1134"/>
                          </a:xfrm>
                          <a:custGeom>
                            <a:avLst/>
                            <a:gdLst>
                              <a:gd name="T0" fmla="*/ 36195 w 2003"/>
                              <a:gd name="T1" fmla="*/ 19685 h 1134"/>
                              <a:gd name="T2" fmla="*/ 88265 w 2003"/>
                              <a:gd name="T3" fmla="*/ 5080 h 1134"/>
                              <a:gd name="T4" fmla="*/ 648335 w 2003"/>
                              <a:gd name="T5" fmla="*/ 0 h 1134"/>
                              <a:gd name="T6" fmla="*/ 1271905 w 2003"/>
                              <a:gd name="T7" fmla="*/ 381000 h 1134"/>
                              <a:gd name="T8" fmla="*/ 1246505 w 2003"/>
                              <a:gd name="T9" fmla="*/ 395605 h 1134"/>
                              <a:gd name="T10" fmla="*/ 1221105 w 2003"/>
                              <a:gd name="T11" fmla="*/ 470535 h 1134"/>
                              <a:gd name="T12" fmla="*/ 1224915 w 2003"/>
                              <a:gd name="T13" fmla="*/ 488315 h 1134"/>
                              <a:gd name="T14" fmla="*/ 1230630 w 2003"/>
                              <a:gd name="T15" fmla="*/ 514985 h 1134"/>
                              <a:gd name="T16" fmla="*/ 1238885 w 2003"/>
                              <a:gd name="T17" fmla="*/ 525780 h 1134"/>
                              <a:gd name="T18" fmla="*/ 1245235 w 2003"/>
                              <a:gd name="T19" fmla="*/ 527050 h 1134"/>
                              <a:gd name="T20" fmla="*/ 466725 w 2003"/>
                              <a:gd name="T21" fmla="*/ 720090 h 1134"/>
                              <a:gd name="T22" fmla="*/ 0 w 2003"/>
                              <a:gd name="T23" fmla="*/ 171450 h 1134"/>
                              <a:gd name="T24" fmla="*/ 2540 w 2003"/>
                              <a:gd name="T25" fmla="*/ 130175 h 1134"/>
                              <a:gd name="T26" fmla="*/ 5080 w 2003"/>
                              <a:gd name="T27" fmla="*/ 69850 h 1134"/>
                              <a:gd name="T28" fmla="*/ 20320 w 2003"/>
                              <a:gd name="T29" fmla="*/ 34290 h 1134"/>
                              <a:gd name="T30" fmla="*/ 36195 w 2003"/>
                              <a:gd name="T31" fmla="*/ 19685 h 113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3" h="1134">
                                <a:moveTo>
                                  <a:pt x="57" y="31"/>
                                </a:moveTo>
                                <a:lnTo>
                                  <a:pt x="139" y="8"/>
                                </a:lnTo>
                                <a:lnTo>
                                  <a:pt x="1021" y="0"/>
                                </a:lnTo>
                                <a:lnTo>
                                  <a:pt x="2003" y="600"/>
                                </a:lnTo>
                                <a:lnTo>
                                  <a:pt x="1963" y="623"/>
                                </a:lnTo>
                                <a:lnTo>
                                  <a:pt x="1923" y="741"/>
                                </a:lnTo>
                                <a:lnTo>
                                  <a:pt x="1929" y="769"/>
                                </a:lnTo>
                                <a:lnTo>
                                  <a:pt x="1938" y="811"/>
                                </a:lnTo>
                                <a:lnTo>
                                  <a:pt x="1951" y="828"/>
                                </a:lnTo>
                                <a:lnTo>
                                  <a:pt x="1961" y="830"/>
                                </a:lnTo>
                                <a:lnTo>
                                  <a:pt x="735" y="1134"/>
                                </a:lnTo>
                                <a:lnTo>
                                  <a:pt x="0" y="270"/>
                                </a:lnTo>
                                <a:lnTo>
                                  <a:pt x="4" y="205"/>
                                </a:lnTo>
                                <a:lnTo>
                                  <a:pt x="8" y="110"/>
                                </a:lnTo>
                                <a:lnTo>
                                  <a:pt x="32" y="54"/>
                                </a:lnTo>
                                <a:lnTo>
                                  <a:pt x="5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5080">
                            <a:solidFill>
                              <a:schemeClr val="accent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8"/>
                        <wps:cNvSpPr>
                          <a:spLocks/>
                        </wps:cNvSpPr>
                        <wps:spPr bwMode="auto">
                          <a:xfrm>
                            <a:off x="1758" y="2612"/>
                            <a:ext cx="1213" cy="418"/>
                          </a:xfrm>
                          <a:custGeom>
                            <a:avLst/>
                            <a:gdLst>
                              <a:gd name="T0" fmla="*/ 27940 w 1213"/>
                              <a:gd name="T1" fmla="*/ 123190 h 418"/>
                              <a:gd name="T2" fmla="*/ 41910 w 1213"/>
                              <a:gd name="T3" fmla="*/ 125730 h 418"/>
                              <a:gd name="T4" fmla="*/ 64135 w 1213"/>
                              <a:gd name="T5" fmla="*/ 124460 h 418"/>
                              <a:gd name="T6" fmla="*/ 79375 w 1213"/>
                              <a:gd name="T7" fmla="*/ 116205 h 418"/>
                              <a:gd name="T8" fmla="*/ 86995 w 1213"/>
                              <a:gd name="T9" fmla="*/ 108585 h 418"/>
                              <a:gd name="T10" fmla="*/ 770255 w 1213"/>
                              <a:gd name="T11" fmla="*/ 0 h 418"/>
                              <a:gd name="T12" fmla="*/ 759460 w 1213"/>
                              <a:gd name="T13" fmla="*/ 26670 h 418"/>
                              <a:gd name="T14" fmla="*/ 753110 w 1213"/>
                              <a:gd name="T15" fmla="*/ 77470 h 418"/>
                              <a:gd name="T16" fmla="*/ 759460 w 1213"/>
                              <a:gd name="T17" fmla="*/ 101600 h 418"/>
                              <a:gd name="T18" fmla="*/ 43180 w 1213"/>
                              <a:gd name="T19" fmla="*/ 265430 h 418"/>
                              <a:gd name="T20" fmla="*/ 25400 w 1213"/>
                              <a:gd name="T21" fmla="*/ 252095 h 418"/>
                              <a:gd name="T22" fmla="*/ 6350 w 1213"/>
                              <a:gd name="T23" fmla="*/ 218440 h 418"/>
                              <a:gd name="T24" fmla="*/ 2540 w 1213"/>
                              <a:gd name="T25" fmla="*/ 198120 h 418"/>
                              <a:gd name="T26" fmla="*/ 0 w 1213"/>
                              <a:gd name="T27" fmla="*/ 182245 h 418"/>
                              <a:gd name="T28" fmla="*/ 10795 w 1213"/>
                              <a:gd name="T29" fmla="*/ 146050 h 418"/>
                              <a:gd name="T30" fmla="*/ 27940 w 1213"/>
                              <a:gd name="T31" fmla="*/ 123190 h 4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13" h="418">
                                <a:moveTo>
                                  <a:pt x="44" y="194"/>
                                </a:moveTo>
                                <a:lnTo>
                                  <a:pt x="66" y="198"/>
                                </a:lnTo>
                                <a:lnTo>
                                  <a:pt x="101" y="196"/>
                                </a:lnTo>
                                <a:lnTo>
                                  <a:pt x="125" y="183"/>
                                </a:lnTo>
                                <a:lnTo>
                                  <a:pt x="137" y="171"/>
                                </a:lnTo>
                                <a:lnTo>
                                  <a:pt x="1213" y="0"/>
                                </a:lnTo>
                                <a:lnTo>
                                  <a:pt x="1196" y="42"/>
                                </a:lnTo>
                                <a:lnTo>
                                  <a:pt x="1186" y="122"/>
                                </a:lnTo>
                                <a:lnTo>
                                  <a:pt x="1196" y="160"/>
                                </a:lnTo>
                                <a:lnTo>
                                  <a:pt x="68" y="418"/>
                                </a:lnTo>
                                <a:lnTo>
                                  <a:pt x="40" y="397"/>
                                </a:lnTo>
                                <a:lnTo>
                                  <a:pt x="10" y="344"/>
                                </a:lnTo>
                                <a:lnTo>
                                  <a:pt x="4" y="312"/>
                                </a:lnTo>
                                <a:lnTo>
                                  <a:pt x="0" y="287"/>
                                </a:lnTo>
                                <a:lnTo>
                                  <a:pt x="17" y="230"/>
                                </a:lnTo>
                                <a:lnTo>
                                  <a:pt x="44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9"/>
                        <wps:cNvSpPr>
                          <a:spLocks noEditPoints="1"/>
                        </wps:cNvSpPr>
                        <wps:spPr bwMode="auto">
                          <a:xfrm>
                            <a:off x="1749" y="2588"/>
                            <a:ext cx="1275" cy="455"/>
                          </a:xfrm>
                          <a:custGeom>
                            <a:avLst/>
                            <a:gdLst>
                              <a:gd name="T0" fmla="*/ 390525 w 1275"/>
                              <a:gd name="T1" fmla="*/ 60960 h 455"/>
                              <a:gd name="T2" fmla="*/ 75565 w 1275"/>
                              <a:gd name="T3" fmla="*/ 122555 h 455"/>
                              <a:gd name="T4" fmla="*/ 51435 w 1275"/>
                              <a:gd name="T5" fmla="*/ 127635 h 455"/>
                              <a:gd name="T6" fmla="*/ 24765 w 1275"/>
                              <a:gd name="T7" fmla="*/ 133350 h 455"/>
                              <a:gd name="T8" fmla="*/ 0 w 1275"/>
                              <a:gd name="T9" fmla="*/ 187960 h 455"/>
                              <a:gd name="T10" fmla="*/ 1905 w 1275"/>
                              <a:gd name="T11" fmla="*/ 227330 h 455"/>
                              <a:gd name="T12" fmla="*/ 28575 w 1275"/>
                              <a:gd name="T13" fmla="*/ 275590 h 455"/>
                              <a:gd name="T14" fmla="*/ 229870 w 1275"/>
                              <a:gd name="T15" fmla="*/ 249555 h 455"/>
                              <a:gd name="T16" fmla="*/ 785495 w 1275"/>
                              <a:gd name="T17" fmla="*/ 122555 h 455"/>
                              <a:gd name="T18" fmla="*/ 778510 w 1275"/>
                              <a:gd name="T19" fmla="*/ 68580 h 455"/>
                              <a:gd name="T20" fmla="*/ 809625 w 1275"/>
                              <a:gd name="T21" fmla="*/ 0 h 455"/>
                              <a:gd name="T22" fmla="*/ 750570 w 1275"/>
                              <a:gd name="T23" fmla="*/ 43180 h 455"/>
                              <a:gd name="T24" fmla="*/ 749300 w 1275"/>
                              <a:gd name="T25" fmla="*/ 80645 h 455"/>
                              <a:gd name="T26" fmla="*/ 654050 w 1275"/>
                              <a:gd name="T27" fmla="*/ 98425 h 455"/>
                              <a:gd name="T28" fmla="*/ 542290 w 1275"/>
                              <a:gd name="T29" fmla="*/ 122555 h 455"/>
                              <a:gd name="T30" fmla="*/ 622935 w 1275"/>
                              <a:gd name="T31" fmla="*/ 114300 h 455"/>
                              <a:gd name="T32" fmla="*/ 711200 w 1275"/>
                              <a:gd name="T33" fmla="*/ 98425 h 455"/>
                              <a:gd name="T34" fmla="*/ 750570 w 1275"/>
                              <a:gd name="T35" fmla="*/ 92710 h 455"/>
                              <a:gd name="T36" fmla="*/ 52705 w 1275"/>
                              <a:gd name="T37" fmla="*/ 264795 h 455"/>
                              <a:gd name="T38" fmla="*/ 31115 w 1275"/>
                              <a:gd name="T39" fmla="*/ 238125 h 455"/>
                              <a:gd name="T40" fmla="*/ 213995 w 1275"/>
                              <a:gd name="T41" fmla="*/ 204470 h 455"/>
                              <a:gd name="T42" fmla="*/ 401320 w 1275"/>
                              <a:gd name="T43" fmla="*/ 166370 h 455"/>
                              <a:gd name="T44" fmla="*/ 400050 w 1275"/>
                              <a:gd name="T45" fmla="*/ 160020 h 455"/>
                              <a:gd name="T46" fmla="*/ 213360 w 1275"/>
                              <a:gd name="T47" fmla="*/ 194945 h 455"/>
                              <a:gd name="T48" fmla="*/ 26035 w 1275"/>
                              <a:gd name="T49" fmla="*/ 227330 h 455"/>
                              <a:gd name="T50" fmla="*/ 22860 w 1275"/>
                              <a:gd name="T51" fmla="*/ 210820 h 455"/>
                              <a:gd name="T52" fmla="*/ 28575 w 1275"/>
                              <a:gd name="T53" fmla="*/ 161290 h 455"/>
                              <a:gd name="T54" fmla="*/ 52705 w 1275"/>
                              <a:gd name="T55" fmla="*/ 150495 h 455"/>
                              <a:gd name="T56" fmla="*/ 81915 w 1275"/>
                              <a:gd name="T57" fmla="*/ 145415 h 455"/>
                              <a:gd name="T58" fmla="*/ 756920 w 1275"/>
                              <a:gd name="T59" fmla="*/ 29845 h 455"/>
                              <a:gd name="T60" fmla="*/ 573405 w 1275"/>
                              <a:gd name="T61" fmla="*/ 83820 h 455"/>
                              <a:gd name="T62" fmla="*/ 170815 w 1275"/>
                              <a:gd name="T63" fmla="*/ 146685 h 455"/>
                              <a:gd name="T64" fmla="*/ 86360 w 1275"/>
                              <a:gd name="T65" fmla="*/ 169545 h 455"/>
                              <a:gd name="T66" fmla="*/ 412115 w 1275"/>
                              <a:gd name="T67" fmla="*/ 120015 h 455"/>
                              <a:gd name="T68" fmla="*/ 668655 w 1275"/>
                              <a:gd name="T69" fmla="*/ 71120 h 45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75" h="455">
                                <a:moveTo>
                                  <a:pt x="1275" y="0"/>
                                </a:moveTo>
                                <a:lnTo>
                                  <a:pt x="615" y="96"/>
                                </a:lnTo>
                                <a:lnTo>
                                  <a:pt x="134" y="176"/>
                                </a:lnTo>
                                <a:lnTo>
                                  <a:pt x="119" y="193"/>
                                </a:lnTo>
                                <a:lnTo>
                                  <a:pt x="96" y="201"/>
                                </a:lnTo>
                                <a:lnTo>
                                  <a:pt x="81" y="201"/>
                                </a:lnTo>
                                <a:lnTo>
                                  <a:pt x="55" y="199"/>
                                </a:lnTo>
                                <a:lnTo>
                                  <a:pt x="39" y="210"/>
                                </a:lnTo>
                                <a:lnTo>
                                  <a:pt x="17" y="239"/>
                                </a:lnTo>
                                <a:lnTo>
                                  <a:pt x="0" y="296"/>
                                </a:lnTo>
                                <a:lnTo>
                                  <a:pt x="0" y="336"/>
                                </a:lnTo>
                                <a:lnTo>
                                  <a:pt x="3" y="358"/>
                                </a:lnTo>
                                <a:lnTo>
                                  <a:pt x="17" y="396"/>
                                </a:lnTo>
                                <a:lnTo>
                                  <a:pt x="45" y="434"/>
                                </a:lnTo>
                                <a:lnTo>
                                  <a:pt x="72" y="455"/>
                                </a:lnTo>
                                <a:lnTo>
                                  <a:pt x="362" y="393"/>
                                </a:lnTo>
                                <a:lnTo>
                                  <a:pt x="947" y="267"/>
                                </a:lnTo>
                                <a:lnTo>
                                  <a:pt x="1237" y="193"/>
                                </a:lnTo>
                                <a:lnTo>
                                  <a:pt x="1230" y="161"/>
                                </a:lnTo>
                                <a:lnTo>
                                  <a:pt x="1226" y="108"/>
                                </a:lnTo>
                                <a:lnTo>
                                  <a:pt x="1247" y="39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192" y="47"/>
                                </a:moveTo>
                                <a:lnTo>
                                  <a:pt x="1182" y="68"/>
                                </a:lnTo>
                                <a:lnTo>
                                  <a:pt x="1176" y="104"/>
                                </a:lnTo>
                                <a:lnTo>
                                  <a:pt x="1180" y="127"/>
                                </a:lnTo>
                                <a:lnTo>
                                  <a:pt x="1125" y="138"/>
                                </a:lnTo>
                                <a:lnTo>
                                  <a:pt x="1030" y="155"/>
                                </a:lnTo>
                                <a:lnTo>
                                  <a:pt x="911" y="176"/>
                                </a:lnTo>
                                <a:lnTo>
                                  <a:pt x="854" y="193"/>
                                </a:lnTo>
                                <a:lnTo>
                                  <a:pt x="867" y="197"/>
                                </a:lnTo>
                                <a:lnTo>
                                  <a:pt x="981" y="180"/>
                                </a:lnTo>
                                <a:lnTo>
                                  <a:pt x="1034" y="170"/>
                                </a:lnTo>
                                <a:lnTo>
                                  <a:pt x="1120" y="155"/>
                                </a:lnTo>
                                <a:lnTo>
                                  <a:pt x="1180" y="134"/>
                                </a:lnTo>
                                <a:lnTo>
                                  <a:pt x="1182" y="146"/>
                                </a:lnTo>
                                <a:lnTo>
                                  <a:pt x="1184" y="159"/>
                                </a:lnTo>
                                <a:lnTo>
                                  <a:pt x="83" y="417"/>
                                </a:lnTo>
                                <a:lnTo>
                                  <a:pt x="62" y="400"/>
                                </a:lnTo>
                                <a:lnTo>
                                  <a:pt x="49" y="375"/>
                                </a:lnTo>
                                <a:lnTo>
                                  <a:pt x="155" y="355"/>
                                </a:lnTo>
                                <a:lnTo>
                                  <a:pt x="337" y="322"/>
                                </a:lnTo>
                                <a:lnTo>
                                  <a:pt x="430" y="305"/>
                                </a:lnTo>
                                <a:lnTo>
                                  <a:pt x="632" y="262"/>
                                </a:lnTo>
                                <a:lnTo>
                                  <a:pt x="656" y="252"/>
                                </a:lnTo>
                                <a:lnTo>
                                  <a:pt x="630" y="252"/>
                                </a:lnTo>
                                <a:lnTo>
                                  <a:pt x="432" y="294"/>
                                </a:lnTo>
                                <a:lnTo>
                                  <a:pt x="336" y="307"/>
                                </a:lnTo>
                                <a:lnTo>
                                  <a:pt x="150" y="336"/>
                                </a:lnTo>
                                <a:lnTo>
                                  <a:pt x="41" y="358"/>
                                </a:lnTo>
                                <a:lnTo>
                                  <a:pt x="38" y="345"/>
                                </a:lnTo>
                                <a:lnTo>
                                  <a:pt x="36" y="332"/>
                                </a:lnTo>
                                <a:lnTo>
                                  <a:pt x="34" y="303"/>
                                </a:lnTo>
                                <a:lnTo>
                                  <a:pt x="45" y="254"/>
                                </a:lnTo>
                                <a:lnTo>
                                  <a:pt x="66" y="227"/>
                                </a:lnTo>
                                <a:lnTo>
                                  <a:pt x="83" y="237"/>
                                </a:lnTo>
                                <a:lnTo>
                                  <a:pt x="106" y="235"/>
                                </a:lnTo>
                                <a:lnTo>
                                  <a:pt x="129" y="229"/>
                                </a:lnTo>
                                <a:lnTo>
                                  <a:pt x="146" y="212"/>
                                </a:lnTo>
                                <a:lnTo>
                                  <a:pt x="1192" y="47"/>
                                </a:lnTo>
                                <a:close/>
                                <a:moveTo>
                                  <a:pt x="1053" y="112"/>
                                </a:moveTo>
                                <a:lnTo>
                                  <a:pt x="903" y="132"/>
                                </a:lnTo>
                                <a:lnTo>
                                  <a:pt x="639" y="178"/>
                                </a:lnTo>
                                <a:lnTo>
                                  <a:pt x="269" y="231"/>
                                </a:lnTo>
                                <a:lnTo>
                                  <a:pt x="87" y="267"/>
                                </a:lnTo>
                                <a:lnTo>
                                  <a:pt x="136" y="267"/>
                                </a:lnTo>
                                <a:lnTo>
                                  <a:pt x="486" y="216"/>
                                </a:lnTo>
                                <a:lnTo>
                                  <a:pt x="649" y="189"/>
                                </a:lnTo>
                                <a:lnTo>
                                  <a:pt x="930" y="140"/>
                                </a:lnTo>
                                <a:lnTo>
                                  <a:pt x="105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0"/>
                        <wps:cNvSpPr>
                          <a:spLocks noEditPoints="1"/>
                        </wps:cNvSpPr>
                        <wps:spPr bwMode="auto">
                          <a:xfrm>
                            <a:off x="1014" y="1935"/>
                            <a:ext cx="2071" cy="1182"/>
                          </a:xfrm>
                          <a:custGeom>
                            <a:avLst/>
                            <a:gdLst>
                              <a:gd name="T0" fmla="*/ 90170 w 2071"/>
                              <a:gd name="T1" fmla="*/ 4445 h 1182"/>
                              <a:gd name="T2" fmla="*/ 73660 w 2071"/>
                              <a:gd name="T3" fmla="*/ 19050 h 1182"/>
                              <a:gd name="T4" fmla="*/ 49530 w 2071"/>
                              <a:gd name="T5" fmla="*/ 12700 h 1182"/>
                              <a:gd name="T6" fmla="*/ 21590 w 2071"/>
                              <a:gd name="T7" fmla="*/ 36830 h 1182"/>
                              <a:gd name="T8" fmla="*/ 5715 w 2071"/>
                              <a:gd name="T9" fmla="*/ 88900 h 1182"/>
                              <a:gd name="T10" fmla="*/ 6985 w 2071"/>
                              <a:gd name="T11" fmla="*/ 190500 h 1182"/>
                              <a:gd name="T12" fmla="*/ 241300 w 2071"/>
                              <a:gd name="T13" fmla="*/ 473710 h 1182"/>
                              <a:gd name="T14" fmla="*/ 476250 w 2071"/>
                              <a:gd name="T15" fmla="*/ 744855 h 1182"/>
                              <a:gd name="T16" fmla="*/ 527685 w 2071"/>
                              <a:gd name="T17" fmla="*/ 746125 h 1182"/>
                              <a:gd name="T18" fmla="*/ 1101725 w 2071"/>
                              <a:gd name="T19" fmla="*/ 609600 h 1182"/>
                              <a:gd name="T20" fmla="*/ 1315085 w 2071"/>
                              <a:gd name="T21" fmla="*/ 550545 h 1182"/>
                              <a:gd name="T22" fmla="*/ 1304290 w 2071"/>
                              <a:gd name="T23" fmla="*/ 526415 h 1182"/>
                              <a:gd name="T24" fmla="*/ 1246505 w 2071"/>
                              <a:gd name="T25" fmla="*/ 514350 h 1182"/>
                              <a:gd name="T26" fmla="*/ 882015 w 2071"/>
                              <a:gd name="T27" fmla="*/ 620395 h 1182"/>
                              <a:gd name="T28" fmla="*/ 495300 w 2071"/>
                              <a:gd name="T29" fmla="*/ 694055 h 1182"/>
                              <a:gd name="T30" fmla="*/ 466725 w 2071"/>
                              <a:gd name="T31" fmla="*/ 647065 h 1182"/>
                              <a:gd name="T32" fmla="*/ 471170 w 2071"/>
                              <a:gd name="T33" fmla="*/ 577215 h 1182"/>
                              <a:gd name="T34" fmla="*/ 490855 w 2071"/>
                              <a:gd name="T35" fmla="*/ 549275 h 1182"/>
                              <a:gd name="T36" fmla="*/ 516890 w 2071"/>
                              <a:gd name="T37" fmla="*/ 543560 h 1182"/>
                              <a:gd name="T38" fmla="*/ 543560 w 2071"/>
                              <a:gd name="T39" fmla="*/ 535940 h 1182"/>
                              <a:gd name="T40" fmla="*/ 1296670 w 2071"/>
                              <a:gd name="T41" fmla="*/ 410845 h 1182"/>
                              <a:gd name="T42" fmla="*/ 1299210 w 2071"/>
                              <a:gd name="T43" fmla="*/ 390525 h 1182"/>
                              <a:gd name="T44" fmla="*/ 662940 w 2071"/>
                              <a:gd name="T45" fmla="*/ 0 h 1182"/>
                              <a:gd name="T46" fmla="*/ 1238885 w 2071"/>
                              <a:gd name="T47" fmla="*/ 389255 h 1182"/>
                              <a:gd name="T48" fmla="*/ 525780 w 2071"/>
                              <a:gd name="T49" fmla="*/ 506095 h 1182"/>
                              <a:gd name="T50" fmla="*/ 511175 w 2071"/>
                              <a:gd name="T51" fmla="*/ 511810 h 1182"/>
                              <a:gd name="T52" fmla="*/ 480695 w 2071"/>
                              <a:gd name="T53" fmla="*/ 516890 h 1182"/>
                              <a:gd name="T54" fmla="*/ 445770 w 2071"/>
                              <a:gd name="T55" fmla="*/ 575945 h 1182"/>
                              <a:gd name="T56" fmla="*/ 440055 w 2071"/>
                              <a:gd name="T57" fmla="*/ 629920 h 1182"/>
                              <a:gd name="T58" fmla="*/ 467360 w 2071"/>
                              <a:gd name="T59" fmla="*/ 702310 h 1182"/>
                              <a:gd name="T60" fmla="*/ 37465 w 2071"/>
                              <a:gd name="T61" fmla="*/ 180340 h 1182"/>
                              <a:gd name="T62" fmla="*/ 34925 w 2071"/>
                              <a:gd name="T63" fmla="*/ 109220 h 1182"/>
                              <a:gd name="T64" fmla="*/ 48260 w 2071"/>
                              <a:gd name="T65" fmla="*/ 64770 h 1182"/>
                              <a:gd name="T66" fmla="*/ 66040 w 2071"/>
                              <a:gd name="T67" fmla="*/ 53975 h 1182"/>
                              <a:gd name="T68" fmla="*/ 90170 w 2071"/>
                              <a:gd name="T69" fmla="*/ 48260 h 1182"/>
                              <a:gd name="T70" fmla="*/ 99060 w 2071"/>
                              <a:gd name="T71" fmla="*/ 36195 h 1182"/>
                              <a:gd name="T72" fmla="*/ 90170 w 2071"/>
                              <a:gd name="T73" fmla="*/ 71120 h 1182"/>
                              <a:gd name="T74" fmla="*/ 131445 w 2071"/>
                              <a:gd name="T75" fmla="*/ 121285 h 1182"/>
                              <a:gd name="T76" fmla="*/ 292735 w 2071"/>
                              <a:gd name="T77" fmla="*/ 284480 h 1182"/>
                              <a:gd name="T78" fmla="*/ 452120 w 2071"/>
                              <a:gd name="T79" fmla="*/ 455295 h 1182"/>
                              <a:gd name="T80" fmla="*/ 503555 w 2071"/>
                              <a:gd name="T81" fmla="*/ 499745 h 1182"/>
                              <a:gd name="T82" fmla="*/ 465455 w 2071"/>
                              <a:gd name="T83" fmla="*/ 444500 h 1182"/>
                              <a:gd name="T84" fmla="*/ 304800 w 2071"/>
                              <a:gd name="T85" fmla="*/ 273050 h 1182"/>
                              <a:gd name="T86" fmla="*/ 143510 w 2071"/>
                              <a:gd name="T87" fmla="*/ 111760 h 1182"/>
                              <a:gd name="T88" fmla="*/ 90170 w 2071"/>
                              <a:gd name="T89" fmla="*/ 71120 h 1182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71" h="1182">
                                <a:moveTo>
                                  <a:pt x="1044" y="0"/>
                                </a:moveTo>
                                <a:lnTo>
                                  <a:pt x="142" y="7"/>
                                </a:lnTo>
                                <a:lnTo>
                                  <a:pt x="129" y="22"/>
                                </a:lnTo>
                                <a:lnTo>
                                  <a:pt x="116" y="30"/>
                                </a:lnTo>
                                <a:lnTo>
                                  <a:pt x="99" y="24"/>
                                </a:lnTo>
                                <a:lnTo>
                                  <a:pt x="78" y="20"/>
                                </a:lnTo>
                                <a:lnTo>
                                  <a:pt x="59" y="30"/>
                                </a:lnTo>
                                <a:lnTo>
                                  <a:pt x="34" y="58"/>
                                </a:lnTo>
                                <a:lnTo>
                                  <a:pt x="15" y="110"/>
                                </a:lnTo>
                                <a:lnTo>
                                  <a:pt x="9" y="140"/>
                                </a:lnTo>
                                <a:lnTo>
                                  <a:pt x="0" y="191"/>
                                </a:lnTo>
                                <a:lnTo>
                                  <a:pt x="11" y="300"/>
                                </a:lnTo>
                                <a:lnTo>
                                  <a:pt x="26" y="328"/>
                                </a:lnTo>
                                <a:lnTo>
                                  <a:pt x="380" y="746"/>
                                </a:lnTo>
                                <a:lnTo>
                                  <a:pt x="729" y="1156"/>
                                </a:lnTo>
                                <a:lnTo>
                                  <a:pt x="750" y="1173"/>
                                </a:lnTo>
                                <a:lnTo>
                                  <a:pt x="799" y="1182"/>
                                </a:lnTo>
                                <a:lnTo>
                                  <a:pt x="831" y="1175"/>
                                </a:lnTo>
                                <a:lnTo>
                                  <a:pt x="1042" y="1123"/>
                                </a:lnTo>
                                <a:lnTo>
                                  <a:pt x="1735" y="960"/>
                                </a:lnTo>
                                <a:lnTo>
                                  <a:pt x="2058" y="877"/>
                                </a:lnTo>
                                <a:lnTo>
                                  <a:pt x="2071" y="867"/>
                                </a:lnTo>
                                <a:lnTo>
                                  <a:pt x="2065" y="842"/>
                                </a:lnTo>
                                <a:lnTo>
                                  <a:pt x="2054" y="829"/>
                                </a:lnTo>
                                <a:lnTo>
                                  <a:pt x="1959" y="772"/>
                                </a:lnTo>
                                <a:lnTo>
                                  <a:pt x="1963" y="810"/>
                                </a:lnTo>
                                <a:lnTo>
                                  <a:pt x="1972" y="846"/>
                                </a:lnTo>
                                <a:lnTo>
                                  <a:pt x="1389" y="977"/>
                                </a:lnTo>
                                <a:lnTo>
                                  <a:pt x="803" y="1106"/>
                                </a:lnTo>
                                <a:lnTo>
                                  <a:pt x="780" y="1093"/>
                                </a:lnTo>
                                <a:lnTo>
                                  <a:pt x="742" y="1042"/>
                                </a:lnTo>
                                <a:lnTo>
                                  <a:pt x="735" y="1019"/>
                                </a:lnTo>
                                <a:lnTo>
                                  <a:pt x="731" y="970"/>
                                </a:lnTo>
                                <a:lnTo>
                                  <a:pt x="742" y="909"/>
                                </a:lnTo>
                                <a:lnTo>
                                  <a:pt x="754" y="892"/>
                                </a:lnTo>
                                <a:lnTo>
                                  <a:pt x="773" y="865"/>
                                </a:lnTo>
                                <a:lnTo>
                                  <a:pt x="790" y="852"/>
                                </a:lnTo>
                                <a:lnTo>
                                  <a:pt x="814" y="856"/>
                                </a:lnTo>
                                <a:lnTo>
                                  <a:pt x="837" y="854"/>
                                </a:lnTo>
                                <a:lnTo>
                                  <a:pt x="856" y="844"/>
                                </a:lnTo>
                                <a:lnTo>
                                  <a:pt x="869" y="831"/>
                                </a:lnTo>
                                <a:lnTo>
                                  <a:pt x="2042" y="647"/>
                                </a:lnTo>
                                <a:lnTo>
                                  <a:pt x="2052" y="637"/>
                                </a:lnTo>
                                <a:lnTo>
                                  <a:pt x="2046" y="615"/>
                                </a:lnTo>
                                <a:lnTo>
                                  <a:pt x="2039" y="607"/>
                                </a:lnTo>
                                <a:lnTo>
                                  <a:pt x="1044" y="0"/>
                                </a:lnTo>
                                <a:close/>
                                <a:moveTo>
                                  <a:pt x="1034" y="53"/>
                                </a:moveTo>
                                <a:lnTo>
                                  <a:pt x="1951" y="613"/>
                                </a:lnTo>
                                <a:lnTo>
                                  <a:pt x="841" y="784"/>
                                </a:lnTo>
                                <a:lnTo>
                                  <a:pt x="828" y="797"/>
                                </a:lnTo>
                                <a:lnTo>
                                  <a:pt x="820" y="806"/>
                                </a:lnTo>
                                <a:lnTo>
                                  <a:pt x="805" y="806"/>
                                </a:lnTo>
                                <a:lnTo>
                                  <a:pt x="782" y="803"/>
                                </a:lnTo>
                                <a:lnTo>
                                  <a:pt x="757" y="814"/>
                                </a:lnTo>
                                <a:lnTo>
                                  <a:pt x="714" y="875"/>
                                </a:lnTo>
                                <a:lnTo>
                                  <a:pt x="702" y="907"/>
                                </a:lnTo>
                                <a:lnTo>
                                  <a:pt x="695" y="939"/>
                                </a:lnTo>
                                <a:lnTo>
                                  <a:pt x="693" y="992"/>
                                </a:lnTo>
                                <a:lnTo>
                                  <a:pt x="710" y="1061"/>
                                </a:lnTo>
                                <a:lnTo>
                                  <a:pt x="736" y="1106"/>
                                </a:lnTo>
                                <a:lnTo>
                                  <a:pt x="70" y="305"/>
                                </a:lnTo>
                                <a:lnTo>
                                  <a:pt x="59" y="284"/>
                                </a:lnTo>
                                <a:lnTo>
                                  <a:pt x="49" y="220"/>
                                </a:lnTo>
                                <a:lnTo>
                                  <a:pt x="55" y="172"/>
                                </a:lnTo>
                                <a:lnTo>
                                  <a:pt x="61" y="148"/>
                                </a:lnTo>
                                <a:lnTo>
                                  <a:pt x="76" y="102"/>
                                </a:lnTo>
                                <a:lnTo>
                                  <a:pt x="89" y="79"/>
                                </a:lnTo>
                                <a:lnTo>
                                  <a:pt x="104" y="85"/>
                                </a:lnTo>
                                <a:lnTo>
                                  <a:pt x="127" y="83"/>
                                </a:lnTo>
                                <a:lnTo>
                                  <a:pt x="142" y="76"/>
                                </a:lnTo>
                                <a:lnTo>
                                  <a:pt x="152" y="58"/>
                                </a:lnTo>
                                <a:lnTo>
                                  <a:pt x="156" y="57"/>
                                </a:lnTo>
                                <a:lnTo>
                                  <a:pt x="1034" y="53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146" y="123"/>
                                </a:lnTo>
                                <a:lnTo>
                                  <a:pt x="207" y="191"/>
                                </a:lnTo>
                                <a:lnTo>
                                  <a:pt x="364" y="351"/>
                                </a:lnTo>
                                <a:lnTo>
                                  <a:pt x="461" y="448"/>
                                </a:lnTo>
                                <a:lnTo>
                                  <a:pt x="556" y="550"/>
                                </a:lnTo>
                                <a:lnTo>
                                  <a:pt x="712" y="717"/>
                                </a:lnTo>
                                <a:lnTo>
                                  <a:pt x="780" y="785"/>
                                </a:lnTo>
                                <a:lnTo>
                                  <a:pt x="793" y="787"/>
                                </a:lnTo>
                                <a:lnTo>
                                  <a:pt x="791" y="776"/>
                                </a:lnTo>
                                <a:lnTo>
                                  <a:pt x="733" y="700"/>
                                </a:lnTo>
                                <a:lnTo>
                                  <a:pt x="577" y="529"/>
                                </a:lnTo>
                                <a:lnTo>
                                  <a:pt x="480" y="430"/>
                                </a:lnTo>
                                <a:lnTo>
                                  <a:pt x="387" y="334"/>
                                </a:lnTo>
                                <a:lnTo>
                                  <a:pt x="226" y="176"/>
                                </a:lnTo>
                                <a:lnTo>
                                  <a:pt x="154" y="115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1"/>
                        <wps:cNvSpPr>
                          <a:spLocks/>
                        </wps:cNvSpPr>
                        <wps:spPr bwMode="auto">
                          <a:xfrm>
                            <a:off x="1014" y="1602"/>
                            <a:ext cx="2187" cy="1206"/>
                          </a:xfrm>
                          <a:custGeom>
                            <a:avLst/>
                            <a:gdLst>
                              <a:gd name="T0" fmla="*/ 640080 w 2187"/>
                              <a:gd name="T1" fmla="*/ 0 h 1206"/>
                              <a:gd name="T2" fmla="*/ 29845 w 2187"/>
                              <a:gd name="T3" fmla="*/ 86995 h 1206"/>
                              <a:gd name="T4" fmla="*/ 12065 w 2187"/>
                              <a:gd name="T5" fmla="*/ 125730 h 1206"/>
                              <a:gd name="T6" fmla="*/ 0 w 2187"/>
                              <a:gd name="T7" fmla="*/ 191770 h 1206"/>
                              <a:gd name="T8" fmla="*/ 10795 w 2187"/>
                              <a:gd name="T9" fmla="*/ 246380 h 1206"/>
                              <a:gd name="T10" fmla="*/ 27940 w 2187"/>
                              <a:gd name="T11" fmla="*/ 280035 h 1206"/>
                              <a:gd name="T12" fmla="*/ 668020 w 2187"/>
                              <a:gd name="T13" fmla="*/ 765810 h 1206"/>
                              <a:gd name="T14" fmla="*/ 1388745 w 2187"/>
                              <a:gd name="T15" fmla="*/ 551180 h 1206"/>
                              <a:gd name="T16" fmla="*/ 1335405 w 2187"/>
                              <a:gd name="T17" fmla="*/ 520700 h 1206"/>
                              <a:gd name="T18" fmla="*/ 1337945 w 2187"/>
                              <a:gd name="T19" fmla="*/ 480060 h 1206"/>
                              <a:gd name="T20" fmla="*/ 1359535 w 2187"/>
                              <a:gd name="T21" fmla="*/ 400685 h 1206"/>
                              <a:gd name="T22" fmla="*/ 1379855 w 2187"/>
                              <a:gd name="T23" fmla="*/ 356870 h 1206"/>
                              <a:gd name="T24" fmla="*/ 640080 w 2187"/>
                              <a:gd name="T25" fmla="*/ 0 h 120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87" h="1206">
                                <a:moveTo>
                                  <a:pt x="1008" y="0"/>
                                </a:moveTo>
                                <a:lnTo>
                                  <a:pt x="47" y="137"/>
                                </a:lnTo>
                                <a:lnTo>
                                  <a:pt x="19" y="198"/>
                                </a:lnTo>
                                <a:lnTo>
                                  <a:pt x="0" y="302"/>
                                </a:lnTo>
                                <a:lnTo>
                                  <a:pt x="17" y="388"/>
                                </a:lnTo>
                                <a:lnTo>
                                  <a:pt x="44" y="441"/>
                                </a:lnTo>
                                <a:lnTo>
                                  <a:pt x="1052" y="1206"/>
                                </a:lnTo>
                                <a:lnTo>
                                  <a:pt x="2187" y="868"/>
                                </a:lnTo>
                                <a:lnTo>
                                  <a:pt x="2103" y="820"/>
                                </a:lnTo>
                                <a:lnTo>
                                  <a:pt x="2107" y="756"/>
                                </a:lnTo>
                                <a:lnTo>
                                  <a:pt x="2141" y="631"/>
                                </a:lnTo>
                                <a:lnTo>
                                  <a:pt x="2173" y="562"/>
                                </a:lnTo>
                                <a:lnTo>
                                  <a:pt x="1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508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3"/>
                        <wps:cNvSpPr>
                          <a:spLocks/>
                        </wps:cNvSpPr>
                        <wps:spPr bwMode="auto">
                          <a:xfrm>
                            <a:off x="2054" y="2261"/>
                            <a:ext cx="1094" cy="465"/>
                          </a:xfrm>
                          <a:custGeom>
                            <a:avLst/>
                            <a:gdLst>
                              <a:gd name="T0" fmla="*/ 18415 w 1094"/>
                              <a:gd name="T1" fmla="*/ 154305 h 465"/>
                              <a:gd name="T2" fmla="*/ 8255 w 1094"/>
                              <a:gd name="T3" fmla="*/ 172720 h 465"/>
                              <a:gd name="T4" fmla="*/ 0 w 1094"/>
                              <a:gd name="T5" fmla="*/ 217170 h 465"/>
                              <a:gd name="T6" fmla="*/ 0 w 1094"/>
                              <a:gd name="T7" fmla="*/ 240030 h 465"/>
                              <a:gd name="T8" fmla="*/ 20320 w 1094"/>
                              <a:gd name="T9" fmla="*/ 295275 h 465"/>
                              <a:gd name="T10" fmla="*/ 681355 w 1094"/>
                              <a:gd name="T11" fmla="*/ 123190 h 465"/>
                              <a:gd name="T12" fmla="*/ 675005 w 1094"/>
                              <a:gd name="T13" fmla="*/ 54610 h 465"/>
                              <a:gd name="T14" fmla="*/ 694690 w 1094"/>
                              <a:gd name="T15" fmla="*/ 0 h 465"/>
                              <a:gd name="T16" fmla="*/ 18415 w 1094"/>
                              <a:gd name="T17" fmla="*/ 154305 h 46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94" h="465">
                                <a:moveTo>
                                  <a:pt x="29" y="243"/>
                                </a:moveTo>
                                <a:lnTo>
                                  <a:pt x="13" y="272"/>
                                </a:lnTo>
                                <a:lnTo>
                                  <a:pt x="0" y="342"/>
                                </a:lnTo>
                                <a:lnTo>
                                  <a:pt x="0" y="378"/>
                                </a:lnTo>
                                <a:lnTo>
                                  <a:pt x="32" y="465"/>
                                </a:lnTo>
                                <a:lnTo>
                                  <a:pt x="1073" y="194"/>
                                </a:lnTo>
                                <a:lnTo>
                                  <a:pt x="1063" y="86"/>
                                </a:lnTo>
                                <a:lnTo>
                                  <a:pt x="1094" y="0"/>
                                </a:lnTo>
                                <a:lnTo>
                                  <a:pt x="2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4"/>
                        <wps:cNvSpPr>
                          <a:spLocks noEditPoints="1"/>
                        </wps:cNvSpPr>
                        <wps:spPr bwMode="auto">
                          <a:xfrm>
                            <a:off x="2039" y="2229"/>
                            <a:ext cx="1162" cy="528"/>
                          </a:xfrm>
                          <a:custGeom>
                            <a:avLst/>
                            <a:gdLst>
                              <a:gd name="T0" fmla="*/ 704850 w 1162"/>
                              <a:gd name="T1" fmla="*/ 6985 h 528"/>
                              <a:gd name="T2" fmla="*/ 17780 w 1162"/>
                              <a:gd name="T3" fmla="*/ 168910 h 528"/>
                              <a:gd name="T4" fmla="*/ 0 w 1162"/>
                              <a:gd name="T5" fmla="*/ 234950 h 528"/>
                              <a:gd name="T6" fmla="*/ 5080 w 1162"/>
                              <a:gd name="T7" fmla="*/ 276860 h 528"/>
                              <a:gd name="T8" fmla="*/ 29845 w 1162"/>
                              <a:gd name="T9" fmla="*/ 335280 h 528"/>
                              <a:gd name="T10" fmla="*/ 701675 w 1162"/>
                              <a:gd name="T11" fmla="*/ 118110 h 528"/>
                              <a:gd name="T12" fmla="*/ 704215 w 1162"/>
                              <a:gd name="T13" fmla="*/ 59055 h 528"/>
                              <a:gd name="T14" fmla="*/ 720725 w 1162"/>
                              <a:gd name="T15" fmla="*/ 27305 h 528"/>
                              <a:gd name="T16" fmla="*/ 684530 w 1162"/>
                              <a:gd name="T17" fmla="*/ 34925 h 528"/>
                              <a:gd name="T18" fmla="*/ 673735 w 1162"/>
                              <a:gd name="T19" fmla="*/ 72390 h 528"/>
                              <a:gd name="T20" fmla="*/ 645795 w 1162"/>
                              <a:gd name="T21" fmla="*/ 73660 h 528"/>
                              <a:gd name="T22" fmla="*/ 534035 w 1162"/>
                              <a:gd name="T23" fmla="*/ 103505 h 528"/>
                              <a:gd name="T24" fmla="*/ 536575 w 1162"/>
                              <a:gd name="T25" fmla="*/ 108585 h 528"/>
                              <a:gd name="T26" fmla="*/ 649605 w 1162"/>
                              <a:gd name="T27" fmla="*/ 84455 h 528"/>
                              <a:gd name="T28" fmla="*/ 672465 w 1162"/>
                              <a:gd name="T29" fmla="*/ 84455 h 528"/>
                              <a:gd name="T30" fmla="*/ 671195 w 1162"/>
                              <a:gd name="T31" fmla="*/ 104775 h 528"/>
                              <a:gd name="T32" fmla="*/ 442595 w 1162"/>
                              <a:gd name="T33" fmla="*/ 161290 h 528"/>
                              <a:gd name="T34" fmla="*/ 225425 w 1162"/>
                              <a:gd name="T35" fmla="*/ 214630 h 528"/>
                              <a:gd name="T36" fmla="*/ 227965 w 1162"/>
                              <a:gd name="T37" fmla="*/ 222885 h 528"/>
                              <a:gd name="T38" fmla="*/ 444500 w 1162"/>
                              <a:gd name="T39" fmla="*/ 169545 h 528"/>
                              <a:gd name="T40" fmla="*/ 669925 w 1162"/>
                              <a:gd name="T41" fmla="*/ 115570 h 528"/>
                              <a:gd name="T42" fmla="*/ 671195 w 1162"/>
                              <a:gd name="T43" fmla="*/ 128905 h 528"/>
                              <a:gd name="T44" fmla="*/ 41275 w 1162"/>
                              <a:gd name="T45" fmla="*/ 295275 h 528"/>
                              <a:gd name="T46" fmla="*/ 27940 w 1162"/>
                              <a:gd name="T47" fmla="*/ 266065 h 528"/>
                              <a:gd name="T48" fmla="*/ 24130 w 1162"/>
                              <a:gd name="T49" fmla="*/ 234950 h 528"/>
                              <a:gd name="T50" fmla="*/ 33655 w 1162"/>
                              <a:gd name="T51" fmla="*/ 193040 h 528"/>
                              <a:gd name="T52" fmla="*/ 684530 w 1162"/>
                              <a:gd name="T53" fmla="*/ 34925 h 528"/>
                              <a:gd name="T54" fmla="*/ 238760 w 1162"/>
                              <a:gd name="T55" fmla="*/ 166370 h 528"/>
                              <a:gd name="T56" fmla="*/ 37465 w 1162"/>
                              <a:gd name="T57" fmla="*/ 225425 h 528"/>
                              <a:gd name="T58" fmla="*/ 327660 w 1162"/>
                              <a:gd name="T59" fmla="*/ 151765 h 528"/>
                              <a:gd name="T60" fmla="*/ 481965 w 1162"/>
                              <a:gd name="T61" fmla="*/ 107315 h 528"/>
                              <a:gd name="T62" fmla="*/ 326390 w 1162"/>
                              <a:gd name="T63" fmla="*/ 144780 h 52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2" h="528">
                                <a:moveTo>
                                  <a:pt x="1162" y="0"/>
                                </a:moveTo>
                                <a:lnTo>
                                  <a:pt x="1110" y="11"/>
                                </a:lnTo>
                                <a:lnTo>
                                  <a:pt x="44" y="248"/>
                                </a:lnTo>
                                <a:lnTo>
                                  <a:pt x="28" y="266"/>
                                </a:lnTo>
                                <a:lnTo>
                                  <a:pt x="6" y="319"/>
                                </a:lnTo>
                                <a:lnTo>
                                  <a:pt x="0" y="370"/>
                                </a:lnTo>
                                <a:lnTo>
                                  <a:pt x="2" y="402"/>
                                </a:lnTo>
                                <a:lnTo>
                                  <a:pt x="8" y="436"/>
                                </a:lnTo>
                                <a:lnTo>
                                  <a:pt x="28" y="499"/>
                                </a:lnTo>
                                <a:lnTo>
                                  <a:pt x="47" y="528"/>
                                </a:lnTo>
                                <a:lnTo>
                                  <a:pt x="1101" y="239"/>
                                </a:lnTo>
                                <a:lnTo>
                                  <a:pt x="1105" y="186"/>
                                </a:lnTo>
                                <a:lnTo>
                                  <a:pt x="1105" y="119"/>
                                </a:lnTo>
                                <a:lnTo>
                                  <a:pt x="1109" y="93"/>
                                </a:lnTo>
                                <a:lnTo>
                                  <a:pt x="1126" y="59"/>
                                </a:lnTo>
                                <a:lnTo>
                                  <a:pt x="1135" y="43"/>
                                </a:lnTo>
                                <a:lnTo>
                                  <a:pt x="1162" y="0"/>
                                </a:lnTo>
                                <a:close/>
                                <a:moveTo>
                                  <a:pt x="1078" y="55"/>
                                </a:moveTo>
                                <a:lnTo>
                                  <a:pt x="1069" y="83"/>
                                </a:lnTo>
                                <a:lnTo>
                                  <a:pt x="1061" y="114"/>
                                </a:lnTo>
                                <a:lnTo>
                                  <a:pt x="1038" y="114"/>
                                </a:lnTo>
                                <a:lnTo>
                                  <a:pt x="1017" y="116"/>
                                </a:lnTo>
                                <a:lnTo>
                                  <a:pt x="961" y="129"/>
                                </a:lnTo>
                                <a:lnTo>
                                  <a:pt x="841" y="163"/>
                                </a:lnTo>
                                <a:lnTo>
                                  <a:pt x="828" y="173"/>
                                </a:lnTo>
                                <a:lnTo>
                                  <a:pt x="845" y="171"/>
                                </a:lnTo>
                                <a:lnTo>
                                  <a:pt x="962" y="140"/>
                                </a:lnTo>
                                <a:lnTo>
                                  <a:pt x="1023" y="133"/>
                                </a:lnTo>
                                <a:lnTo>
                                  <a:pt x="1040" y="133"/>
                                </a:lnTo>
                                <a:lnTo>
                                  <a:pt x="1059" y="133"/>
                                </a:lnTo>
                                <a:lnTo>
                                  <a:pt x="1057" y="150"/>
                                </a:lnTo>
                                <a:lnTo>
                                  <a:pt x="1057" y="165"/>
                                </a:lnTo>
                                <a:lnTo>
                                  <a:pt x="877" y="211"/>
                                </a:lnTo>
                                <a:lnTo>
                                  <a:pt x="697" y="254"/>
                                </a:lnTo>
                                <a:lnTo>
                                  <a:pt x="577" y="283"/>
                                </a:lnTo>
                                <a:lnTo>
                                  <a:pt x="355" y="338"/>
                                </a:lnTo>
                                <a:lnTo>
                                  <a:pt x="330" y="351"/>
                                </a:lnTo>
                                <a:lnTo>
                                  <a:pt x="359" y="351"/>
                                </a:lnTo>
                                <a:lnTo>
                                  <a:pt x="581" y="296"/>
                                </a:lnTo>
                                <a:lnTo>
                                  <a:pt x="700" y="267"/>
                                </a:lnTo>
                                <a:lnTo>
                                  <a:pt x="879" y="224"/>
                                </a:lnTo>
                                <a:lnTo>
                                  <a:pt x="1055" y="182"/>
                                </a:lnTo>
                                <a:lnTo>
                                  <a:pt x="1057" y="193"/>
                                </a:lnTo>
                                <a:lnTo>
                                  <a:pt x="1057" y="203"/>
                                </a:lnTo>
                                <a:lnTo>
                                  <a:pt x="76" y="471"/>
                                </a:lnTo>
                                <a:lnTo>
                                  <a:pt x="65" y="465"/>
                                </a:lnTo>
                                <a:lnTo>
                                  <a:pt x="51" y="450"/>
                                </a:lnTo>
                                <a:lnTo>
                                  <a:pt x="44" y="419"/>
                                </a:lnTo>
                                <a:lnTo>
                                  <a:pt x="40" y="398"/>
                                </a:lnTo>
                                <a:lnTo>
                                  <a:pt x="38" y="370"/>
                                </a:lnTo>
                                <a:lnTo>
                                  <a:pt x="42" y="328"/>
                                </a:lnTo>
                                <a:lnTo>
                                  <a:pt x="53" y="304"/>
                                </a:lnTo>
                                <a:lnTo>
                                  <a:pt x="61" y="296"/>
                                </a:lnTo>
                                <a:lnTo>
                                  <a:pt x="1078" y="55"/>
                                </a:lnTo>
                                <a:close/>
                                <a:moveTo>
                                  <a:pt x="514" y="228"/>
                                </a:moveTo>
                                <a:lnTo>
                                  <a:pt x="376" y="262"/>
                                </a:lnTo>
                                <a:lnTo>
                                  <a:pt x="93" y="340"/>
                                </a:lnTo>
                                <a:lnTo>
                                  <a:pt x="59" y="355"/>
                                </a:lnTo>
                                <a:lnTo>
                                  <a:pt x="209" y="323"/>
                                </a:lnTo>
                                <a:lnTo>
                                  <a:pt x="516" y="239"/>
                                </a:lnTo>
                                <a:lnTo>
                                  <a:pt x="689" y="193"/>
                                </a:lnTo>
                                <a:lnTo>
                                  <a:pt x="759" y="169"/>
                                </a:lnTo>
                                <a:lnTo>
                                  <a:pt x="668" y="186"/>
                                </a:lnTo>
                                <a:lnTo>
                                  <a:pt x="51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5"/>
                        <wps:cNvSpPr>
                          <a:spLocks noEditPoints="1"/>
                        </wps:cNvSpPr>
                        <wps:spPr bwMode="auto">
                          <a:xfrm>
                            <a:off x="993" y="1587"/>
                            <a:ext cx="2270" cy="1251"/>
                          </a:xfrm>
                          <a:custGeom>
                            <a:avLst/>
                            <a:gdLst>
                              <a:gd name="T0" fmla="*/ 48260 w 2270"/>
                              <a:gd name="T1" fmla="*/ 80645 h 1251"/>
                              <a:gd name="T2" fmla="*/ 19050 w 2270"/>
                              <a:gd name="T3" fmla="*/ 109855 h 1251"/>
                              <a:gd name="T4" fmla="*/ 1270 w 2270"/>
                              <a:gd name="T5" fmla="*/ 182245 h 1251"/>
                              <a:gd name="T6" fmla="*/ 3810 w 2270"/>
                              <a:gd name="T7" fmla="*/ 225425 h 1251"/>
                              <a:gd name="T8" fmla="*/ 40005 w 2270"/>
                              <a:gd name="T9" fmla="*/ 304165 h 1251"/>
                              <a:gd name="T10" fmla="*/ 1433195 w 2270"/>
                              <a:gd name="T11" fmla="*/ 577215 h 1251"/>
                              <a:gd name="T12" fmla="*/ 1437005 w 2270"/>
                              <a:gd name="T13" fmla="*/ 556895 h 1251"/>
                              <a:gd name="T14" fmla="*/ 1364615 w 2270"/>
                              <a:gd name="T15" fmla="*/ 508635 h 1251"/>
                              <a:gd name="T16" fmla="*/ 1363345 w 2270"/>
                              <a:gd name="T17" fmla="*/ 559435 h 1251"/>
                              <a:gd name="T18" fmla="*/ 687070 w 2270"/>
                              <a:gd name="T19" fmla="*/ 743585 h 1251"/>
                              <a:gd name="T20" fmla="*/ 662940 w 2270"/>
                              <a:gd name="T21" fmla="*/ 684530 h 1251"/>
                              <a:gd name="T22" fmla="*/ 660400 w 2270"/>
                              <a:gd name="T23" fmla="*/ 629285 h 1251"/>
                              <a:gd name="T24" fmla="*/ 684530 w 2270"/>
                              <a:gd name="T25" fmla="*/ 568960 h 1251"/>
                              <a:gd name="T26" fmla="*/ 1441450 w 2270"/>
                              <a:gd name="T27" fmla="*/ 394335 h 1251"/>
                              <a:gd name="T28" fmla="*/ 1433195 w 2270"/>
                              <a:gd name="T29" fmla="*/ 367665 h 1251"/>
                              <a:gd name="T30" fmla="*/ 652145 w 2270"/>
                              <a:gd name="T31" fmla="*/ 25400 h 1251"/>
                              <a:gd name="T32" fmla="*/ 652145 w 2270"/>
                              <a:gd name="T33" fmla="*/ 534035 h 1251"/>
                              <a:gd name="T34" fmla="*/ 621030 w 2270"/>
                              <a:gd name="T35" fmla="*/ 607695 h 1251"/>
                              <a:gd name="T36" fmla="*/ 622300 w 2270"/>
                              <a:gd name="T37" fmla="*/ 654685 h 1251"/>
                              <a:gd name="T38" fmla="*/ 642620 w 2270"/>
                              <a:gd name="T39" fmla="*/ 724535 h 1251"/>
                              <a:gd name="T40" fmla="*/ 49530 w 2270"/>
                              <a:gd name="T41" fmla="*/ 261620 h 1251"/>
                              <a:gd name="T42" fmla="*/ 34925 w 2270"/>
                              <a:gd name="T43" fmla="*/ 202565 h 1251"/>
                              <a:gd name="T44" fmla="*/ 49530 w 2270"/>
                              <a:gd name="T45" fmla="*/ 136525 h 1251"/>
                              <a:gd name="T46" fmla="*/ 652145 w 2270"/>
                              <a:gd name="T47" fmla="*/ 25400 h 1251"/>
                              <a:gd name="T48" fmla="*/ 96520 w 2270"/>
                              <a:gd name="T49" fmla="*/ 138430 h 1251"/>
                              <a:gd name="T50" fmla="*/ 301625 w 2270"/>
                              <a:gd name="T51" fmla="*/ 296545 h 1251"/>
                              <a:gd name="T52" fmla="*/ 370205 w 2270"/>
                              <a:gd name="T53" fmla="*/ 346075 h 1251"/>
                              <a:gd name="T54" fmla="*/ 622300 w 2270"/>
                              <a:gd name="T55" fmla="*/ 520700 h 1251"/>
                              <a:gd name="T56" fmla="*/ 625475 w 2270"/>
                              <a:gd name="T57" fmla="*/ 514985 h 1251"/>
                              <a:gd name="T58" fmla="*/ 389255 w 2270"/>
                              <a:gd name="T59" fmla="*/ 325755 h 1251"/>
                              <a:gd name="T60" fmla="*/ 323215 w 2270"/>
                              <a:gd name="T61" fmla="*/ 277495 h 1251"/>
                              <a:gd name="T62" fmla="*/ 106045 w 2270"/>
                              <a:gd name="T63" fmla="*/ 133985 h 1251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70" h="1251">
                                <a:moveTo>
                                  <a:pt x="1031" y="0"/>
                                </a:moveTo>
                                <a:lnTo>
                                  <a:pt x="76" y="127"/>
                                </a:lnTo>
                                <a:lnTo>
                                  <a:pt x="59" y="135"/>
                                </a:lnTo>
                                <a:lnTo>
                                  <a:pt x="30" y="173"/>
                                </a:lnTo>
                                <a:lnTo>
                                  <a:pt x="10" y="228"/>
                                </a:lnTo>
                                <a:lnTo>
                                  <a:pt x="2" y="287"/>
                                </a:lnTo>
                                <a:lnTo>
                                  <a:pt x="0" y="313"/>
                                </a:lnTo>
                                <a:lnTo>
                                  <a:pt x="6" y="355"/>
                                </a:lnTo>
                                <a:lnTo>
                                  <a:pt x="38" y="446"/>
                                </a:lnTo>
                                <a:lnTo>
                                  <a:pt x="63" y="479"/>
                                </a:lnTo>
                                <a:lnTo>
                                  <a:pt x="1078" y="1251"/>
                                </a:lnTo>
                                <a:lnTo>
                                  <a:pt x="2257" y="909"/>
                                </a:lnTo>
                                <a:lnTo>
                                  <a:pt x="2265" y="896"/>
                                </a:lnTo>
                                <a:lnTo>
                                  <a:pt x="2263" y="877"/>
                                </a:lnTo>
                                <a:lnTo>
                                  <a:pt x="2259" y="868"/>
                                </a:lnTo>
                                <a:lnTo>
                                  <a:pt x="2149" y="801"/>
                                </a:lnTo>
                                <a:lnTo>
                                  <a:pt x="2149" y="826"/>
                                </a:lnTo>
                                <a:lnTo>
                                  <a:pt x="2147" y="881"/>
                                </a:lnTo>
                                <a:lnTo>
                                  <a:pt x="1606" y="1027"/>
                                </a:lnTo>
                                <a:lnTo>
                                  <a:pt x="1082" y="1171"/>
                                </a:lnTo>
                                <a:lnTo>
                                  <a:pt x="1069" y="1152"/>
                                </a:lnTo>
                                <a:lnTo>
                                  <a:pt x="1044" y="1078"/>
                                </a:lnTo>
                                <a:lnTo>
                                  <a:pt x="1040" y="1042"/>
                                </a:lnTo>
                                <a:lnTo>
                                  <a:pt x="1040" y="991"/>
                                </a:lnTo>
                                <a:lnTo>
                                  <a:pt x="1057" y="919"/>
                                </a:lnTo>
                                <a:lnTo>
                                  <a:pt x="1078" y="896"/>
                                </a:lnTo>
                                <a:lnTo>
                                  <a:pt x="2261" y="630"/>
                                </a:lnTo>
                                <a:lnTo>
                                  <a:pt x="2270" y="621"/>
                                </a:lnTo>
                                <a:lnTo>
                                  <a:pt x="2268" y="594"/>
                                </a:lnTo>
                                <a:lnTo>
                                  <a:pt x="2257" y="579"/>
                                </a:lnTo>
                                <a:lnTo>
                                  <a:pt x="1031" y="0"/>
                                </a:lnTo>
                                <a:close/>
                                <a:moveTo>
                                  <a:pt x="1027" y="40"/>
                                </a:moveTo>
                                <a:lnTo>
                                  <a:pt x="2153" y="591"/>
                                </a:lnTo>
                                <a:lnTo>
                                  <a:pt x="1027" y="841"/>
                                </a:lnTo>
                                <a:lnTo>
                                  <a:pt x="1000" y="877"/>
                                </a:lnTo>
                                <a:lnTo>
                                  <a:pt x="978" y="957"/>
                                </a:lnTo>
                                <a:lnTo>
                                  <a:pt x="978" y="997"/>
                                </a:lnTo>
                                <a:lnTo>
                                  <a:pt x="980" y="1031"/>
                                </a:lnTo>
                                <a:lnTo>
                                  <a:pt x="997" y="1111"/>
                                </a:lnTo>
                                <a:lnTo>
                                  <a:pt x="1012" y="1141"/>
                                </a:lnTo>
                                <a:lnTo>
                                  <a:pt x="95" y="433"/>
                                </a:lnTo>
                                <a:lnTo>
                                  <a:pt x="78" y="412"/>
                                </a:lnTo>
                                <a:lnTo>
                                  <a:pt x="57" y="346"/>
                                </a:lnTo>
                                <a:lnTo>
                                  <a:pt x="55" y="319"/>
                                </a:lnTo>
                                <a:lnTo>
                                  <a:pt x="57" y="285"/>
                                </a:lnTo>
                                <a:lnTo>
                                  <a:pt x="78" y="215"/>
                                </a:lnTo>
                                <a:lnTo>
                                  <a:pt x="97" y="175"/>
                                </a:lnTo>
                                <a:lnTo>
                                  <a:pt x="1027" y="40"/>
                                </a:lnTo>
                                <a:close/>
                                <a:moveTo>
                                  <a:pt x="146" y="207"/>
                                </a:moveTo>
                                <a:lnTo>
                                  <a:pt x="152" y="218"/>
                                </a:lnTo>
                                <a:lnTo>
                                  <a:pt x="254" y="304"/>
                                </a:lnTo>
                                <a:lnTo>
                                  <a:pt x="475" y="467"/>
                                </a:lnTo>
                                <a:lnTo>
                                  <a:pt x="524" y="503"/>
                                </a:lnTo>
                                <a:lnTo>
                                  <a:pt x="583" y="545"/>
                                </a:lnTo>
                                <a:lnTo>
                                  <a:pt x="847" y="733"/>
                                </a:lnTo>
                                <a:lnTo>
                                  <a:pt x="980" y="820"/>
                                </a:lnTo>
                                <a:lnTo>
                                  <a:pt x="997" y="826"/>
                                </a:lnTo>
                                <a:lnTo>
                                  <a:pt x="985" y="811"/>
                                </a:lnTo>
                                <a:lnTo>
                                  <a:pt x="862" y="708"/>
                                </a:lnTo>
                                <a:lnTo>
                                  <a:pt x="613" y="513"/>
                                </a:lnTo>
                                <a:lnTo>
                                  <a:pt x="558" y="471"/>
                                </a:lnTo>
                                <a:lnTo>
                                  <a:pt x="509" y="437"/>
                                </a:lnTo>
                                <a:lnTo>
                                  <a:pt x="287" y="285"/>
                                </a:lnTo>
                                <a:lnTo>
                                  <a:pt x="167" y="211"/>
                                </a:lnTo>
                                <a:lnTo>
                                  <a:pt x="146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6"/>
                        <wps:cNvSpPr>
                          <a:spLocks/>
                        </wps:cNvSpPr>
                        <wps:spPr bwMode="auto">
                          <a:xfrm>
                            <a:off x="1111" y="1320"/>
                            <a:ext cx="2346" cy="1125"/>
                          </a:xfrm>
                          <a:custGeom>
                            <a:avLst/>
                            <a:gdLst>
                              <a:gd name="T0" fmla="*/ 673735 w 2346"/>
                              <a:gd name="T1" fmla="*/ 0 h 1125"/>
                              <a:gd name="T2" fmla="*/ 84455 w 2346"/>
                              <a:gd name="T3" fmla="*/ 167005 h 1125"/>
                              <a:gd name="T4" fmla="*/ 80645 w 2346"/>
                              <a:gd name="T5" fmla="*/ 179070 h 1125"/>
                              <a:gd name="T6" fmla="*/ 68580 w 2346"/>
                              <a:gd name="T7" fmla="*/ 189230 h 1125"/>
                              <a:gd name="T8" fmla="*/ 41910 w 2346"/>
                              <a:gd name="T9" fmla="*/ 187960 h 1125"/>
                              <a:gd name="T10" fmla="*/ 25400 w 2346"/>
                              <a:gd name="T11" fmla="*/ 187960 h 1125"/>
                              <a:gd name="T12" fmla="*/ 13970 w 2346"/>
                              <a:gd name="T13" fmla="*/ 201930 h 1125"/>
                              <a:gd name="T14" fmla="*/ 1270 w 2346"/>
                              <a:gd name="T15" fmla="*/ 232410 h 1125"/>
                              <a:gd name="T16" fmla="*/ 0 w 2346"/>
                              <a:gd name="T17" fmla="*/ 260985 h 1125"/>
                              <a:gd name="T18" fmla="*/ 9525 w 2346"/>
                              <a:gd name="T19" fmla="*/ 288925 h 1125"/>
                              <a:gd name="T20" fmla="*/ 17780 w 2346"/>
                              <a:gd name="T21" fmla="*/ 302260 h 1125"/>
                              <a:gd name="T22" fmla="*/ 857885 w 2346"/>
                              <a:gd name="T23" fmla="*/ 714375 h 1125"/>
                              <a:gd name="T24" fmla="*/ 1485900 w 2346"/>
                              <a:gd name="T25" fmla="*/ 487680 h 1125"/>
                              <a:gd name="T26" fmla="*/ 1458595 w 2346"/>
                              <a:gd name="T27" fmla="*/ 463550 h 1125"/>
                              <a:gd name="T28" fmla="*/ 1488440 w 2346"/>
                              <a:gd name="T29" fmla="*/ 419100 h 1125"/>
                              <a:gd name="T30" fmla="*/ 1489710 w 2346"/>
                              <a:gd name="T31" fmla="*/ 349250 h 1125"/>
                              <a:gd name="T32" fmla="*/ 673735 w 2346"/>
                              <a:gd name="T33" fmla="*/ 0 h 1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46" h="1125">
                                <a:moveTo>
                                  <a:pt x="1061" y="0"/>
                                </a:moveTo>
                                <a:lnTo>
                                  <a:pt x="133" y="263"/>
                                </a:lnTo>
                                <a:lnTo>
                                  <a:pt x="127" y="282"/>
                                </a:lnTo>
                                <a:lnTo>
                                  <a:pt x="108" y="298"/>
                                </a:lnTo>
                                <a:lnTo>
                                  <a:pt x="66" y="296"/>
                                </a:lnTo>
                                <a:lnTo>
                                  <a:pt x="40" y="296"/>
                                </a:lnTo>
                                <a:lnTo>
                                  <a:pt x="22" y="318"/>
                                </a:lnTo>
                                <a:lnTo>
                                  <a:pt x="2" y="366"/>
                                </a:lnTo>
                                <a:lnTo>
                                  <a:pt x="0" y="411"/>
                                </a:lnTo>
                                <a:lnTo>
                                  <a:pt x="15" y="455"/>
                                </a:lnTo>
                                <a:lnTo>
                                  <a:pt x="28" y="476"/>
                                </a:lnTo>
                                <a:lnTo>
                                  <a:pt x="1351" y="1125"/>
                                </a:lnTo>
                                <a:lnTo>
                                  <a:pt x="2340" y="768"/>
                                </a:lnTo>
                                <a:lnTo>
                                  <a:pt x="2297" y="730"/>
                                </a:lnTo>
                                <a:lnTo>
                                  <a:pt x="2344" y="660"/>
                                </a:lnTo>
                                <a:lnTo>
                                  <a:pt x="2346" y="550"/>
                                </a:lnTo>
                                <a:lnTo>
                                  <a:pt x="1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508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8"/>
                        <wps:cNvSpPr>
                          <a:spLocks noEditPoints="1"/>
                        </wps:cNvSpPr>
                        <wps:spPr bwMode="auto">
                          <a:xfrm>
                            <a:off x="1101" y="1304"/>
                            <a:ext cx="2417" cy="1183"/>
                          </a:xfrm>
                          <a:custGeom>
                            <a:avLst/>
                            <a:gdLst>
                              <a:gd name="T0" fmla="*/ 370205 w 2417"/>
                              <a:gd name="T1" fmla="*/ 84455 h 1183"/>
                              <a:gd name="T2" fmla="*/ 73660 w 2417"/>
                              <a:gd name="T3" fmla="*/ 168910 h 1183"/>
                              <a:gd name="T4" fmla="*/ 55880 w 2417"/>
                              <a:gd name="T5" fmla="*/ 180975 h 1183"/>
                              <a:gd name="T6" fmla="*/ 31750 w 2417"/>
                              <a:gd name="T7" fmla="*/ 182245 h 1183"/>
                              <a:gd name="T8" fmla="*/ 9525 w 2417"/>
                              <a:gd name="T9" fmla="*/ 201295 h 1183"/>
                              <a:gd name="T10" fmla="*/ 1270 w 2417"/>
                              <a:gd name="T11" fmla="*/ 233045 h 1183"/>
                              <a:gd name="T12" fmla="*/ 0 w 2417"/>
                              <a:gd name="T13" fmla="*/ 273685 h 1183"/>
                              <a:gd name="T14" fmla="*/ 14605 w 2417"/>
                              <a:gd name="T15" fmla="*/ 327025 h 1183"/>
                              <a:gd name="T16" fmla="*/ 858520 w 2417"/>
                              <a:gd name="T17" fmla="*/ 747395 h 1183"/>
                              <a:gd name="T18" fmla="*/ 883920 w 2417"/>
                              <a:gd name="T19" fmla="*/ 751205 h 1183"/>
                              <a:gd name="T20" fmla="*/ 897890 w 2417"/>
                              <a:gd name="T21" fmla="*/ 742950 h 1183"/>
                              <a:gd name="T22" fmla="*/ 909320 w 2417"/>
                              <a:gd name="T23" fmla="*/ 730885 h 1183"/>
                              <a:gd name="T24" fmla="*/ 928370 w 2417"/>
                              <a:gd name="T25" fmla="*/ 735330 h 1183"/>
                              <a:gd name="T26" fmla="*/ 1515110 w 2417"/>
                              <a:gd name="T27" fmla="*/ 509905 h 1183"/>
                              <a:gd name="T28" fmla="*/ 1510665 w 2417"/>
                              <a:gd name="T29" fmla="*/ 492125 h 1183"/>
                              <a:gd name="T30" fmla="*/ 1454785 w 2417"/>
                              <a:gd name="T31" fmla="*/ 495935 h 1183"/>
                              <a:gd name="T32" fmla="*/ 904240 w 2417"/>
                              <a:gd name="T33" fmla="*/ 693420 h 1183"/>
                              <a:gd name="T34" fmla="*/ 875030 w 2417"/>
                              <a:gd name="T35" fmla="*/ 659765 h 1183"/>
                              <a:gd name="T36" fmla="*/ 876300 w 2417"/>
                              <a:gd name="T37" fmla="*/ 623570 h 1183"/>
                              <a:gd name="T38" fmla="*/ 1198245 w 2417"/>
                              <a:gd name="T39" fmla="*/ 493395 h 1183"/>
                              <a:gd name="T40" fmla="*/ 1534795 w 2417"/>
                              <a:gd name="T41" fmla="*/ 374015 h 1183"/>
                              <a:gd name="T42" fmla="*/ 1525905 w 2417"/>
                              <a:gd name="T43" fmla="*/ 352425 h 1183"/>
                              <a:gd name="T44" fmla="*/ 680085 w 2417"/>
                              <a:gd name="T45" fmla="*/ 25400 h 1183"/>
                              <a:gd name="T46" fmla="*/ 880110 w 2417"/>
                              <a:gd name="T47" fmla="*/ 572770 h 1183"/>
                              <a:gd name="T48" fmla="*/ 857250 w 2417"/>
                              <a:gd name="T49" fmla="*/ 591185 h 1183"/>
                              <a:gd name="T50" fmla="*/ 845185 w 2417"/>
                              <a:gd name="T51" fmla="*/ 610235 h 1183"/>
                              <a:gd name="T52" fmla="*/ 838200 w 2417"/>
                              <a:gd name="T53" fmla="*/ 657225 h 1183"/>
                              <a:gd name="T54" fmla="*/ 846455 w 2417"/>
                              <a:gd name="T55" fmla="*/ 697230 h 1183"/>
                              <a:gd name="T56" fmla="*/ 40005 w 2417"/>
                              <a:gd name="T57" fmla="*/ 304165 h 1183"/>
                              <a:gd name="T58" fmla="*/ 30480 w 2417"/>
                              <a:gd name="T59" fmla="*/ 269240 h 1183"/>
                              <a:gd name="T60" fmla="*/ 31750 w 2417"/>
                              <a:gd name="T61" fmla="*/ 243840 h 1183"/>
                              <a:gd name="T62" fmla="*/ 44450 w 2417"/>
                              <a:gd name="T63" fmla="*/ 215900 h 1183"/>
                              <a:gd name="T64" fmla="*/ 60325 w 2417"/>
                              <a:gd name="T65" fmla="*/ 210185 h 1183"/>
                              <a:gd name="T66" fmla="*/ 72390 w 2417"/>
                              <a:gd name="T67" fmla="*/ 214630 h 1183"/>
                              <a:gd name="T68" fmla="*/ 86995 w 2417"/>
                              <a:gd name="T69" fmla="*/ 210185 h 1183"/>
                              <a:gd name="T70" fmla="*/ 101600 w 2417"/>
                              <a:gd name="T71" fmla="*/ 189230 h 1183"/>
                              <a:gd name="T72" fmla="*/ 96520 w 2417"/>
                              <a:gd name="T73" fmla="*/ 208915 h 1183"/>
                              <a:gd name="T74" fmla="*/ 92710 w 2417"/>
                              <a:gd name="T75" fmla="*/ 208915 h 1183"/>
                              <a:gd name="T76" fmla="*/ 167640 w 2417"/>
                              <a:gd name="T77" fmla="*/ 253365 h 1183"/>
                              <a:gd name="T78" fmla="*/ 442595 w 2417"/>
                              <a:gd name="T79" fmla="*/ 388620 h 1183"/>
                              <a:gd name="T80" fmla="*/ 800735 w 2417"/>
                              <a:gd name="T81" fmla="*/ 559435 h 1183"/>
                              <a:gd name="T82" fmla="*/ 805180 w 2417"/>
                              <a:gd name="T83" fmla="*/ 549910 h 1183"/>
                              <a:gd name="T84" fmla="*/ 447040 w 2417"/>
                              <a:gd name="T85" fmla="*/ 372745 h 1183"/>
                              <a:gd name="T86" fmla="*/ 140970 w 2417"/>
                              <a:gd name="T87" fmla="*/ 225425 h 118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17" h="1183">
                                <a:moveTo>
                                  <a:pt x="1073" y="0"/>
                                </a:moveTo>
                                <a:lnTo>
                                  <a:pt x="583" y="133"/>
                                </a:lnTo>
                                <a:lnTo>
                                  <a:pt x="124" y="255"/>
                                </a:lnTo>
                                <a:lnTo>
                                  <a:pt x="116" y="266"/>
                                </a:lnTo>
                                <a:lnTo>
                                  <a:pt x="103" y="285"/>
                                </a:lnTo>
                                <a:lnTo>
                                  <a:pt x="88" y="285"/>
                                </a:lnTo>
                                <a:lnTo>
                                  <a:pt x="69" y="279"/>
                                </a:lnTo>
                                <a:lnTo>
                                  <a:pt x="50" y="287"/>
                                </a:lnTo>
                                <a:lnTo>
                                  <a:pt x="32" y="300"/>
                                </a:lnTo>
                                <a:lnTo>
                                  <a:pt x="15" y="317"/>
                                </a:lnTo>
                                <a:lnTo>
                                  <a:pt x="8" y="340"/>
                                </a:lnTo>
                                <a:lnTo>
                                  <a:pt x="2" y="367"/>
                                </a:lnTo>
                                <a:lnTo>
                                  <a:pt x="0" y="397"/>
                                </a:lnTo>
                                <a:lnTo>
                                  <a:pt x="0" y="431"/>
                                </a:lnTo>
                                <a:lnTo>
                                  <a:pt x="12" y="494"/>
                                </a:lnTo>
                                <a:lnTo>
                                  <a:pt x="23" y="515"/>
                                </a:lnTo>
                                <a:lnTo>
                                  <a:pt x="697" y="851"/>
                                </a:lnTo>
                                <a:lnTo>
                                  <a:pt x="1352" y="1177"/>
                                </a:lnTo>
                                <a:lnTo>
                                  <a:pt x="1369" y="1183"/>
                                </a:lnTo>
                                <a:lnTo>
                                  <a:pt x="1392" y="1183"/>
                                </a:lnTo>
                                <a:lnTo>
                                  <a:pt x="1407" y="1179"/>
                                </a:lnTo>
                                <a:lnTo>
                                  <a:pt x="1414" y="1170"/>
                                </a:lnTo>
                                <a:lnTo>
                                  <a:pt x="1420" y="1160"/>
                                </a:lnTo>
                                <a:lnTo>
                                  <a:pt x="1432" y="1151"/>
                                </a:lnTo>
                                <a:lnTo>
                                  <a:pt x="1443" y="1153"/>
                                </a:lnTo>
                                <a:lnTo>
                                  <a:pt x="1462" y="1158"/>
                                </a:lnTo>
                                <a:lnTo>
                                  <a:pt x="2379" y="807"/>
                                </a:lnTo>
                                <a:lnTo>
                                  <a:pt x="2386" y="803"/>
                                </a:lnTo>
                                <a:lnTo>
                                  <a:pt x="2388" y="784"/>
                                </a:lnTo>
                                <a:lnTo>
                                  <a:pt x="2379" y="775"/>
                                </a:lnTo>
                                <a:lnTo>
                                  <a:pt x="2320" y="737"/>
                                </a:lnTo>
                                <a:lnTo>
                                  <a:pt x="2291" y="781"/>
                                </a:lnTo>
                                <a:lnTo>
                                  <a:pt x="1864" y="931"/>
                                </a:lnTo>
                                <a:lnTo>
                                  <a:pt x="1424" y="1092"/>
                                </a:lnTo>
                                <a:lnTo>
                                  <a:pt x="1407" y="1084"/>
                                </a:lnTo>
                                <a:lnTo>
                                  <a:pt x="1378" y="1039"/>
                                </a:lnTo>
                                <a:lnTo>
                                  <a:pt x="1375" y="1020"/>
                                </a:lnTo>
                                <a:lnTo>
                                  <a:pt x="1380" y="982"/>
                                </a:lnTo>
                                <a:lnTo>
                                  <a:pt x="1394" y="955"/>
                                </a:lnTo>
                                <a:lnTo>
                                  <a:pt x="1887" y="777"/>
                                </a:lnTo>
                                <a:lnTo>
                                  <a:pt x="2407" y="596"/>
                                </a:lnTo>
                                <a:lnTo>
                                  <a:pt x="2417" y="589"/>
                                </a:lnTo>
                                <a:lnTo>
                                  <a:pt x="2413" y="568"/>
                                </a:lnTo>
                                <a:lnTo>
                                  <a:pt x="2403" y="555"/>
                                </a:lnTo>
                                <a:lnTo>
                                  <a:pt x="1073" y="0"/>
                                </a:lnTo>
                                <a:close/>
                                <a:moveTo>
                                  <a:pt x="1071" y="40"/>
                                </a:moveTo>
                                <a:lnTo>
                                  <a:pt x="2314" y="583"/>
                                </a:lnTo>
                                <a:lnTo>
                                  <a:pt x="1386" y="902"/>
                                </a:lnTo>
                                <a:lnTo>
                                  <a:pt x="1371" y="910"/>
                                </a:lnTo>
                                <a:lnTo>
                                  <a:pt x="1350" y="931"/>
                                </a:lnTo>
                                <a:lnTo>
                                  <a:pt x="1340" y="944"/>
                                </a:lnTo>
                                <a:lnTo>
                                  <a:pt x="1331" y="961"/>
                                </a:lnTo>
                                <a:lnTo>
                                  <a:pt x="1318" y="1006"/>
                                </a:lnTo>
                                <a:lnTo>
                                  <a:pt x="1320" y="1035"/>
                                </a:lnTo>
                                <a:lnTo>
                                  <a:pt x="1321" y="1060"/>
                                </a:lnTo>
                                <a:lnTo>
                                  <a:pt x="1333" y="1098"/>
                                </a:lnTo>
                                <a:lnTo>
                                  <a:pt x="1342" y="1113"/>
                                </a:lnTo>
                                <a:lnTo>
                                  <a:pt x="63" y="479"/>
                                </a:lnTo>
                                <a:lnTo>
                                  <a:pt x="53" y="460"/>
                                </a:lnTo>
                                <a:lnTo>
                                  <a:pt x="48" y="424"/>
                                </a:lnTo>
                                <a:lnTo>
                                  <a:pt x="48" y="401"/>
                                </a:lnTo>
                                <a:lnTo>
                                  <a:pt x="50" y="384"/>
                                </a:lnTo>
                                <a:lnTo>
                                  <a:pt x="61" y="353"/>
                                </a:lnTo>
                                <a:lnTo>
                                  <a:pt x="70" y="340"/>
                                </a:lnTo>
                                <a:lnTo>
                                  <a:pt x="72" y="338"/>
                                </a:lnTo>
                                <a:lnTo>
                                  <a:pt x="95" y="331"/>
                                </a:lnTo>
                                <a:lnTo>
                                  <a:pt x="108" y="334"/>
                                </a:lnTo>
                                <a:lnTo>
                                  <a:pt x="114" y="338"/>
                                </a:lnTo>
                                <a:lnTo>
                                  <a:pt x="127" y="336"/>
                                </a:lnTo>
                                <a:lnTo>
                                  <a:pt x="137" y="331"/>
                                </a:lnTo>
                                <a:lnTo>
                                  <a:pt x="152" y="314"/>
                                </a:lnTo>
                                <a:lnTo>
                                  <a:pt x="160" y="298"/>
                                </a:lnTo>
                                <a:lnTo>
                                  <a:pt x="1071" y="40"/>
                                </a:lnTo>
                                <a:close/>
                                <a:moveTo>
                                  <a:pt x="152" y="329"/>
                                </a:moveTo>
                                <a:lnTo>
                                  <a:pt x="148" y="329"/>
                                </a:lnTo>
                                <a:lnTo>
                                  <a:pt x="146" y="329"/>
                                </a:lnTo>
                                <a:lnTo>
                                  <a:pt x="154" y="340"/>
                                </a:lnTo>
                                <a:lnTo>
                                  <a:pt x="264" y="399"/>
                                </a:lnTo>
                                <a:lnTo>
                                  <a:pt x="534" y="532"/>
                                </a:lnTo>
                                <a:lnTo>
                                  <a:pt x="697" y="612"/>
                                </a:lnTo>
                                <a:lnTo>
                                  <a:pt x="875" y="699"/>
                                </a:lnTo>
                                <a:lnTo>
                                  <a:pt x="1261" y="881"/>
                                </a:lnTo>
                                <a:lnTo>
                                  <a:pt x="1316" y="898"/>
                                </a:lnTo>
                                <a:lnTo>
                                  <a:pt x="1268" y="866"/>
                                </a:lnTo>
                                <a:lnTo>
                                  <a:pt x="885" y="674"/>
                                </a:lnTo>
                                <a:lnTo>
                                  <a:pt x="704" y="587"/>
                                </a:lnTo>
                                <a:lnTo>
                                  <a:pt x="555" y="513"/>
                                </a:lnTo>
                                <a:lnTo>
                                  <a:pt x="222" y="355"/>
                                </a:lnTo>
                                <a:lnTo>
                                  <a:pt x="152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9"/>
                        <wps:cNvSpPr>
                          <a:spLocks/>
                        </wps:cNvSpPr>
                        <wps:spPr bwMode="auto">
                          <a:xfrm>
                            <a:off x="2493" y="1927"/>
                            <a:ext cx="968" cy="456"/>
                          </a:xfrm>
                          <a:custGeom>
                            <a:avLst/>
                            <a:gdLst>
                              <a:gd name="T0" fmla="*/ 613410 w 968"/>
                              <a:gd name="T1" fmla="*/ 0 h 456"/>
                              <a:gd name="T2" fmla="*/ 3175 w 968"/>
                              <a:gd name="T3" fmla="*/ 218440 h 456"/>
                              <a:gd name="T4" fmla="*/ 0 w 968"/>
                              <a:gd name="T5" fmla="*/ 234950 h 456"/>
                              <a:gd name="T6" fmla="*/ 0 w 968"/>
                              <a:gd name="T7" fmla="*/ 254635 h 456"/>
                              <a:gd name="T8" fmla="*/ 3175 w 968"/>
                              <a:gd name="T9" fmla="*/ 261620 h 456"/>
                              <a:gd name="T10" fmla="*/ 22860 w 968"/>
                              <a:gd name="T11" fmla="*/ 289560 h 456"/>
                              <a:gd name="T12" fmla="*/ 574675 w 968"/>
                              <a:gd name="T13" fmla="*/ 91440 h 456"/>
                              <a:gd name="T14" fmla="*/ 593090 w 968"/>
                              <a:gd name="T15" fmla="*/ 67310 h 456"/>
                              <a:gd name="T16" fmla="*/ 609600 w 968"/>
                              <a:gd name="T17" fmla="*/ 32385 h 456"/>
                              <a:gd name="T18" fmla="*/ 614680 w 968"/>
                              <a:gd name="T19" fmla="*/ 9525 h 456"/>
                              <a:gd name="T20" fmla="*/ 613410 w 968"/>
                              <a:gd name="T21" fmla="*/ 0 h 45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8" h="456">
                                <a:moveTo>
                                  <a:pt x="966" y="0"/>
                                </a:moveTo>
                                <a:lnTo>
                                  <a:pt x="5" y="344"/>
                                </a:lnTo>
                                <a:lnTo>
                                  <a:pt x="0" y="370"/>
                                </a:lnTo>
                                <a:lnTo>
                                  <a:pt x="0" y="401"/>
                                </a:lnTo>
                                <a:lnTo>
                                  <a:pt x="5" y="412"/>
                                </a:lnTo>
                                <a:lnTo>
                                  <a:pt x="36" y="456"/>
                                </a:lnTo>
                                <a:lnTo>
                                  <a:pt x="905" y="144"/>
                                </a:lnTo>
                                <a:lnTo>
                                  <a:pt x="934" y="106"/>
                                </a:lnTo>
                                <a:lnTo>
                                  <a:pt x="960" y="51"/>
                                </a:lnTo>
                                <a:lnTo>
                                  <a:pt x="968" y="1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0"/>
                        <wps:cNvSpPr>
                          <a:spLocks noEditPoints="1"/>
                        </wps:cNvSpPr>
                        <wps:spPr bwMode="auto">
                          <a:xfrm>
                            <a:off x="2481" y="1912"/>
                            <a:ext cx="999" cy="484"/>
                          </a:xfrm>
                          <a:custGeom>
                            <a:avLst/>
                            <a:gdLst>
                              <a:gd name="T0" fmla="*/ 631825 w 999"/>
                              <a:gd name="T1" fmla="*/ 0 h 484"/>
                              <a:gd name="T2" fmla="*/ 267970 w 999"/>
                              <a:gd name="T3" fmla="*/ 125095 h 484"/>
                              <a:gd name="T4" fmla="*/ 9525 w 999"/>
                              <a:gd name="T5" fmla="*/ 219075 h 484"/>
                              <a:gd name="T6" fmla="*/ 2540 w 999"/>
                              <a:gd name="T7" fmla="*/ 229870 h 484"/>
                              <a:gd name="T8" fmla="*/ 0 w 999"/>
                              <a:gd name="T9" fmla="*/ 252730 h 484"/>
                              <a:gd name="T10" fmla="*/ 2540 w 999"/>
                              <a:gd name="T11" fmla="*/ 264795 h 484"/>
                              <a:gd name="T12" fmla="*/ 7620 w 999"/>
                              <a:gd name="T13" fmla="*/ 278130 h 484"/>
                              <a:gd name="T14" fmla="*/ 21590 w 999"/>
                              <a:gd name="T15" fmla="*/ 302260 h 484"/>
                              <a:gd name="T16" fmla="*/ 30480 w 999"/>
                              <a:gd name="T17" fmla="*/ 307340 h 484"/>
                              <a:gd name="T18" fmla="*/ 583565 w 999"/>
                              <a:gd name="T19" fmla="*/ 109855 h 484"/>
                              <a:gd name="T20" fmla="*/ 596900 w 999"/>
                              <a:gd name="T21" fmla="*/ 95250 h 484"/>
                              <a:gd name="T22" fmla="*/ 617220 w 999"/>
                              <a:gd name="T23" fmla="*/ 68580 h 484"/>
                              <a:gd name="T24" fmla="*/ 626110 w 999"/>
                              <a:gd name="T25" fmla="*/ 51435 h 484"/>
                              <a:gd name="T26" fmla="*/ 630555 w 999"/>
                              <a:gd name="T27" fmla="*/ 34925 h 484"/>
                              <a:gd name="T28" fmla="*/ 634365 w 999"/>
                              <a:gd name="T29" fmla="*/ 15240 h 484"/>
                              <a:gd name="T30" fmla="*/ 631825 w 999"/>
                              <a:gd name="T31" fmla="*/ 0 h 484"/>
                              <a:gd name="T32" fmla="*/ 611505 w 999"/>
                              <a:gd name="T33" fmla="*/ 20320 h 484"/>
                              <a:gd name="T34" fmla="*/ 612775 w 999"/>
                              <a:gd name="T35" fmla="*/ 29845 h 484"/>
                              <a:gd name="T36" fmla="*/ 605155 w 999"/>
                              <a:gd name="T37" fmla="*/ 45720 h 484"/>
                              <a:gd name="T38" fmla="*/ 599440 w 999"/>
                              <a:gd name="T39" fmla="*/ 52705 h 484"/>
                              <a:gd name="T40" fmla="*/ 583565 w 999"/>
                              <a:gd name="T41" fmla="*/ 76835 h 484"/>
                              <a:gd name="T42" fmla="*/ 567690 w 999"/>
                              <a:gd name="T43" fmla="*/ 96520 h 484"/>
                              <a:gd name="T44" fmla="*/ 37465 w 999"/>
                              <a:gd name="T45" fmla="*/ 287655 h 484"/>
                              <a:gd name="T46" fmla="*/ 30480 w 999"/>
                              <a:gd name="T47" fmla="*/ 283210 h 484"/>
                              <a:gd name="T48" fmla="*/ 21590 w 999"/>
                              <a:gd name="T49" fmla="*/ 269875 h 484"/>
                              <a:gd name="T50" fmla="*/ 18415 w 999"/>
                              <a:gd name="T51" fmla="*/ 261620 h 484"/>
                              <a:gd name="T52" fmla="*/ 15875 w 999"/>
                              <a:gd name="T53" fmla="*/ 243205 h 484"/>
                              <a:gd name="T54" fmla="*/ 19685 w 999"/>
                              <a:gd name="T55" fmla="*/ 231140 h 484"/>
                              <a:gd name="T56" fmla="*/ 611505 w 999"/>
                              <a:gd name="T57" fmla="*/ 20320 h 484"/>
                              <a:gd name="T58" fmla="*/ 329565 w 999"/>
                              <a:gd name="T59" fmla="*/ 133985 h 484"/>
                              <a:gd name="T60" fmla="*/ 248285 w 999"/>
                              <a:gd name="T61" fmla="*/ 162560 h 484"/>
                              <a:gd name="T62" fmla="*/ 113665 w 999"/>
                              <a:gd name="T63" fmla="*/ 209550 h 484"/>
                              <a:gd name="T64" fmla="*/ 57785 w 999"/>
                              <a:gd name="T65" fmla="*/ 231140 h 484"/>
                              <a:gd name="T66" fmla="*/ 53340 w 999"/>
                              <a:gd name="T67" fmla="*/ 237490 h 484"/>
                              <a:gd name="T68" fmla="*/ 60325 w 999"/>
                              <a:gd name="T69" fmla="*/ 238760 h 484"/>
                              <a:gd name="T70" fmla="*/ 118110 w 999"/>
                              <a:gd name="T71" fmla="*/ 220345 h 484"/>
                              <a:gd name="T72" fmla="*/ 253365 w 999"/>
                              <a:gd name="T73" fmla="*/ 170815 h 484"/>
                              <a:gd name="T74" fmla="*/ 334010 w 999"/>
                              <a:gd name="T75" fmla="*/ 140970 h 484"/>
                              <a:gd name="T76" fmla="*/ 505460 w 999"/>
                              <a:gd name="T77" fmla="*/ 78105 h 484"/>
                              <a:gd name="T78" fmla="*/ 584835 w 999"/>
                              <a:gd name="T79" fmla="*/ 43180 h 484"/>
                              <a:gd name="T80" fmla="*/ 496570 w 999"/>
                              <a:gd name="T81" fmla="*/ 71120 h 484"/>
                              <a:gd name="T82" fmla="*/ 329565 w 999"/>
                              <a:gd name="T83" fmla="*/ 133985 h 484"/>
                              <a:gd name="T84" fmla="*/ 568960 w 999"/>
                              <a:gd name="T85" fmla="*/ 79375 h 484"/>
                              <a:gd name="T86" fmla="*/ 532765 w 999"/>
                              <a:gd name="T87" fmla="*/ 87630 h 484"/>
                              <a:gd name="T88" fmla="*/ 466725 w 999"/>
                              <a:gd name="T89" fmla="*/ 111760 h 484"/>
                              <a:gd name="T90" fmla="*/ 234950 w 999"/>
                              <a:gd name="T91" fmla="*/ 196215 h 484"/>
                              <a:gd name="T92" fmla="*/ 36195 w 999"/>
                              <a:gd name="T93" fmla="*/ 272415 h 484"/>
                              <a:gd name="T94" fmla="*/ 240030 w 999"/>
                              <a:gd name="T95" fmla="*/ 205105 h 484"/>
                              <a:gd name="T96" fmla="*/ 471805 w 999"/>
                              <a:gd name="T97" fmla="*/ 119380 h 484"/>
                              <a:gd name="T98" fmla="*/ 537845 w 999"/>
                              <a:gd name="T99" fmla="*/ 93980 h 484"/>
                              <a:gd name="T100" fmla="*/ 568960 w 999"/>
                              <a:gd name="T101" fmla="*/ 79375 h 48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99" h="484">
                                <a:moveTo>
                                  <a:pt x="995" y="0"/>
                                </a:moveTo>
                                <a:lnTo>
                                  <a:pt x="422" y="197"/>
                                </a:lnTo>
                                <a:lnTo>
                                  <a:pt x="15" y="345"/>
                                </a:lnTo>
                                <a:lnTo>
                                  <a:pt x="4" y="362"/>
                                </a:lnTo>
                                <a:lnTo>
                                  <a:pt x="0" y="398"/>
                                </a:lnTo>
                                <a:lnTo>
                                  <a:pt x="4" y="417"/>
                                </a:lnTo>
                                <a:lnTo>
                                  <a:pt x="12" y="438"/>
                                </a:lnTo>
                                <a:lnTo>
                                  <a:pt x="34" y="476"/>
                                </a:lnTo>
                                <a:lnTo>
                                  <a:pt x="48" y="484"/>
                                </a:lnTo>
                                <a:lnTo>
                                  <a:pt x="919" y="173"/>
                                </a:lnTo>
                                <a:lnTo>
                                  <a:pt x="940" y="150"/>
                                </a:lnTo>
                                <a:lnTo>
                                  <a:pt x="972" y="108"/>
                                </a:lnTo>
                                <a:lnTo>
                                  <a:pt x="986" y="81"/>
                                </a:lnTo>
                                <a:lnTo>
                                  <a:pt x="993" y="55"/>
                                </a:lnTo>
                                <a:lnTo>
                                  <a:pt x="999" y="2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63" y="32"/>
                                </a:moveTo>
                                <a:lnTo>
                                  <a:pt x="965" y="47"/>
                                </a:lnTo>
                                <a:lnTo>
                                  <a:pt x="953" y="72"/>
                                </a:lnTo>
                                <a:lnTo>
                                  <a:pt x="944" y="83"/>
                                </a:lnTo>
                                <a:lnTo>
                                  <a:pt x="919" y="121"/>
                                </a:lnTo>
                                <a:lnTo>
                                  <a:pt x="894" y="152"/>
                                </a:lnTo>
                                <a:lnTo>
                                  <a:pt x="59" y="453"/>
                                </a:lnTo>
                                <a:lnTo>
                                  <a:pt x="48" y="446"/>
                                </a:lnTo>
                                <a:lnTo>
                                  <a:pt x="34" y="425"/>
                                </a:lnTo>
                                <a:lnTo>
                                  <a:pt x="29" y="412"/>
                                </a:lnTo>
                                <a:lnTo>
                                  <a:pt x="25" y="383"/>
                                </a:lnTo>
                                <a:lnTo>
                                  <a:pt x="31" y="364"/>
                                </a:lnTo>
                                <a:lnTo>
                                  <a:pt x="963" y="32"/>
                                </a:lnTo>
                                <a:close/>
                                <a:moveTo>
                                  <a:pt x="519" y="211"/>
                                </a:moveTo>
                                <a:lnTo>
                                  <a:pt x="391" y="256"/>
                                </a:lnTo>
                                <a:lnTo>
                                  <a:pt x="179" y="330"/>
                                </a:lnTo>
                                <a:lnTo>
                                  <a:pt x="91" y="364"/>
                                </a:lnTo>
                                <a:lnTo>
                                  <a:pt x="84" y="374"/>
                                </a:lnTo>
                                <a:lnTo>
                                  <a:pt x="95" y="376"/>
                                </a:lnTo>
                                <a:lnTo>
                                  <a:pt x="186" y="347"/>
                                </a:lnTo>
                                <a:lnTo>
                                  <a:pt x="399" y="269"/>
                                </a:lnTo>
                                <a:lnTo>
                                  <a:pt x="526" y="222"/>
                                </a:lnTo>
                                <a:lnTo>
                                  <a:pt x="796" y="123"/>
                                </a:lnTo>
                                <a:lnTo>
                                  <a:pt x="921" y="68"/>
                                </a:lnTo>
                                <a:lnTo>
                                  <a:pt x="782" y="112"/>
                                </a:lnTo>
                                <a:lnTo>
                                  <a:pt x="519" y="211"/>
                                </a:lnTo>
                                <a:close/>
                                <a:moveTo>
                                  <a:pt x="896" y="125"/>
                                </a:moveTo>
                                <a:lnTo>
                                  <a:pt x="839" y="138"/>
                                </a:lnTo>
                                <a:lnTo>
                                  <a:pt x="735" y="176"/>
                                </a:lnTo>
                                <a:lnTo>
                                  <a:pt x="370" y="309"/>
                                </a:lnTo>
                                <a:lnTo>
                                  <a:pt x="57" y="429"/>
                                </a:lnTo>
                                <a:lnTo>
                                  <a:pt x="378" y="323"/>
                                </a:lnTo>
                                <a:lnTo>
                                  <a:pt x="743" y="188"/>
                                </a:lnTo>
                                <a:lnTo>
                                  <a:pt x="847" y="148"/>
                                </a:lnTo>
                                <a:lnTo>
                                  <a:pt x="896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1"/>
                        <wps:cNvSpPr>
                          <a:spLocks/>
                        </wps:cNvSpPr>
                        <wps:spPr bwMode="auto">
                          <a:xfrm>
                            <a:off x="1132" y="1014"/>
                            <a:ext cx="2302" cy="1194"/>
                          </a:xfrm>
                          <a:custGeom>
                            <a:avLst/>
                            <a:gdLst>
                              <a:gd name="T0" fmla="*/ 708660 w 2302"/>
                              <a:gd name="T1" fmla="*/ 0 h 1194"/>
                              <a:gd name="T2" fmla="*/ 50165 w 2302"/>
                              <a:gd name="T3" fmla="*/ 130175 h 1194"/>
                              <a:gd name="T4" fmla="*/ 32385 w 2302"/>
                              <a:gd name="T5" fmla="*/ 147955 h 1194"/>
                              <a:gd name="T6" fmla="*/ 9525 w 2302"/>
                              <a:gd name="T7" fmla="*/ 187960 h 1194"/>
                              <a:gd name="T8" fmla="*/ 0 w 2302"/>
                              <a:gd name="T9" fmla="*/ 232410 h 1194"/>
                              <a:gd name="T10" fmla="*/ 5715 w 2302"/>
                              <a:gd name="T11" fmla="*/ 284480 h 1194"/>
                              <a:gd name="T12" fmla="*/ 15240 w 2302"/>
                              <a:gd name="T13" fmla="*/ 312420 h 1194"/>
                              <a:gd name="T14" fmla="*/ 684530 w 2302"/>
                              <a:gd name="T15" fmla="*/ 758190 h 1194"/>
                              <a:gd name="T16" fmla="*/ 1461770 w 2302"/>
                              <a:gd name="T17" fmla="*/ 562610 h 1194"/>
                              <a:gd name="T18" fmla="*/ 1393190 w 2302"/>
                              <a:gd name="T19" fmla="*/ 514350 h 1194"/>
                              <a:gd name="T20" fmla="*/ 1388110 w 2302"/>
                              <a:gd name="T21" fmla="*/ 440055 h 1194"/>
                              <a:gd name="T22" fmla="*/ 1450975 w 2302"/>
                              <a:gd name="T23" fmla="*/ 355600 h 1194"/>
                              <a:gd name="T24" fmla="*/ 708660 w 2302"/>
                              <a:gd name="T25" fmla="*/ 0 h 119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02" h="1194">
                                <a:moveTo>
                                  <a:pt x="1116" y="0"/>
                                </a:moveTo>
                                <a:lnTo>
                                  <a:pt x="79" y="205"/>
                                </a:lnTo>
                                <a:lnTo>
                                  <a:pt x="51" y="233"/>
                                </a:lnTo>
                                <a:lnTo>
                                  <a:pt x="15" y="296"/>
                                </a:lnTo>
                                <a:lnTo>
                                  <a:pt x="0" y="366"/>
                                </a:lnTo>
                                <a:lnTo>
                                  <a:pt x="9" y="448"/>
                                </a:lnTo>
                                <a:lnTo>
                                  <a:pt x="24" y="492"/>
                                </a:lnTo>
                                <a:lnTo>
                                  <a:pt x="1078" y="1194"/>
                                </a:lnTo>
                                <a:lnTo>
                                  <a:pt x="2302" y="886"/>
                                </a:lnTo>
                                <a:lnTo>
                                  <a:pt x="2194" y="810"/>
                                </a:lnTo>
                                <a:lnTo>
                                  <a:pt x="2186" y="693"/>
                                </a:lnTo>
                                <a:lnTo>
                                  <a:pt x="2285" y="560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508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3"/>
                        <wps:cNvSpPr>
                          <a:spLocks/>
                        </wps:cNvSpPr>
                        <wps:spPr bwMode="auto">
                          <a:xfrm>
                            <a:off x="2231" y="1646"/>
                            <a:ext cx="1124" cy="497"/>
                          </a:xfrm>
                          <a:custGeom>
                            <a:avLst/>
                            <a:gdLst>
                              <a:gd name="T0" fmla="*/ 29845 w 1124"/>
                              <a:gd name="T1" fmla="*/ 171450 h 497"/>
                              <a:gd name="T2" fmla="*/ 713740 w 1124"/>
                              <a:gd name="T3" fmla="*/ 0 h 497"/>
                              <a:gd name="T4" fmla="*/ 703580 w 1124"/>
                              <a:gd name="T5" fmla="*/ 22860 h 497"/>
                              <a:gd name="T6" fmla="*/ 694055 w 1124"/>
                              <a:gd name="T7" fmla="*/ 60325 h 497"/>
                              <a:gd name="T8" fmla="*/ 694055 w 1124"/>
                              <a:gd name="T9" fmla="*/ 104775 h 497"/>
                              <a:gd name="T10" fmla="*/ 695325 w 1124"/>
                              <a:gd name="T11" fmla="*/ 133985 h 497"/>
                              <a:gd name="T12" fmla="*/ 13335 w 1124"/>
                              <a:gd name="T13" fmla="*/ 315595 h 497"/>
                              <a:gd name="T14" fmla="*/ 0 w 1124"/>
                              <a:gd name="T15" fmla="*/ 252095 h 497"/>
                              <a:gd name="T16" fmla="*/ 29845 w 1124"/>
                              <a:gd name="T17" fmla="*/ 171450 h 4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4" h="497">
                                <a:moveTo>
                                  <a:pt x="47" y="270"/>
                                </a:moveTo>
                                <a:lnTo>
                                  <a:pt x="1124" y="0"/>
                                </a:lnTo>
                                <a:lnTo>
                                  <a:pt x="1108" y="36"/>
                                </a:lnTo>
                                <a:lnTo>
                                  <a:pt x="1093" y="95"/>
                                </a:lnTo>
                                <a:lnTo>
                                  <a:pt x="1093" y="165"/>
                                </a:lnTo>
                                <a:lnTo>
                                  <a:pt x="1095" y="211"/>
                                </a:lnTo>
                                <a:lnTo>
                                  <a:pt x="21" y="497"/>
                                </a:lnTo>
                                <a:lnTo>
                                  <a:pt x="0" y="397"/>
                                </a:lnTo>
                                <a:lnTo>
                                  <a:pt x="47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2217" y="1616"/>
                            <a:ext cx="1204" cy="550"/>
                          </a:xfrm>
                          <a:custGeom>
                            <a:avLst/>
                            <a:gdLst>
                              <a:gd name="T0" fmla="*/ 756285 w 1204"/>
                              <a:gd name="T1" fmla="*/ 1270 h 550"/>
                              <a:gd name="T2" fmla="*/ 36195 w 1204"/>
                              <a:gd name="T3" fmla="*/ 175895 h 550"/>
                              <a:gd name="T4" fmla="*/ 3810 w 1204"/>
                              <a:gd name="T5" fmla="*/ 238760 h 550"/>
                              <a:gd name="T6" fmla="*/ 0 w 1204"/>
                              <a:gd name="T7" fmla="*/ 283210 h 550"/>
                              <a:gd name="T8" fmla="*/ 15875 w 1204"/>
                              <a:gd name="T9" fmla="*/ 349250 h 550"/>
                              <a:gd name="T10" fmla="*/ 716280 w 1204"/>
                              <a:gd name="T11" fmla="*/ 123825 h 550"/>
                              <a:gd name="T12" fmla="*/ 715010 w 1204"/>
                              <a:gd name="T13" fmla="*/ 69850 h 550"/>
                              <a:gd name="T14" fmla="*/ 737870 w 1204"/>
                              <a:gd name="T15" fmla="*/ 27305 h 550"/>
                              <a:gd name="T16" fmla="*/ 753745 w 1204"/>
                              <a:gd name="T17" fmla="*/ 15240 h 550"/>
                              <a:gd name="T18" fmla="*/ 764540 w 1204"/>
                              <a:gd name="T19" fmla="*/ 8255 h 550"/>
                              <a:gd name="T20" fmla="*/ 764540 w 1204"/>
                              <a:gd name="T21" fmla="*/ 3175 h 550"/>
                              <a:gd name="T22" fmla="*/ 759460 w 1204"/>
                              <a:gd name="T23" fmla="*/ 0 h 550"/>
                              <a:gd name="T24" fmla="*/ 689610 w 1204"/>
                              <a:gd name="T25" fmla="*/ 44450 h 550"/>
                              <a:gd name="T26" fmla="*/ 682625 w 1204"/>
                              <a:gd name="T27" fmla="*/ 68580 h 550"/>
                              <a:gd name="T28" fmla="*/ 401955 w 1204"/>
                              <a:gd name="T29" fmla="*/ 126365 h 550"/>
                              <a:gd name="T30" fmla="*/ 117475 w 1204"/>
                              <a:gd name="T31" fmla="*/ 200025 h 550"/>
                              <a:gd name="T32" fmla="*/ 405130 w 1204"/>
                              <a:gd name="T33" fmla="*/ 138430 h 550"/>
                              <a:gd name="T34" fmla="*/ 682625 w 1204"/>
                              <a:gd name="T35" fmla="*/ 73025 h 550"/>
                              <a:gd name="T36" fmla="*/ 682625 w 1204"/>
                              <a:gd name="T37" fmla="*/ 93980 h 550"/>
                              <a:gd name="T38" fmla="*/ 688340 w 1204"/>
                              <a:gd name="T39" fmla="*/ 145415 h 550"/>
                              <a:gd name="T40" fmla="*/ 25400 w 1204"/>
                              <a:gd name="T41" fmla="*/ 302260 h 550"/>
                              <a:gd name="T42" fmla="*/ 59055 w 1204"/>
                              <a:gd name="T43" fmla="*/ 291465 h 550"/>
                              <a:gd name="T44" fmla="*/ 183515 w 1204"/>
                              <a:gd name="T45" fmla="*/ 260350 h 550"/>
                              <a:gd name="T46" fmla="*/ 180975 w 1204"/>
                              <a:gd name="T47" fmla="*/ 251460 h 550"/>
                              <a:gd name="T48" fmla="*/ 57150 w 1204"/>
                              <a:gd name="T49" fmla="*/ 281940 h 550"/>
                              <a:gd name="T50" fmla="*/ 22225 w 1204"/>
                              <a:gd name="T51" fmla="*/ 276860 h 550"/>
                              <a:gd name="T52" fmla="*/ 26670 w 1204"/>
                              <a:gd name="T53" fmla="*/ 237490 h 550"/>
                              <a:gd name="T54" fmla="*/ 42545 w 1204"/>
                              <a:gd name="T55" fmla="*/ 204470 h 550"/>
                              <a:gd name="T56" fmla="*/ 302895 w 1204"/>
                              <a:gd name="T57" fmla="*/ 190500 h 550"/>
                              <a:gd name="T58" fmla="*/ 76200 w 1204"/>
                              <a:gd name="T59" fmla="*/ 240665 h 550"/>
                              <a:gd name="T60" fmla="*/ 76200 w 1204"/>
                              <a:gd name="T61" fmla="*/ 249555 h 550"/>
                              <a:gd name="T62" fmla="*/ 306705 w 1204"/>
                              <a:gd name="T63" fmla="*/ 202565 h 550"/>
                              <a:gd name="T64" fmla="*/ 556260 w 1204"/>
                              <a:gd name="T65" fmla="*/ 143510 h 550"/>
                              <a:gd name="T66" fmla="*/ 473710 w 1204"/>
                              <a:gd name="T67" fmla="*/ 153035 h 55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4" h="550">
                                <a:moveTo>
                                  <a:pt x="1196" y="0"/>
                                </a:moveTo>
                                <a:lnTo>
                                  <a:pt x="1191" y="2"/>
                                </a:lnTo>
                                <a:lnTo>
                                  <a:pt x="1187" y="2"/>
                                </a:lnTo>
                                <a:lnTo>
                                  <a:pt x="57" y="277"/>
                                </a:lnTo>
                                <a:lnTo>
                                  <a:pt x="38" y="309"/>
                                </a:lnTo>
                                <a:lnTo>
                                  <a:pt x="6" y="376"/>
                                </a:lnTo>
                                <a:lnTo>
                                  <a:pt x="0" y="410"/>
                                </a:lnTo>
                                <a:lnTo>
                                  <a:pt x="0" y="446"/>
                                </a:lnTo>
                                <a:lnTo>
                                  <a:pt x="18" y="520"/>
                                </a:lnTo>
                                <a:lnTo>
                                  <a:pt x="25" y="550"/>
                                </a:lnTo>
                                <a:lnTo>
                                  <a:pt x="1139" y="258"/>
                                </a:lnTo>
                                <a:lnTo>
                                  <a:pt x="1128" y="195"/>
                                </a:lnTo>
                                <a:lnTo>
                                  <a:pt x="1124" y="140"/>
                                </a:lnTo>
                                <a:lnTo>
                                  <a:pt x="1126" y="110"/>
                                </a:lnTo>
                                <a:lnTo>
                                  <a:pt x="1149" y="62"/>
                                </a:lnTo>
                                <a:lnTo>
                                  <a:pt x="1162" y="43"/>
                                </a:lnTo>
                                <a:lnTo>
                                  <a:pt x="1175" y="32"/>
                                </a:lnTo>
                                <a:lnTo>
                                  <a:pt x="1187" y="24"/>
                                </a:lnTo>
                                <a:lnTo>
                                  <a:pt x="1196" y="19"/>
                                </a:lnTo>
                                <a:lnTo>
                                  <a:pt x="1204" y="13"/>
                                </a:lnTo>
                                <a:lnTo>
                                  <a:pt x="1204" y="9"/>
                                </a:lnTo>
                                <a:lnTo>
                                  <a:pt x="1204" y="5"/>
                                </a:lnTo>
                                <a:lnTo>
                                  <a:pt x="1200" y="0"/>
                                </a:lnTo>
                                <a:lnTo>
                                  <a:pt x="1196" y="0"/>
                                </a:lnTo>
                                <a:close/>
                                <a:moveTo>
                                  <a:pt x="1098" y="55"/>
                                </a:moveTo>
                                <a:lnTo>
                                  <a:pt x="1086" y="70"/>
                                </a:lnTo>
                                <a:lnTo>
                                  <a:pt x="1077" y="96"/>
                                </a:lnTo>
                                <a:lnTo>
                                  <a:pt x="1075" y="108"/>
                                </a:lnTo>
                                <a:lnTo>
                                  <a:pt x="881" y="144"/>
                                </a:lnTo>
                                <a:lnTo>
                                  <a:pt x="633" y="199"/>
                                </a:lnTo>
                                <a:lnTo>
                                  <a:pt x="331" y="271"/>
                                </a:lnTo>
                                <a:lnTo>
                                  <a:pt x="185" y="315"/>
                                </a:lnTo>
                                <a:lnTo>
                                  <a:pt x="336" y="288"/>
                                </a:lnTo>
                                <a:lnTo>
                                  <a:pt x="638" y="218"/>
                                </a:lnTo>
                                <a:lnTo>
                                  <a:pt x="883" y="163"/>
                                </a:lnTo>
                                <a:lnTo>
                                  <a:pt x="1075" y="115"/>
                                </a:lnTo>
                                <a:lnTo>
                                  <a:pt x="1075" y="131"/>
                                </a:lnTo>
                                <a:lnTo>
                                  <a:pt x="1075" y="148"/>
                                </a:lnTo>
                                <a:lnTo>
                                  <a:pt x="1079" y="210"/>
                                </a:lnTo>
                                <a:lnTo>
                                  <a:pt x="1084" y="229"/>
                                </a:lnTo>
                                <a:lnTo>
                                  <a:pt x="46" y="489"/>
                                </a:lnTo>
                                <a:lnTo>
                                  <a:pt x="40" y="476"/>
                                </a:lnTo>
                                <a:lnTo>
                                  <a:pt x="38" y="465"/>
                                </a:lnTo>
                                <a:lnTo>
                                  <a:pt x="93" y="459"/>
                                </a:lnTo>
                                <a:lnTo>
                                  <a:pt x="164" y="442"/>
                                </a:lnTo>
                                <a:lnTo>
                                  <a:pt x="289" y="410"/>
                                </a:lnTo>
                                <a:lnTo>
                                  <a:pt x="367" y="381"/>
                                </a:lnTo>
                                <a:lnTo>
                                  <a:pt x="285" y="396"/>
                                </a:lnTo>
                                <a:lnTo>
                                  <a:pt x="158" y="429"/>
                                </a:lnTo>
                                <a:lnTo>
                                  <a:pt x="90" y="444"/>
                                </a:lnTo>
                                <a:lnTo>
                                  <a:pt x="36" y="459"/>
                                </a:lnTo>
                                <a:lnTo>
                                  <a:pt x="35" y="436"/>
                                </a:lnTo>
                                <a:lnTo>
                                  <a:pt x="36" y="410"/>
                                </a:lnTo>
                                <a:lnTo>
                                  <a:pt x="42" y="374"/>
                                </a:lnTo>
                                <a:lnTo>
                                  <a:pt x="61" y="330"/>
                                </a:lnTo>
                                <a:lnTo>
                                  <a:pt x="67" y="322"/>
                                </a:lnTo>
                                <a:lnTo>
                                  <a:pt x="1098" y="55"/>
                                </a:lnTo>
                                <a:close/>
                                <a:moveTo>
                                  <a:pt x="477" y="300"/>
                                </a:moveTo>
                                <a:lnTo>
                                  <a:pt x="363" y="324"/>
                                </a:lnTo>
                                <a:lnTo>
                                  <a:pt x="120" y="379"/>
                                </a:lnTo>
                                <a:lnTo>
                                  <a:pt x="88" y="393"/>
                                </a:lnTo>
                                <a:lnTo>
                                  <a:pt x="120" y="393"/>
                                </a:lnTo>
                                <a:lnTo>
                                  <a:pt x="369" y="343"/>
                                </a:lnTo>
                                <a:lnTo>
                                  <a:pt x="483" y="319"/>
                                </a:lnTo>
                                <a:lnTo>
                                  <a:pt x="610" y="290"/>
                                </a:lnTo>
                                <a:lnTo>
                                  <a:pt x="876" y="226"/>
                                </a:lnTo>
                                <a:lnTo>
                                  <a:pt x="900" y="214"/>
                                </a:lnTo>
                                <a:lnTo>
                                  <a:pt x="746" y="241"/>
                                </a:lnTo>
                                <a:lnTo>
                                  <a:pt x="477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5"/>
                        <wps:cNvSpPr>
                          <a:spLocks noEditPoints="1"/>
                        </wps:cNvSpPr>
                        <wps:spPr bwMode="auto">
                          <a:xfrm>
                            <a:off x="1116" y="999"/>
                            <a:ext cx="2339" cy="1237"/>
                          </a:xfrm>
                          <a:custGeom>
                            <a:avLst/>
                            <a:gdLst>
                              <a:gd name="T0" fmla="*/ 721995 w 2339"/>
                              <a:gd name="T1" fmla="*/ 0 h 1237"/>
                              <a:gd name="T2" fmla="*/ 43815 w 2339"/>
                              <a:gd name="T3" fmla="*/ 132715 h 1237"/>
                              <a:gd name="T4" fmla="*/ 38735 w 2339"/>
                              <a:gd name="T5" fmla="*/ 138430 h 1237"/>
                              <a:gd name="T6" fmla="*/ 13335 w 2339"/>
                              <a:gd name="T7" fmla="*/ 179705 h 1237"/>
                              <a:gd name="T8" fmla="*/ 1270 w 2339"/>
                              <a:gd name="T9" fmla="*/ 215900 h 1237"/>
                              <a:gd name="T10" fmla="*/ 0 w 2339"/>
                              <a:gd name="T11" fmla="*/ 234950 h 1237"/>
                              <a:gd name="T12" fmla="*/ 1270 w 2339"/>
                              <a:gd name="T13" fmla="*/ 269875 h 1237"/>
                              <a:gd name="T14" fmla="*/ 10795 w 2339"/>
                              <a:gd name="T15" fmla="*/ 316865 h 1237"/>
                              <a:gd name="T16" fmla="*/ 20955 w 2339"/>
                              <a:gd name="T17" fmla="*/ 330200 h 1237"/>
                              <a:gd name="T18" fmla="*/ 368935 w 2339"/>
                              <a:gd name="T19" fmla="*/ 565150 h 1237"/>
                              <a:gd name="T20" fmla="*/ 694690 w 2339"/>
                              <a:gd name="T21" fmla="*/ 785495 h 1237"/>
                              <a:gd name="T22" fmla="*/ 1481455 w 2339"/>
                              <a:gd name="T23" fmla="*/ 578485 h 1237"/>
                              <a:gd name="T24" fmla="*/ 1485265 w 2339"/>
                              <a:gd name="T25" fmla="*/ 572135 h 1237"/>
                              <a:gd name="T26" fmla="*/ 1481455 w 2339"/>
                              <a:gd name="T27" fmla="*/ 559435 h 1237"/>
                              <a:gd name="T28" fmla="*/ 1477010 w 2339"/>
                              <a:gd name="T29" fmla="*/ 554355 h 1237"/>
                              <a:gd name="T30" fmla="*/ 1416685 w 2339"/>
                              <a:gd name="T31" fmla="*/ 526415 h 1237"/>
                              <a:gd name="T32" fmla="*/ 1422400 w 2339"/>
                              <a:gd name="T33" fmla="*/ 554355 h 1237"/>
                              <a:gd name="T34" fmla="*/ 1068070 w 2339"/>
                              <a:gd name="T35" fmla="*/ 647065 h 1237"/>
                              <a:gd name="T36" fmla="*/ 710565 w 2339"/>
                              <a:gd name="T37" fmla="*/ 737235 h 1237"/>
                              <a:gd name="T38" fmla="*/ 701675 w 2339"/>
                              <a:gd name="T39" fmla="*/ 704850 h 1237"/>
                              <a:gd name="T40" fmla="*/ 695960 w 2339"/>
                              <a:gd name="T41" fmla="*/ 672465 h 1237"/>
                              <a:gd name="T42" fmla="*/ 694690 w 2339"/>
                              <a:gd name="T43" fmla="*/ 653415 h 1237"/>
                              <a:gd name="T44" fmla="*/ 702945 w 2339"/>
                              <a:gd name="T45" fmla="*/ 618490 h 1237"/>
                              <a:gd name="T46" fmla="*/ 721995 w 2339"/>
                              <a:gd name="T47" fmla="*/ 578485 h 1237"/>
                              <a:gd name="T48" fmla="*/ 729615 w 2339"/>
                              <a:gd name="T49" fmla="*/ 568960 h 1237"/>
                              <a:gd name="T50" fmla="*/ 1473200 w 2339"/>
                              <a:gd name="T51" fmla="*/ 393065 h 1237"/>
                              <a:gd name="T52" fmla="*/ 1478280 w 2339"/>
                              <a:gd name="T53" fmla="*/ 384175 h 1237"/>
                              <a:gd name="T54" fmla="*/ 1475740 w 2339"/>
                              <a:gd name="T55" fmla="*/ 366395 h 1237"/>
                              <a:gd name="T56" fmla="*/ 1469390 w 2339"/>
                              <a:gd name="T57" fmla="*/ 358775 h 1237"/>
                              <a:gd name="T58" fmla="*/ 721995 w 2339"/>
                              <a:gd name="T59" fmla="*/ 0 h 1237"/>
                              <a:gd name="T60" fmla="*/ 720090 w 2339"/>
                              <a:gd name="T61" fmla="*/ 24130 h 1237"/>
                              <a:gd name="T62" fmla="*/ 1427480 w 2339"/>
                              <a:gd name="T63" fmla="*/ 367665 h 1237"/>
                              <a:gd name="T64" fmla="*/ 715010 w 2339"/>
                              <a:gd name="T65" fmla="*/ 546100 h 1237"/>
                              <a:gd name="T66" fmla="*/ 708025 w 2339"/>
                              <a:gd name="T67" fmla="*/ 553085 h 1237"/>
                              <a:gd name="T68" fmla="*/ 678815 w 2339"/>
                              <a:gd name="T69" fmla="*/ 600075 h 1237"/>
                              <a:gd name="T70" fmla="*/ 665480 w 2339"/>
                              <a:gd name="T71" fmla="*/ 644525 h 1237"/>
                              <a:gd name="T72" fmla="*/ 665480 w 2339"/>
                              <a:gd name="T73" fmla="*/ 671195 h 1237"/>
                              <a:gd name="T74" fmla="*/ 674370 w 2339"/>
                              <a:gd name="T75" fmla="*/ 715645 h 1237"/>
                              <a:gd name="T76" fmla="*/ 683895 w 2339"/>
                              <a:gd name="T77" fmla="*/ 744855 h 1237"/>
                              <a:gd name="T78" fmla="*/ 48260 w 2339"/>
                              <a:gd name="T79" fmla="*/ 320675 h 1237"/>
                              <a:gd name="T80" fmla="*/ 40005 w 2339"/>
                              <a:gd name="T81" fmla="*/ 309880 h 1237"/>
                              <a:gd name="T82" fmla="*/ 31750 w 2339"/>
                              <a:gd name="T83" fmla="*/ 266065 h 1237"/>
                              <a:gd name="T84" fmla="*/ 30480 w 2339"/>
                              <a:gd name="T85" fmla="*/ 232410 h 1237"/>
                              <a:gd name="T86" fmla="*/ 33020 w 2339"/>
                              <a:gd name="T87" fmla="*/ 208280 h 1237"/>
                              <a:gd name="T88" fmla="*/ 52070 w 2339"/>
                              <a:gd name="T89" fmla="*/ 165100 h 1237"/>
                              <a:gd name="T90" fmla="*/ 58420 w 2339"/>
                              <a:gd name="T91" fmla="*/ 157480 h 1237"/>
                              <a:gd name="T92" fmla="*/ 720090 w 2339"/>
                              <a:gd name="T93" fmla="*/ 24130 h 1237"/>
                              <a:gd name="T94" fmla="*/ 70485 w 2339"/>
                              <a:gd name="T95" fmla="*/ 162560 h 1237"/>
                              <a:gd name="T96" fmla="*/ 93345 w 2339"/>
                              <a:gd name="T97" fmla="*/ 181610 h 1237"/>
                              <a:gd name="T98" fmla="*/ 284480 w 2339"/>
                              <a:gd name="T99" fmla="*/ 299720 h 1237"/>
                              <a:gd name="T100" fmla="*/ 374015 w 2339"/>
                              <a:gd name="T101" fmla="*/ 353060 h 1237"/>
                              <a:gd name="T102" fmla="*/ 469265 w 2339"/>
                              <a:gd name="T103" fmla="*/ 409575 h 1237"/>
                              <a:gd name="T104" fmla="*/ 627380 w 2339"/>
                              <a:gd name="T105" fmla="*/ 503555 h 1237"/>
                              <a:gd name="T106" fmla="*/ 695960 w 2339"/>
                              <a:gd name="T107" fmla="*/ 539750 h 1237"/>
                              <a:gd name="T108" fmla="*/ 705485 w 2339"/>
                              <a:gd name="T109" fmla="*/ 541020 h 1237"/>
                              <a:gd name="T110" fmla="*/ 701675 w 2339"/>
                              <a:gd name="T111" fmla="*/ 534035 h 1237"/>
                              <a:gd name="T112" fmla="*/ 639445 w 2339"/>
                              <a:gd name="T113" fmla="*/ 491490 h 1237"/>
                              <a:gd name="T114" fmla="*/ 481330 w 2339"/>
                              <a:gd name="T115" fmla="*/ 397510 h 1237"/>
                              <a:gd name="T116" fmla="*/ 386080 w 2339"/>
                              <a:gd name="T117" fmla="*/ 340995 h 1237"/>
                              <a:gd name="T118" fmla="*/ 294640 w 2339"/>
                              <a:gd name="T119" fmla="*/ 287020 h 1237"/>
                              <a:gd name="T120" fmla="*/ 97790 w 2339"/>
                              <a:gd name="T121" fmla="*/ 173355 h 1237"/>
                              <a:gd name="T122" fmla="*/ 70485 w 2339"/>
                              <a:gd name="T123" fmla="*/ 162560 h 123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39" h="1237">
                                <a:moveTo>
                                  <a:pt x="1137" y="0"/>
                                </a:moveTo>
                                <a:lnTo>
                                  <a:pt x="69" y="209"/>
                                </a:lnTo>
                                <a:lnTo>
                                  <a:pt x="61" y="218"/>
                                </a:lnTo>
                                <a:lnTo>
                                  <a:pt x="21" y="283"/>
                                </a:lnTo>
                                <a:lnTo>
                                  <a:pt x="2" y="340"/>
                                </a:lnTo>
                                <a:lnTo>
                                  <a:pt x="0" y="370"/>
                                </a:lnTo>
                                <a:lnTo>
                                  <a:pt x="2" y="425"/>
                                </a:lnTo>
                                <a:lnTo>
                                  <a:pt x="17" y="499"/>
                                </a:lnTo>
                                <a:lnTo>
                                  <a:pt x="33" y="520"/>
                                </a:lnTo>
                                <a:lnTo>
                                  <a:pt x="581" y="890"/>
                                </a:lnTo>
                                <a:lnTo>
                                  <a:pt x="1094" y="1237"/>
                                </a:lnTo>
                                <a:lnTo>
                                  <a:pt x="2333" y="911"/>
                                </a:lnTo>
                                <a:lnTo>
                                  <a:pt x="2339" y="901"/>
                                </a:lnTo>
                                <a:lnTo>
                                  <a:pt x="2333" y="881"/>
                                </a:lnTo>
                                <a:lnTo>
                                  <a:pt x="2326" y="873"/>
                                </a:lnTo>
                                <a:lnTo>
                                  <a:pt x="2231" y="829"/>
                                </a:lnTo>
                                <a:lnTo>
                                  <a:pt x="2240" y="873"/>
                                </a:lnTo>
                                <a:lnTo>
                                  <a:pt x="1682" y="1019"/>
                                </a:lnTo>
                                <a:lnTo>
                                  <a:pt x="1119" y="1161"/>
                                </a:lnTo>
                                <a:lnTo>
                                  <a:pt x="1105" y="1110"/>
                                </a:lnTo>
                                <a:lnTo>
                                  <a:pt x="1096" y="1059"/>
                                </a:lnTo>
                                <a:lnTo>
                                  <a:pt x="1094" y="1029"/>
                                </a:lnTo>
                                <a:lnTo>
                                  <a:pt x="1107" y="974"/>
                                </a:lnTo>
                                <a:lnTo>
                                  <a:pt x="1137" y="911"/>
                                </a:lnTo>
                                <a:lnTo>
                                  <a:pt x="1149" y="896"/>
                                </a:lnTo>
                                <a:lnTo>
                                  <a:pt x="2320" y="619"/>
                                </a:lnTo>
                                <a:lnTo>
                                  <a:pt x="2328" y="605"/>
                                </a:lnTo>
                                <a:lnTo>
                                  <a:pt x="2324" y="577"/>
                                </a:lnTo>
                                <a:lnTo>
                                  <a:pt x="2314" y="565"/>
                                </a:lnTo>
                                <a:lnTo>
                                  <a:pt x="1137" y="0"/>
                                </a:lnTo>
                                <a:close/>
                                <a:moveTo>
                                  <a:pt x="1134" y="38"/>
                                </a:moveTo>
                                <a:lnTo>
                                  <a:pt x="2248" y="579"/>
                                </a:lnTo>
                                <a:lnTo>
                                  <a:pt x="1126" y="860"/>
                                </a:lnTo>
                                <a:lnTo>
                                  <a:pt x="1115" y="871"/>
                                </a:lnTo>
                                <a:lnTo>
                                  <a:pt x="1069" y="945"/>
                                </a:lnTo>
                                <a:lnTo>
                                  <a:pt x="1048" y="1015"/>
                                </a:lnTo>
                                <a:lnTo>
                                  <a:pt x="1048" y="1057"/>
                                </a:lnTo>
                                <a:lnTo>
                                  <a:pt x="1062" y="1127"/>
                                </a:lnTo>
                                <a:lnTo>
                                  <a:pt x="1077" y="1173"/>
                                </a:lnTo>
                                <a:lnTo>
                                  <a:pt x="76" y="505"/>
                                </a:lnTo>
                                <a:lnTo>
                                  <a:pt x="63" y="488"/>
                                </a:lnTo>
                                <a:lnTo>
                                  <a:pt x="50" y="419"/>
                                </a:lnTo>
                                <a:lnTo>
                                  <a:pt x="48" y="366"/>
                                </a:lnTo>
                                <a:lnTo>
                                  <a:pt x="52" y="328"/>
                                </a:lnTo>
                                <a:lnTo>
                                  <a:pt x="82" y="260"/>
                                </a:lnTo>
                                <a:lnTo>
                                  <a:pt x="92" y="248"/>
                                </a:lnTo>
                                <a:lnTo>
                                  <a:pt x="1134" y="38"/>
                                </a:lnTo>
                                <a:close/>
                                <a:moveTo>
                                  <a:pt x="111" y="256"/>
                                </a:moveTo>
                                <a:lnTo>
                                  <a:pt x="147" y="286"/>
                                </a:lnTo>
                                <a:lnTo>
                                  <a:pt x="448" y="472"/>
                                </a:lnTo>
                                <a:lnTo>
                                  <a:pt x="589" y="556"/>
                                </a:lnTo>
                                <a:lnTo>
                                  <a:pt x="739" y="645"/>
                                </a:lnTo>
                                <a:lnTo>
                                  <a:pt x="988" y="793"/>
                                </a:lnTo>
                                <a:lnTo>
                                  <a:pt x="1096" y="850"/>
                                </a:lnTo>
                                <a:lnTo>
                                  <a:pt x="1111" y="852"/>
                                </a:lnTo>
                                <a:lnTo>
                                  <a:pt x="1105" y="841"/>
                                </a:lnTo>
                                <a:lnTo>
                                  <a:pt x="1007" y="774"/>
                                </a:lnTo>
                                <a:lnTo>
                                  <a:pt x="758" y="626"/>
                                </a:lnTo>
                                <a:lnTo>
                                  <a:pt x="608" y="537"/>
                                </a:lnTo>
                                <a:lnTo>
                                  <a:pt x="464" y="452"/>
                                </a:lnTo>
                                <a:lnTo>
                                  <a:pt x="154" y="273"/>
                                </a:lnTo>
                                <a:lnTo>
                                  <a:pt x="111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C13CC" id="Group 49" o:spid="_x0000_s1026" alt="Title: Stack of books" style="position:absolute;margin-left:-41.4pt;margin-top:-55.2pt;width:99.8pt;height:105.55pt;z-index:251683840" coordorigin="900,900" coordsize="2688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">
                <v:rect id="AutoShape 3" o:spid="_x0000_s1027" style="position:absolute;left:900;top:900;width:2688;height:2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/>
                </v:rect>
                <v:shape id="Freeform 81" o:spid="_x0000_s1028" style="position:absolute;left:1001;top:2138;width:2183;height:1321;visibility:visible;mso-wrap-style:square;v-text-anchor:top" coordsize="2183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" path="m45,288l22,328,2,400,,465r13,59l22,552r1120,769l2183,882r-80,-53l2084,740r42,-42l2158,658r6,-22l2169,601r-9,-17l2147,581,958,,148,256r-40,36l45,288xe" fillcolor="#604878 [3208]" strokecolor="#604878 [3208]" strokeweight=".4pt">
                  <v:path arrowok="t" o:connecttype="custom" o:connectlocs="28575,182880;13970,208280;1270,254000;0,295275;8255,332740;13970,350520;725170,838835;1386205,560070;1335405,526415;1323340,469900;1350010,443230;1370330,417830;1374140,403860;1377315,381635;1371600,370840;1363345,368935;608330,0;93980,162560;68580,185420;28575,182880" o:connectangles="0,0,0,0,0,0,0,0,0,0,0,0,0,0,0,0,0,0,0,0"/>
                </v:shape>
                <v:shape id="Freeform 83" o:spid="_x0000_s1029" style="position:absolute;left:2153;top:2796;width:1008;height:591;visibility:visible;mso-wrap-style:square;v-text-anchor:top" coordsize="100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" path="m15,372l7,403,,460r4,55l17,566r9,25l960,213r-7,-6l932,93r4,-24l979,33,1008,,91,353,78,367,42,380,15,372xe" fillcolor="#f4eed7" strokeweight=".4pt">
                  <v:path arrowok="t" o:connecttype="custom" o:connectlocs="9525,236220;4445,255905;0,292100;2540,327025;10795,359410;16510,375285;609600,135255;605155,131445;591820,59055;594360,43815;621665,20955;640080,0;57785,224155;49530,233045;26670,241300;9525,236220" o:connectangles="0,0,0,0,0,0,0,0,0,0,0,0,0,0,0,0"/>
                </v:shape>
                <v:shape id="Freeform 84" o:spid="_x0000_s1030" style="position:absolute;left:2138;top:2772;width:1042;height:638;visibility:visible;mso-wrap-style:square;v-text-anchor:top" coordsize="104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" path="m1042,l108,359,91,376,68,389r-13,l30,383,17,395,5,429,,486r3,30l9,554r12,51l32,638,979,254r6,-30l974,165r-6,-29l966,117r6,-20l989,76r34,-31l1038,23,1042,xm987,47r-2,12l956,72,943,83r-6,6l936,97r-37,13l852,127,647,203,546,248,651,212,852,136r47,-15l930,112r-2,19l928,144r8,44l937,222,53,590,36,545,28,497,152,452,385,359,598,275,702,231r-28,6l470,309r-93,40l161,438,28,484r2,-31l40,419r19,2l78,421r19,-9l117,391,569,212,987,47xm548,343l292,448,148,514,296,459,552,355,780,265,888,218,755,262,548,343xe" fillcolor="#decd87" stroked="f">
                  <v:path arrowok="t" o:connecttype="custom" o:connectlocs="68580,227965;43180,247015;19050,243205;3175,272415;1905,327660;13335,384175;621665,161290;618490,104775;613410,74295;628015,48260;659130,14605;626745,29845;607060,45720;594995,56515;570865,69850;410845,128905;413385,134620;570865,76835;589280,83185;594360,119380;33655,374650;17780,315595;244475,227965;445770,146685;298450,196215;102235,278130;19050,287655;37465,267335;61595,261620;361315,134620;347980,217805;93980,326390;350520,225425;563880,138430;347980,217805" o:connectangles="0,0,0,0,0,0,0,0,0,0,0,0,0,0,0,0,0,0,0,0,0,0,0,0,0,0,0,0,0,0,0,0,0,0,0"/>
                  <o:lock v:ext="edit" verticies="t"/>
                </v:shape>
                <v:shape id="Freeform 85" o:spid="_x0000_s1031" style="position:absolute;left:972;top:2111;width:2252;height:1382;visibility:visible;mso-wrap-style:square;v-text-anchor:top" coordsize="225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" path="m995,l146,262r-3,13l124,294r-37,l67,287r-14,7l32,325,8,389,2,439,,488r17,82l32,594r1120,780l1173,1382r14,-4l2236,944r14,-8l2252,906r-12,-17l2138,816r11,55l2147,909r-444,181l1194,1302r-13,-24l1169,1217r-3,-30l1164,1152r7,-72l1183,1057r7,-7l1204,1044r21,8l1236,1050r19,-10l1274,1020,1716,856,2233,651r11,-15l2238,613r-9,-9l995,xm989,53l2143,630,1242,974r-6,11l1219,999r-17,-4l1185,985r-12,-2l1149,993r-8,11l1124,1031r-21,59l1097,1120r-3,36l1099,1225r10,32l101,564,84,547,59,488r,-36l61,414,78,365,95,342r11,-8l124,342r30,2l175,327r7,-14l989,53xm177,372r3,8l273,442,509,587r148,87l805,763r256,146l1173,964r15,2l1181,953,1076,887,824,740,678,653,534,568,298,429,194,374r-17,-2xe" fillcolor="#2f233b [1608]" stroked="f">
                  <v:path arrowok="t" o:connecttype="custom" o:connectlocs="92710,166370;78740,186690;42545,182245;20320,206375;1270,278765;10795,361950;731520,872490;753745,875030;1428750,594360;1422400,564515;1364615,553085;1081405,692150;749935,811530;740410,753745;743585,685800;755650,666750;777875,668020;796925,660400;1089660,543560;1424940,403860;1415415,383540;628015,33655;788670,618490;774065,634365;752475,625475;729615,630555;713740,654685;696595,711200;697865,777875;64135,358140;37465,309880;38735,262890;60325,217170;78740,217170;111125,207645;628015,33655;114300,241300;323215,372745;511175,484505;744855,612140;749935,605155;523240,469900;339090,360680;123190,237490" o:connectangles="0,0,0,0,0,0,0,0,0,0,0,0,0,0,0,0,0,0,0,0,0,0,0,0,0,0,0,0,0,0,0,0,0,0,0,0,0,0,0,0,0,0,0,0"/>
                  <o:lock v:ext="edit" verticies="t"/>
                </v:shape>
                <v:shape id="Freeform 86" o:spid="_x0000_s1032" style="position:absolute;left:1031;top:1957;width:2003;height:1134;visibility:visible;mso-wrap-style:square;v-text-anchor:top" coordsize="200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" path="m57,31l139,8,1021,r982,600l1963,623r-40,118l1929,769r9,42l1951,828r10,2l735,1134,,270,4,205,8,110,32,54,57,31xe" fillcolor="#4e8542 [3207]" strokecolor="#4e8542 [3207]" strokeweight=".4pt">
                  <v:path arrowok="t" o:connecttype="custom" o:connectlocs="36195,19685;88265,5080;648335,0;1271905,381000;1246505,395605;1221105,470535;1224915,488315;1230630,514985;1238885,525780;1245235,527050;466725,720090;0,171450;2540,130175;5080,69850;20320,34290;36195,19685" o:connectangles="0,0,0,0,0,0,0,0,0,0,0,0,0,0,0,0"/>
                </v:shape>
                <v:shape id="Freeform 88" o:spid="_x0000_s1033" style="position:absolute;left:1758;top:2612;width:1213;height:418;visibility:visible;mso-wrap-style:square;v-text-anchor:top" coordsize="121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" path="m44,194r22,4l101,196r24,-13l137,171,1213,r-17,42l1186,122r10,38l68,418,40,397,10,344,4,312,,287,17,230,44,194xe" fillcolor="#f4eed7" strokeweight=".4pt">
                  <v:path arrowok="t" o:connecttype="custom" o:connectlocs="27940,123190;41910,125730;64135,124460;79375,116205;86995,108585;770255,0;759460,26670;753110,77470;759460,101600;43180,265430;25400,252095;6350,218440;2540,198120;0,182245;10795,146050;27940,123190" o:connectangles="0,0,0,0,0,0,0,0,0,0,0,0,0,0,0,0"/>
                </v:shape>
                <v:shape id="Freeform 89" o:spid="_x0000_s1034" style="position:absolute;left:1749;top:2588;width:1275;height:455;visibility:visible;mso-wrap-style:square;v-text-anchor:top" coordsize="127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" path="m1275,l615,96,134,176r-15,17l96,201r-15,l55,199,39,210,17,239,,296r,40l3,358r14,38l45,434r27,21l362,393,947,267r290,-74l1230,161r-4,-53l1247,39,1275,xm1192,47r-10,21l1176,104r4,23l1125,138r-95,17l911,176r-57,17l867,197,981,180r53,-10l1120,155r60,-21l1182,146r2,13l83,417,62,400,49,375,155,355,337,322r93,-17l632,262r24,-10l630,252,432,294r-96,13l150,336,41,358,38,345,36,332,34,303,45,254,66,227r17,10l106,235r23,-6l146,212,1192,47xm1053,112l903,132,639,178,269,231,87,267r49,l486,216,649,189,930,140r123,-28xe" fillcolor="#decd87" stroked="f">
                  <v:path arrowok="t" o:connecttype="custom" o:connectlocs="390525,60960;75565,122555;51435,127635;24765,133350;0,187960;1905,227330;28575,275590;229870,249555;785495,122555;778510,68580;809625,0;750570,43180;749300,80645;654050,98425;542290,122555;622935,114300;711200,98425;750570,92710;52705,264795;31115,238125;213995,204470;401320,166370;400050,160020;213360,194945;26035,227330;22860,210820;28575,161290;52705,150495;81915,145415;756920,29845;573405,83820;170815,146685;86360,169545;412115,120015;668655,71120" o:connectangles="0,0,0,0,0,0,0,0,0,0,0,0,0,0,0,0,0,0,0,0,0,0,0,0,0,0,0,0,0,0,0,0,0,0,0"/>
                  <o:lock v:ext="edit" verticies="t"/>
                </v:shape>
                <v:shape id="Freeform 90" o:spid="_x0000_s1035" style="position:absolute;left:1014;top:1935;width:2071;height:1182;visibility:visible;mso-wrap-style:square;v-text-anchor:top" coordsize="2071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" path="m1044,l142,7,129,22r-13,8l99,24,78,20,59,30,34,58,15,110,9,140,,191,11,300r15,28l380,746r349,410l750,1173r49,9l831,1175r211,-52l1735,960r323,-83l2071,867r-6,-25l2054,829r-95,-57l1963,810r9,36l1389,977,803,1106r-23,-13l742,1042r-7,-23l731,970r11,-61l754,892r19,-27l790,852r24,4l837,854r19,-10l869,831,2042,647r10,-10l2046,615r-7,-8l1044,xm1034,53r917,560l841,784r-13,13l820,806r-15,l782,803r-25,11l714,875r-12,32l695,939r-2,53l710,1061r26,45l70,305,59,284,49,220r6,-48l61,148,76,102,89,79r15,6l127,83r15,-7l152,58r4,-1l1034,53xm142,112r4,11l207,191,364,351r97,97l556,550,712,717r68,68l793,787r-2,-11l733,700,577,529,480,430,387,334,226,176,154,115r-12,-3xe" fillcolor="#264221 [1607]" stroked="f">
                  <v:path arrowok="t" o:connecttype="custom" o:connectlocs="90170,4445;73660,19050;49530,12700;21590,36830;5715,88900;6985,190500;241300,473710;476250,744855;527685,746125;1101725,609600;1315085,550545;1304290,526415;1246505,514350;882015,620395;495300,694055;466725,647065;471170,577215;490855,549275;516890,543560;543560,535940;1296670,410845;1299210,390525;662940,0;1238885,389255;525780,506095;511175,511810;480695,516890;445770,575945;440055,629920;467360,702310;37465,180340;34925,109220;48260,64770;66040,53975;90170,48260;99060,36195;90170,71120;131445,121285;292735,284480;452120,455295;503555,499745;465455,444500;304800,273050;143510,111760;90170,71120" o:connectangles="0,0,0,0,0,0,0,0,0,0,0,0,0,0,0,0,0,0,0,0,0,0,0,0,0,0,0,0,0,0,0,0,0,0,0,0,0,0,0,0,0,0,0,0,0"/>
                  <o:lock v:ext="edit" verticies="t"/>
                </v:shape>
                <v:shape id="Freeform 91" o:spid="_x0000_s1036" style="position:absolute;left:1014;top:1602;width:2187;height:1206;visibility:visible;mso-wrap-style:square;v-text-anchor:top" coordsize="2187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" path="m1008,l47,137,19,198,,302r17,86l44,441r1008,765l2187,868r-84,-48l2107,756r34,-125l2173,562,1008,xe" fillcolor="#1b587c [3206]" strokecolor="#1b587c [3206]" strokeweight=".4pt">
                  <v:path arrowok="t" o:connecttype="custom" o:connectlocs="640080,0;29845,86995;12065,125730;0,191770;10795,246380;27940,280035;668020,765810;1388745,551180;1335405,520700;1337945,480060;1359535,400685;1379855,356870;640080,0" o:connectangles="0,0,0,0,0,0,0,0,0,0,0,0,0"/>
                </v:shape>
                <v:shape id="Freeform 93" o:spid="_x0000_s1037" style="position:absolute;left:2054;top:2261;width:1094;height:465;visibility:visible;mso-wrap-style:square;v-text-anchor:top" coordsize="109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" path="m29,243l13,272,,342r,36l32,465,1073,194,1063,86,1094,,29,243xe" fillcolor="#f4eed7" strokeweight=".4pt">
                  <v:path arrowok="t" o:connecttype="custom" o:connectlocs="18415,154305;8255,172720;0,217170;0,240030;20320,295275;681355,123190;675005,54610;694690,0;18415,154305" o:connectangles="0,0,0,0,0,0,0,0,0"/>
                </v:shape>
                <v:shape id="Freeform 94" o:spid="_x0000_s1038" style="position:absolute;left:2039;top:2229;width:1162;height:528;visibility:visible;mso-wrap-style:square;v-text-anchor:top" coordsize="116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" path="m1162,r-52,11l44,248,28,266,6,319,,370r2,32l8,436r20,63l47,528,1101,239r4,-53l1105,119r4,-26l1126,59r9,-16l1162,xm1078,55r-9,28l1061,114r-23,l1017,116r-56,13l841,163r-13,10l845,171,962,140r61,-7l1040,133r19,l1057,150r,15l877,211,697,254,577,283,355,338r-25,13l359,351,581,296,700,267,879,224r176,-42l1057,193r,10l76,471,65,465,51,450,44,419,40,398,38,370r4,-42l53,304r8,-8l1078,55xm514,228l376,262,93,340,59,355,209,323,516,239,689,193r70,-24l668,186,514,228xe" fillcolor="#decd87" stroked="f">
                  <v:path arrowok="t" o:connecttype="custom" o:connectlocs="704850,6985;17780,168910;0,234950;5080,276860;29845,335280;701675,118110;704215,59055;720725,27305;684530,34925;673735,72390;645795,73660;534035,103505;536575,108585;649605,84455;672465,84455;671195,104775;442595,161290;225425,214630;227965,222885;444500,169545;669925,115570;671195,128905;41275,295275;27940,266065;24130,234950;33655,193040;684530,34925;238760,166370;37465,225425;327660,151765;481965,107315;326390,144780" o:connectangles="0,0,0,0,0,0,0,0,0,0,0,0,0,0,0,0,0,0,0,0,0,0,0,0,0,0,0,0,0,0,0,0"/>
                  <o:lock v:ext="edit" verticies="t"/>
                </v:shape>
                <v:shape id="Freeform 95" o:spid="_x0000_s1039" style="position:absolute;left:993;top:1587;width:2270;height:1251;visibility:visible;mso-wrap-style:square;v-text-anchor:top" coordsize="227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" path="m1031,l76,127r-17,8l30,173,10,228,2,287,,313r6,42l38,446r25,33l1078,1251,2257,909r8,-13l2263,877r-4,-9l2149,801r,25l2147,881r-541,146l1082,1171r-13,-19l1044,1078r-4,-36l1040,991r17,-72l1078,896,2261,630r9,-9l2268,594r-11,-15l1031,xm1027,40l2153,591,1027,841r-27,36l978,957r,40l980,1031r17,80l1012,1141,95,433,78,412,57,346,55,319r2,-34l78,215,97,175,1027,40xm146,207r6,11l254,304,475,467r49,36l583,545,847,733r133,87l997,826,985,811,862,708,613,513,558,471,509,437,287,285,167,211r-21,-4xe" fillcolor="#0d2b3d [1606]" stroked="f">
                  <v:path arrowok="t" o:connecttype="custom" o:connectlocs="48260,80645;19050,109855;1270,182245;3810,225425;40005,304165;1433195,577215;1437005,556895;1364615,508635;1363345,559435;687070,743585;662940,684530;660400,629285;684530,568960;1441450,394335;1433195,367665;652145,25400;652145,534035;621030,607695;622300,654685;642620,724535;49530,261620;34925,202565;49530,136525;652145,25400;96520,138430;301625,296545;370205,346075;622300,520700;625475,514985;389255,325755;323215,277495;106045,133985" o:connectangles="0,0,0,0,0,0,0,0,0,0,0,0,0,0,0,0,0,0,0,0,0,0,0,0,0,0,0,0,0,0,0,0"/>
                  <o:lock v:ext="edit" verticies="t"/>
                </v:shape>
                <v:shape id="Freeform 96" o:spid="_x0000_s1040" style="position:absolute;left:1111;top:1320;width:2346;height:1125;visibility:visible;mso-wrap-style:square;v-text-anchor:top" coordsize="2346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" path="m1061,l133,263r-6,19l108,298,66,296r-26,l22,318,2,366,,411r15,44l28,476r1323,649l2340,768r-43,-38l2344,660r2,-110l1061,xe" fillcolor="#9f2936 [3205]" strokecolor="#9f2936 [3205]" strokeweight=".4pt">
                  <v:path arrowok="t" o:connecttype="custom" o:connectlocs="673735,0;84455,167005;80645,179070;68580,189230;41910,187960;25400,187960;13970,201930;1270,232410;0,260985;9525,288925;17780,302260;857885,714375;1485900,487680;1458595,463550;1488440,419100;1489710,349250;673735,0" o:connectangles="0,0,0,0,0,0,0,0,0,0,0,0,0,0,0,0,0"/>
                </v:shape>
                <v:shape id="Freeform 98" o:spid="_x0000_s1041" style="position:absolute;left:1101;top:1304;width:2417;height:1183;visibility:visible;mso-wrap-style:square;v-text-anchor:top" coordsize="2417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" path="m1073,l583,133,124,255r-8,11l103,285r-15,l69,279r-19,8l32,300,15,317,8,340,2,367,,397r,34l12,494r11,21l697,851r655,326l1369,1183r23,l1407,1179r7,-9l1420,1160r12,-9l1443,1153r19,5l2379,807r7,-4l2388,784r-9,-9l2320,737r-29,44l1864,931r-440,161l1407,1084r-29,-45l1375,1020r5,-38l1394,955,1887,777,2407,596r10,-7l2413,568r-10,-13l1073,xm1071,40l2314,583,1386,902r-15,8l1350,931r-10,13l1331,961r-13,45l1320,1035r1,25l1333,1098r9,15l63,479,53,460,48,424r,-23l50,384,61,353r9,-13l72,338r23,-7l108,334r6,4l127,336r10,-5l152,314r8,-16l1071,40xm152,329r-4,l146,329r8,11l264,399,534,532r163,80l875,699r386,182l1316,898r-48,-32l885,674,704,587,555,513,222,355,152,329xe" fillcolor="#761e28 [2405]" stroked="f">
                  <v:path arrowok="t" o:connecttype="custom" o:connectlocs="370205,84455;73660,168910;55880,180975;31750,182245;9525,201295;1270,233045;0,273685;14605,327025;858520,747395;883920,751205;897890,742950;909320,730885;928370,735330;1515110,509905;1510665,492125;1454785,495935;904240,693420;875030,659765;876300,623570;1198245,493395;1534795,374015;1525905,352425;680085,25400;880110,572770;857250,591185;845185,610235;838200,657225;846455,697230;40005,304165;30480,269240;31750,243840;44450,215900;60325,210185;72390,214630;86995,210185;101600,189230;96520,208915;92710,208915;167640,253365;442595,388620;800735,559435;805180,549910;447040,372745;140970,225425" o:connectangles="0,0,0,0,0,0,0,0,0,0,0,0,0,0,0,0,0,0,0,0,0,0,0,0,0,0,0,0,0,0,0,0,0,0,0,0,0,0,0,0,0,0,0,0"/>
                  <o:lock v:ext="edit" verticies="t"/>
                </v:shape>
                <v:shape id="Freeform 99" o:spid="_x0000_s1042" style="position:absolute;left:2493;top:1927;width:968;height:456;visibility:visible;mso-wrap-style:square;v-text-anchor:top" coordsize="9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" path="m966,l5,344,,370r,31l5,412r31,44l905,144r29,-38l960,51r8,-36l966,xe" fillcolor="#f4eed7" strokeweight=".4pt">
                  <v:path arrowok="t" o:connecttype="custom" o:connectlocs="613410,0;3175,218440;0,234950;0,254635;3175,261620;22860,289560;574675,91440;593090,67310;609600,32385;614680,9525;613410,0" o:connectangles="0,0,0,0,0,0,0,0,0,0,0"/>
                </v:shape>
                <v:shape id="Freeform 100" o:spid="_x0000_s1043" style="position:absolute;left:2481;top:1912;width:999;height:484;visibility:visible;mso-wrap-style:square;v-text-anchor:top" coordsize="99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" path="m995,l422,197,15,345,4,362,,398r4,19l12,438r22,38l48,484,919,173r21,-23l972,108,986,81r7,-26l999,24,995,xm963,32r2,15l953,72r-9,11l919,121r-25,31l59,453,48,446,34,425,29,412,25,383r6,-19l963,32xm519,211l391,256,179,330,91,364r-7,10l95,376r91,-29l399,269,526,222,796,123,921,68,782,112,519,211xm896,125r-57,13l735,176,370,309,57,429,378,323,743,188,847,148r49,-23xe" fillcolor="#decd87" stroked="f">
                  <v:path arrowok="t" o:connecttype="custom" o:connectlocs="631825,0;267970,125095;9525,219075;2540,229870;0,252730;2540,264795;7620,278130;21590,302260;30480,307340;583565,109855;596900,95250;617220,68580;626110,51435;630555,34925;634365,15240;631825,0;611505,20320;612775,29845;605155,45720;599440,52705;583565,76835;567690,96520;37465,287655;30480,283210;21590,269875;18415,261620;15875,243205;19685,231140;611505,20320;329565,133985;248285,162560;113665,209550;57785,231140;53340,237490;60325,238760;118110,220345;253365,170815;334010,140970;505460,78105;584835,43180;496570,71120;329565,133985;568960,79375;532765,87630;466725,111760;234950,196215;36195,272415;240030,205105;471805,119380;537845,93980;568960,79375" o:connectangles="0,0,0,0,0,0,0,0,0,0,0,0,0,0,0,0,0,0,0,0,0,0,0,0,0,0,0,0,0,0,0,0,0,0,0,0,0,0,0,0,0,0,0,0,0,0,0,0,0,0,0"/>
                  <o:lock v:ext="edit" verticies="t"/>
                </v:shape>
                <v:shape id="Freeform 101" o:spid="_x0000_s1044" style="position:absolute;left:1132;top:1014;width:2302;height:1194;visibility:visible;mso-wrap-style:square;v-text-anchor:top" coordsize="2302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" path="m1116,l79,205,51,233,15,296,,366r9,82l24,492r1054,702l2302,886,2194,810r-8,-117l2285,560,1116,xe" fillcolor="#f07f09 [3204]" strokecolor="#f07f09 [3204]" strokeweight=".4pt">
                  <v:path arrowok="t" o:connecttype="custom" o:connectlocs="708660,0;50165,130175;32385,147955;9525,187960;0,232410;5715,284480;15240,312420;684530,758190;1461770,562610;1393190,514350;1388110,440055;1450975,355600;708660,0" o:connectangles="0,0,0,0,0,0,0,0,0,0,0,0,0"/>
                </v:shape>
                <v:shape id="Freeform 103" o:spid="_x0000_s1045" style="position:absolute;left:2231;top:1646;width:1124;height:497;visibility:visible;mso-wrap-style:square;v-text-anchor:top" coordsize="112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" path="m47,270l1124,r-16,36l1093,95r,70l1095,211,21,497,,397,47,270xe" fillcolor="#f4eed7" strokeweight=".4pt">
                  <v:path arrowok="t" o:connecttype="custom" o:connectlocs="29845,171450;713740,0;703580,22860;694055,60325;694055,104775;695325,133985;13335,315595;0,252095;29845,171450" o:connectangles="0,0,0,0,0,0,0,0,0"/>
                </v:shape>
                <v:shape id="Freeform 104" o:spid="_x0000_s1046" style="position:absolute;left:2217;top:1616;width:1204;height:550;visibility:visible;mso-wrap-style:square;v-text-anchor:top" coordsize="1204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" path="m1196,r-5,2l1187,2,57,277,38,309,6,376,,410r,36l18,520r7,30l1139,258r-11,-63l1124,140r2,-30l1149,62r13,-19l1175,32r12,-8l1196,19r8,-6l1204,9r,-4l1200,r-4,xm1098,55r-12,15l1077,96r-2,12l881,144,633,199,331,271,185,315,336,288,638,218,883,163r192,-48l1075,131r,17l1079,210r5,19l46,489,40,476,38,465r55,-6l164,442,289,410r78,-29l285,396,158,429,90,444,36,459,35,436r1,-26l42,374,61,330r6,-8l1098,55xm477,300l363,324,120,379,88,393r32,l369,343,483,319,610,290,876,226r24,-12l746,241,477,300xe" fillcolor="#decd87" stroked="f">
                  <v:path arrowok="t" o:connecttype="custom" o:connectlocs="756285,1270;36195,175895;3810,238760;0,283210;15875,349250;716280,123825;715010,69850;737870,27305;753745,15240;764540,8255;764540,3175;759460,0;689610,44450;682625,68580;401955,126365;117475,200025;405130,138430;682625,73025;682625,93980;688340,145415;25400,302260;59055,291465;183515,260350;180975,251460;57150,281940;22225,276860;26670,237490;42545,204470;302895,190500;76200,240665;76200,249555;306705,202565;556260,143510;473710,153035" o:connectangles="0,0,0,0,0,0,0,0,0,0,0,0,0,0,0,0,0,0,0,0,0,0,0,0,0,0,0,0,0,0,0,0,0,0"/>
                  <o:lock v:ext="edit" verticies="t"/>
                </v:shape>
                <v:shape id="Freeform 105" o:spid="_x0000_s1047" style="position:absolute;left:1116;top:999;width:2339;height:1237;visibility:visible;mso-wrap-style:square;v-text-anchor:top" coordsize="233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" path="m1137,l69,209r-8,9l21,283,2,340,,370r2,55l17,499r16,21l581,890r513,347l2333,911r6,-10l2333,881r-7,-8l2231,829r9,44l1682,1019r-563,142l1105,1110r-9,-51l1094,1029r13,-55l1137,911r12,-15l2320,619r8,-14l2324,577r-10,-12l1137,xm1134,38l2248,579,1126,860r-11,11l1069,945r-21,70l1048,1057r14,70l1077,1173,76,505,63,488,50,419,48,366r4,-38l82,260,92,248,1134,38xm111,256r36,30l448,472r141,84l739,645,988,793r108,57l1111,852r-6,-11l1007,774,758,626,608,537,464,452,154,273,111,256xe" fillcolor="#b35e06 [2404]" stroked="f">
                  <v:path arrowok="t" o:connecttype="custom" o:connectlocs="721995,0;43815,132715;38735,138430;13335,179705;1270,215900;0,234950;1270,269875;10795,316865;20955,330200;368935,565150;694690,785495;1481455,578485;1485265,572135;1481455,559435;1477010,554355;1416685,526415;1422400,554355;1068070,647065;710565,737235;701675,704850;695960,672465;694690,653415;702945,618490;721995,578485;729615,568960;1473200,393065;1478280,384175;1475740,366395;1469390,358775;721995,0;720090,24130;1427480,367665;715010,546100;708025,553085;678815,600075;665480,644525;665480,671195;674370,715645;683895,744855;48260,320675;40005,309880;31750,266065;30480,232410;33020,208280;52070,165100;58420,157480;720090,24130;70485,162560;93345,181610;284480,299720;374015,353060;469265,409575;627380,503555;695960,539750;705485,541020;701675,534035;639445,491490;481330,397510;386080,340995;294640,287020;97790,173355;70485,162560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E70DE4">
        <w:rPr>
          <w:lang w:val="en-US"/>
        </w:rPr>
        <w:t>Take Charge of your Test P</w:t>
      </w:r>
      <w:bookmarkStart w:id="0" w:name="_GoBack"/>
      <w:bookmarkEnd w:id="0"/>
      <w:r w:rsidR="00E70DE4">
        <w:rPr>
          <w:lang w:val="en-US"/>
        </w:rPr>
        <w:t>rep</w:t>
      </w:r>
    </w:p>
    <w:p w14:paraId="2BD2D916" w14:textId="318ADE04" w:rsidR="006C763A" w:rsidRPr="006533C1" w:rsidRDefault="00E70DE4" w:rsidP="007F38EF">
      <w:pPr>
        <w:pStyle w:val="Heading1"/>
        <w:pBdr>
          <w:top w:val="single" w:sz="18" w:space="26" w:color="9F2936" w:themeColor="accent2"/>
        </w:pBdr>
      </w:pPr>
      <w:r>
        <w:t xml:space="preserve">Strategies to use BEFORE the test </w:t>
      </w:r>
    </w:p>
    <w:p w14:paraId="7A72DACE" w14:textId="5962B991" w:rsidR="002F747F" w:rsidRDefault="00E70DE4" w:rsidP="00E70DE4">
      <w:pPr>
        <w:pStyle w:val="checklistindent"/>
        <w:numPr>
          <w:ilvl w:val="0"/>
          <w:numId w:val="7"/>
        </w:numPr>
      </w:pPr>
      <w:r>
        <w:t xml:space="preserve">Take a light jog or brisk walk </w:t>
      </w:r>
    </w:p>
    <w:p w14:paraId="3B75C804" w14:textId="4FA430C1" w:rsidR="00E70DE4" w:rsidRDefault="00E70DE4" w:rsidP="00E70DE4">
      <w:pPr>
        <w:pStyle w:val="checklistindent"/>
        <w:numPr>
          <w:ilvl w:val="0"/>
          <w:numId w:val="7"/>
        </w:numPr>
      </w:pPr>
      <w:r>
        <w:t>Come prepared with any tools you’ll need (and backups in case there’s an issue)</w:t>
      </w:r>
    </w:p>
    <w:p w14:paraId="68EF4C34" w14:textId="2D1A2245" w:rsidR="00E70DE4" w:rsidRDefault="00E70DE4" w:rsidP="00E70DE4">
      <w:pPr>
        <w:pStyle w:val="checklistindent"/>
        <w:numPr>
          <w:ilvl w:val="0"/>
          <w:numId w:val="7"/>
        </w:numPr>
      </w:pPr>
      <w:r>
        <w:t>Get to the classroom as early as you can to talk some time to relax</w:t>
      </w:r>
    </w:p>
    <w:p w14:paraId="5EA18AD4" w14:textId="5604E504" w:rsidR="00E70DE4" w:rsidRDefault="00E70DE4" w:rsidP="00E70DE4">
      <w:pPr>
        <w:pStyle w:val="checklistindent"/>
        <w:numPr>
          <w:ilvl w:val="0"/>
          <w:numId w:val="7"/>
        </w:numPr>
      </w:pPr>
      <w:r>
        <w:t xml:space="preserve">Sit in the same seat as you would for a normal class. </w:t>
      </w:r>
    </w:p>
    <w:p w14:paraId="14D2AD36" w14:textId="16508974" w:rsidR="00E70DE4" w:rsidRDefault="00E70DE4" w:rsidP="00E70DE4">
      <w:pPr>
        <w:pStyle w:val="checklistindent"/>
        <w:numPr>
          <w:ilvl w:val="0"/>
          <w:numId w:val="7"/>
        </w:numPr>
      </w:pPr>
      <w:r>
        <w:t xml:space="preserve">If possible, do a short final review session in a classroom with a similar layout </w:t>
      </w:r>
    </w:p>
    <w:p w14:paraId="2AB5E749" w14:textId="32A40D23" w:rsidR="00E70DE4" w:rsidRDefault="00E70DE4" w:rsidP="00E70DE4">
      <w:pPr>
        <w:pStyle w:val="checklistindent"/>
        <w:numPr>
          <w:ilvl w:val="0"/>
          <w:numId w:val="7"/>
        </w:numPr>
      </w:pPr>
      <w:r>
        <w:t xml:space="preserve">Eat a good breakfast before the exam </w:t>
      </w:r>
    </w:p>
    <w:p w14:paraId="5A98C830" w14:textId="582473CB" w:rsidR="00E70DE4" w:rsidRDefault="00E70DE4" w:rsidP="00E70DE4">
      <w:pPr>
        <w:pStyle w:val="checklistindent"/>
        <w:numPr>
          <w:ilvl w:val="1"/>
          <w:numId w:val="7"/>
        </w:numPr>
      </w:pPr>
      <w:r>
        <w:t xml:space="preserve">Avoid sugar and caffeine </w:t>
      </w:r>
    </w:p>
    <w:p w14:paraId="097B277D" w14:textId="7F9423CD" w:rsidR="00E70DE4" w:rsidRPr="007F48E3" w:rsidRDefault="00E70DE4" w:rsidP="00E70DE4">
      <w:pPr>
        <w:pStyle w:val="checklistindent"/>
        <w:numPr>
          <w:ilvl w:val="1"/>
          <w:numId w:val="7"/>
        </w:numPr>
      </w:pPr>
      <w:r>
        <w:t>Try to eat fruit and whole grains</w:t>
      </w:r>
    </w:p>
    <w:p w14:paraId="3D008503" w14:textId="255946C4" w:rsidR="002F747F" w:rsidRPr="00171E97" w:rsidRDefault="00E70DE4" w:rsidP="007F48E3">
      <w:pPr>
        <w:pStyle w:val="Heading1"/>
      </w:pPr>
      <w:r>
        <w:t xml:space="preserve">Strategies to use DURING the test </w:t>
      </w:r>
    </w:p>
    <w:p w14:paraId="03F99DA9" w14:textId="5FF66F8E" w:rsidR="007F48E3" w:rsidRDefault="00E70DE4" w:rsidP="00E70DE4">
      <w:pPr>
        <w:pStyle w:val="checklistindent"/>
        <w:numPr>
          <w:ilvl w:val="0"/>
          <w:numId w:val="8"/>
        </w:numPr>
      </w:pPr>
      <w:r>
        <w:t xml:space="preserve">As soon as the test begins, write down any hard to remember information </w:t>
      </w:r>
    </w:p>
    <w:p w14:paraId="0C228A9B" w14:textId="2268ED63" w:rsidR="00E70DE4" w:rsidRDefault="00E70DE4" w:rsidP="00E70DE4">
      <w:pPr>
        <w:pStyle w:val="checklistindent"/>
        <w:numPr>
          <w:ilvl w:val="0"/>
          <w:numId w:val="8"/>
        </w:numPr>
      </w:pPr>
      <w:r>
        <w:t>Answer questions you know well and that carry the most points first</w:t>
      </w:r>
    </w:p>
    <w:p w14:paraId="2E67B9F8" w14:textId="477B3B6D" w:rsidR="00E70DE4" w:rsidRDefault="00E70DE4" w:rsidP="00E70DE4">
      <w:pPr>
        <w:pStyle w:val="checklistindent"/>
        <w:numPr>
          <w:ilvl w:val="0"/>
          <w:numId w:val="8"/>
        </w:numPr>
      </w:pPr>
      <w:r>
        <w:t xml:space="preserve">If you experience a memory block, take a deep breath and put yourself back in the environment where you studied </w:t>
      </w:r>
    </w:p>
    <w:p w14:paraId="5DA3A182" w14:textId="343EF108" w:rsidR="00E70DE4" w:rsidRDefault="00E70DE4" w:rsidP="00E70DE4">
      <w:pPr>
        <w:pStyle w:val="checklistindent"/>
        <w:numPr>
          <w:ilvl w:val="1"/>
          <w:numId w:val="8"/>
        </w:numPr>
      </w:pPr>
      <w:r>
        <w:t xml:space="preserve">Try to think of any idea or piece of information that relates to the question </w:t>
      </w:r>
    </w:p>
    <w:p w14:paraId="6DB19998" w14:textId="6D781161" w:rsidR="00E70DE4" w:rsidRDefault="00E70DE4" w:rsidP="00E70DE4">
      <w:pPr>
        <w:pStyle w:val="checklistindent"/>
        <w:numPr>
          <w:ilvl w:val="0"/>
          <w:numId w:val="8"/>
        </w:numPr>
      </w:pPr>
      <w:r>
        <w:t xml:space="preserve">Underline key points of the question </w:t>
      </w:r>
    </w:p>
    <w:p w14:paraId="323FB65E" w14:textId="61EFC2CC" w:rsidR="00E70DE4" w:rsidRDefault="00E70DE4" w:rsidP="00E70DE4">
      <w:pPr>
        <w:pStyle w:val="checklistindent"/>
        <w:numPr>
          <w:ilvl w:val="0"/>
          <w:numId w:val="8"/>
        </w:numPr>
      </w:pPr>
      <w:r>
        <w:t xml:space="preserve">If multiple choice, read all choices and use process of elimination </w:t>
      </w:r>
    </w:p>
    <w:p w14:paraId="4610EE44" w14:textId="0B1EDEDC" w:rsidR="00E70DE4" w:rsidRDefault="00E156E6" w:rsidP="00E156E6">
      <w:pPr>
        <w:pStyle w:val="checklistindent"/>
        <w:numPr>
          <w:ilvl w:val="1"/>
          <w:numId w:val="8"/>
        </w:numPr>
      </w:pPr>
      <w:r>
        <w:t>If you’re unsure, pick the answer with the most qualifying words or the longest answer</w:t>
      </w:r>
    </w:p>
    <w:p w14:paraId="3A586747" w14:textId="583FEB8A" w:rsidR="00E156E6" w:rsidRDefault="00E156E6" w:rsidP="00E156E6">
      <w:pPr>
        <w:pStyle w:val="checklistindent"/>
        <w:numPr>
          <w:ilvl w:val="0"/>
          <w:numId w:val="8"/>
        </w:numPr>
      </w:pPr>
      <w:r>
        <w:t xml:space="preserve">If an essay/short answer, create an outline to help you remember key points </w:t>
      </w:r>
    </w:p>
    <w:p w14:paraId="273BF4B0" w14:textId="357E0A7B" w:rsidR="00E156E6" w:rsidRDefault="00E156E6" w:rsidP="00E156E6">
      <w:pPr>
        <w:pStyle w:val="checklistindent"/>
        <w:numPr>
          <w:ilvl w:val="0"/>
          <w:numId w:val="8"/>
        </w:numPr>
      </w:pPr>
      <w:r>
        <w:t>Back up essay points with evidence</w:t>
      </w:r>
    </w:p>
    <w:p w14:paraId="3F64EF65" w14:textId="34C10109" w:rsidR="00E156E6" w:rsidRDefault="00E156E6" w:rsidP="00E156E6">
      <w:pPr>
        <w:pStyle w:val="checklistindent"/>
        <w:numPr>
          <w:ilvl w:val="1"/>
          <w:numId w:val="8"/>
        </w:numPr>
      </w:pPr>
      <w:r>
        <w:t>Claim  - What do I know?</w:t>
      </w:r>
    </w:p>
    <w:p w14:paraId="5530DD65" w14:textId="5F925A5B" w:rsidR="00E156E6" w:rsidRDefault="00E156E6" w:rsidP="00E156E6">
      <w:pPr>
        <w:pStyle w:val="checklistindent"/>
        <w:numPr>
          <w:ilvl w:val="1"/>
          <w:numId w:val="8"/>
        </w:numPr>
      </w:pPr>
      <w:r>
        <w:t>Evidence – How do I know that?</w:t>
      </w:r>
    </w:p>
    <w:p w14:paraId="3B1D995F" w14:textId="517792B2" w:rsidR="00E156E6" w:rsidRDefault="00E156E6" w:rsidP="00E156E6">
      <w:pPr>
        <w:pStyle w:val="checklistindent"/>
        <w:numPr>
          <w:ilvl w:val="1"/>
          <w:numId w:val="8"/>
        </w:numPr>
      </w:pPr>
      <w:r>
        <w:t>Reasoning – Why does your evidence support your claim?</w:t>
      </w:r>
    </w:p>
    <w:p w14:paraId="3A23A7B6" w14:textId="66956CD2" w:rsidR="00E156E6" w:rsidRDefault="00E156E6" w:rsidP="00E156E6">
      <w:pPr>
        <w:pStyle w:val="checklistindent"/>
        <w:numPr>
          <w:ilvl w:val="0"/>
          <w:numId w:val="8"/>
        </w:numPr>
      </w:pPr>
      <w:r>
        <w:t xml:space="preserve">Proofread for spelling and grammar </w:t>
      </w:r>
    </w:p>
    <w:p w14:paraId="534226F0" w14:textId="5B8C1A96" w:rsidR="00E156E6" w:rsidRDefault="00E156E6" w:rsidP="00E156E6">
      <w:pPr>
        <w:pStyle w:val="checklistindent"/>
        <w:numPr>
          <w:ilvl w:val="0"/>
          <w:numId w:val="8"/>
        </w:numPr>
      </w:pPr>
      <w:r>
        <w:t>For open book/note exams, study as though it weren’t open book/note</w:t>
      </w:r>
    </w:p>
    <w:p w14:paraId="28E4E56E" w14:textId="72259789" w:rsidR="00E156E6" w:rsidRDefault="00E156E6" w:rsidP="00E156E6">
      <w:pPr>
        <w:pStyle w:val="checklistindent"/>
        <w:numPr>
          <w:ilvl w:val="1"/>
          <w:numId w:val="8"/>
        </w:numPr>
      </w:pPr>
      <w:r>
        <w:t xml:space="preserve">Review and annotate notes/book to make it easily accessible </w:t>
      </w:r>
    </w:p>
    <w:p w14:paraId="273346CD" w14:textId="01F2ADA8" w:rsidR="00E156E6" w:rsidRPr="007F48E3" w:rsidRDefault="00E156E6" w:rsidP="00E156E6">
      <w:pPr>
        <w:pStyle w:val="checklistindent"/>
        <w:numPr>
          <w:ilvl w:val="1"/>
          <w:numId w:val="8"/>
        </w:numPr>
      </w:pPr>
      <w:r>
        <w:t xml:space="preserve">Answer all the questions you can without the book first </w:t>
      </w:r>
    </w:p>
    <w:p w14:paraId="1A22011D" w14:textId="32F4C78E" w:rsidR="006C763A" w:rsidRPr="00171E97" w:rsidRDefault="00E70DE4" w:rsidP="001D63DC">
      <w:pPr>
        <w:pStyle w:val="Heading1"/>
      </w:pPr>
      <w:r>
        <w:t xml:space="preserve">Strategies to use AFTER the test </w:t>
      </w:r>
    </w:p>
    <w:p w14:paraId="64204110" w14:textId="6B61532A" w:rsidR="007F48E3" w:rsidRDefault="00E156E6" w:rsidP="00E70DE4">
      <w:pPr>
        <w:pStyle w:val="checklistindent"/>
        <w:numPr>
          <w:ilvl w:val="0"/>
          <w:numId w:val="8"/>
        </w:numPr>
      </w:pPr>
      <w:r>
        <w:t>Determine where you’ve lost and gained points</w:t>
      </w:r>
    </w:p>
    <w:p w14:paraId="0FC06367" w14:textId="7F1F0F68" w:rsidR="00E156E6" w:rsidRDefault="00E156E6" w:rsidP="00E70DE4">
      <w:pPr>
        <w:pStyle w:val="checklistindent"/>
        <w:numPr>
          <w:ilvl w:val="0"/>
          <w:numId w:val="8"/>
        </w:numPr>
      </w:pPr>
      <w:r>
        <w:t xml:space="preserve">Reflect on feedback given </w:t>
      </w:r>
    </w:p>
    <w:p w14:paraId="659F1412" w14:textId="2DE5BFAC" w:rsidR="00E156E6" w:rsidRPr="001D63DC" w:rsidRDefault="00E156E6" w:rsidP="00E70DE4">
      <w:pPr>
        <w:pStyle w:val="checklistindent"/>
        <w:numPr>
          <w:ilvl w:val="0"/>
          <w:numId w:val="8"/>
        </w:numPr>
      </w:pPr>
      <w:r>
        <w:t xml:space="preserve">Review exams with classmates </w:t>
      </w:r>
    </w:p>
    <w:p w14:paraId="446CEE09" w14:textId="40F87D9B" w:rsidR="006C763A" w:rsidRPr="00171E97" w:rsidRDefault="007369ED" w:rsidP="001D63DC">
      <w:pPr>
        <w:pStyle w:val="Heading1"/>
      </w:pPr>
      <w:r>
        <w:t xml:space="preserve">Campus </w:t>
      </w:r>
      <w:r w:rsidR="00E70DE4">
        <w:t xml:space="preserve">Resources </w:t>
      </w:r>
    </w:p>
    <w:p w14:paraId="21F4A657" w14:textId="1BBFF0D2" w:rsidR="00E70DE4" w:rsidRDefault="00E156E6" w:rsidP="00E70DE4">
      <w:pPr>
        <w:pStyle w:val="checklistindent"/>
        <w:numPr>
          <w:ilvl w:val="0"/>
          <w:numId w:val="9"/>
        </w:numPr>
      </w:pPr>
      <w:r>
        <w:t xml:space="preserve">Learning Services </w:t>
      </w:r>
    </w:p>
    <w:p w14:paraId="2D8661E9" w14:textId="16466556" w:rsidR="00E156E6" w:rsidRDefault="00E156E6" w:rsidP="00E156E6">
      <w:pPr>
        <w:pStyle w:val="checklistindent"/>
        <w:numPr>
          <w:ilvl w:val="1"/>
          <w:numId w:val="9"/>
        </w:numPr>
      </w:pPr>
      <w:proofErr w:type="spellStart"/>
      <w:r>
        <w:t>Glaeser</w:t>
      </w:r>
      <w:proofErr w:type="spellEnd"/>
      <w:r>
        <w:t xml:space="preserve"> Center 1</w:t>
      </w:r>
      <w:r w:rsidRPr="00E156E6">
        <w:rPr>
          <w:vertAlign w:val="superscript"/>
        </w:rPr>
        <w:t>st</w:t>
      </w:r>
      <w:r>
        <w:t xml:space="preserve"> Floor </w:t>
      </w:r>
    </w:p>
    <w:p w14:paraId="25AA3F8D" w14:textId="77725F17" w:rsidR="00E156E6" w:rsidRDefault="00E156E6" w:rsidP="00E156E6">
      <w:pPr>
        <w:pStyle w:val="checklistindent"/>
        <w:numPr>
          <w:ilvl w:val="1"/>
          <w:numId w:val="9"/>
        </w:numPr>
      </w:pPr>
      <w:r>
        <w:t xml:space="preserve">Email: </w:t>
      </w:r>
      <w:hyperlink r:id="rId10" w:history="1">
        <w:r w:rsidRPr="007F3FCD">
          <w:rPr>
            <w:rStyle w:val="Hyperlink"/>
          </w:rPr>
          <w:t>Learningservices@juniata.edu</w:t>
        </w:r>
      </w:hyperlink>
    </w:p>
    <w:p w14:paraId="5962FA42" w14:textId="24D89975" w:rsidR="00E156E6" w:rsidRDefault="00E156E6" w:rsidP="00E156E6">
      <w:pPr>
        <w:pStyle w:val="checklistindent"/>
        <w:numPr>
          <w:ilvl w:val="1"/>
          <w:numId w:val="9"/>
        </w:numPr>
      </w:pPr>
      <w:r>
        <w:t xml:space="preserve">Phone: 814 – 641 – 3150 </w:t>
      </w:r>
    </w:p>
    <w:p w14:paraId="2483EAE8" w14:textId="0D0D4699" w:rsidR="00E156E6" w:rsidRDefault="00E156E6" w:rsidP="00E156E6">
      <w:pPr>
        <w:pStyle w:val="checklistindent"/>
        <w:numPr>
          <w:ilvl w:val="0"/>
          <w:numId w:val="9"/>
        </w:numPr>
      </w:pPr>
      <w:r>
        <w:t xml:space="preserve">Student Accessibility Services </w:t>
      </w:r>
    </w:p>
    <w:p w14:paraId="515A0E75" w14:textId="016BA12E" w:rsidR="00E156E6" w:rsidRDefault="00E156E6" w:rsidP="00E156E6">
      <w:pPr>
        <w:pStyle w:val="checklistindent"/>
        <w:numPr>
          <w:ilvl w:val="1"/>
          <w:numId w:val="9"/>
        </w:numPr>
      </w:pPr>
      <w:r>
        <w:t xml:space="preserve">Good Hall 218 </w:t>
      </w:r>
    </w:p>
    <w:p w14:paraId="19130B00" w14:textId="74FC8B00" w:rsidR="00E156E6" w:rsidRDefault="00E156E6" w:rsidP="00E156E6">
      <w:pPr>
        <w:pStyle w:val="checklistindent"/>
        <w:numPr>
          <w:ilvl w:val="1"/>
          <w:numId w:val="9"/>
        </w:numPr>
      </w:pPr>
      <w:r>
        <w:t xml:space="preserve">Email: </w:t>
      </w:r>
      <w:hyperlink r:id="rId11" w:history="1">
        <w:r w:rsidRPr="007F3FCD">
          <w:rPr>
            <w:rStyle w:val="Hyperlink"/>
          </w:rPr>
          <w:t>harperk@juniata.edu</w:t>
        </w:r>
      </w:hyperlink>
      <w:r>
        <w:t xml:space="preserve"> </w:t>
      </w:r>
    </w:p>
    <w:p w14:paraId="0F4D6864" w14:textId="4E082C16" w:rsidR="001D63DC" w:rsidRPr="001D63DC" w:rsidRDefault="00E156E6" w:rsidP="007F38EF">
      <w:pPr>
        <w:pStyle w:val="checklistindent"/>
        <w:numPr>
          <w:ilvl w:val="1"/>
          <w:numId w:val="9"/>
        </w:numPr>
      </w:pPr>
      <w:r>
        <w:t xml:space="preserve">Phone: 814 – 641 – 5840 </w:t>
      </w:r>
    </w:p>
    <w:sectPr w:rsidR="001D63DC" w:rsidRPr="001D63DC" w:rsidSect="001D63DC">
      <w:headerReference w:type="default" r:id="rId12"/>
      <w:footerReference w:type="default" r:id="rId13"/>
      <w:pgSz w:w="12240" w:h="15840" w:code="1"/>
      <w:pgMar w:top="1440" w:right="1440" w:bottom="1008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7322B" w14:textId="77777777" w:rsidR="004B542F" w:rsidRDefault="004B542F" w:rsidP="0047179A">
      <w:pPr>
        <w:spacing w:after="0"/>
      </w:pPr>
      <w:r>
        <w:separator/>
      </w:r>
    </w:p>
  </w:endnote>
  <w:endnote w:type="continuationSeparator" w:id="0">
    <w:p w14:paraId="2B7E95E7" w14:textId="77777777" w:rsidR="004B542F" w:rsidRDefault="004B542F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77196" w14:textId="72B49FA9" w:rsidR="007369ED" w:rsidRDefault="007369ED" w:rsidP="007369ED">
    <w:pPr>
      <w:pStyle w:val="NormalWeb"/>
      <w:ind w:left="567" w:hanging="567"/>
    </w:pPr>
    <w:r>
      <w:t xml:space="preserve">Adapted from: </w:t>
    </w:r>
    <w:proofErr w:type="spellStart"/>
    <w:r>
      <w:t>Cuseo</w:t>
    </w:r>
    <w:proofErr w:type="spellEnd"/>
    <w:r>
      <w:t xml:space="preserve">, Joseph B., et al. “Test-Taking Skills and Strategies.” </w:t>
    </w:r>
    <w:r>
      <w:rPr>
        <w:i/>
        <w:iCs/>
      </w:rPr>
      <w:t xml:space="preserve">Thriving in College and </w:t>
    </w:r>
    <w:r>
      <w:rPr>
        <w:i/>
        <w:iCs/>
      </w:rPr>
      <w:t>B</w:t>
    </w:r>
    <w:r>
      <w:rPr>
        <w:i/>
        <w:iCs/>
      </w:rPr>
      <w:t>eyond: Research-Based Strategies for Academic Success and Personal Development</w:t>
    </w:r>
    <w:r>
      <w:t>, 5th ed., Kendall Hunt Pub. Co., Dubuque, IA, 20</w:t>
    </w:r>
    <w:r>
      <w:t>20</w:t>
    </w:r>
    <w:r>
      <w:t xml:space="preserve">, pp. 129–146. </w:t>
    </w:r>
  </w:p>
  <w:p w14:paraId="2056E710" w14:textId="4CCBA9F1" w:rsidR="007369ED" w:rsidRDefault="007369ED">
    <w:pPr>
      <w:pStyle w:val="Footer"/>
    </w:pPr>
  </w:p>
  <w:p w14:paraId="138B3C7D" w14:textId="77777777" w:rsidR="007369ED" w:rsidRDefault="00736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76567" w14:textId="77777777" w:rsidR="004B542F" w:rsidRDefault="004B542F" w:rsidP="0047179A">
      <w:pPr>
        <w:spacing w:after="0"/>
      </w:pPr>
      <w:r>
        <w:separator/>
      </w:r>
    </w:p>
  </w:footnote>
  <w:footnote w:type="continuationSeparator" w:id="0">
    <w:p w14:paraId="6086B125" w14:textId="77777777" w:rsidR="004B542F" w:rsidRDefault="004B542F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1283" w14:textId="77777777" w:rsidR="00B60380" w:rsidRDefault="00B60380">
    <w:pPr>
      <w:pStyle w:val="Header"/>
    </w:pPr>
  </w:p>
  <w:p w14:paraId="1ECC1C5C" w14:textId="77777777" w:rsidR="00B60380" w:rsidRDefault="00B60380">
    <w:pPr>
      <w:pStyle w:val="Header"/>
    </w:pPr>
  </w:p>
  <w:p w14:paraId="1768B710" w14:textId="77777777" w:rsidR="00B60380" w:rsidRDefault="00B60380">
    <w:pPr>
      <w:pStyle w:val="Header"/>
    </w:pPr>
  </w:p>
  <w:p w14:paraId="274398C9" w14:textId="77777777" w:rsidR="00B60380" w:rsidRDefault="006533C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D39BD36" wp14:editId="4506D0FE">
              <wp:simplePos x="0" y="0"/>
              <wp:positionH relativeFrom="page">
                <wp:posOffset>689610</wp:posOffset>
              </wp:positionH>
              <wp:positionV relativeFrom="page">
                <wp:posOffset>708660</wp:posOffset>
              </wp:positionV>
              <wp:extent cx="6400800" cy="8077200"/>
              <wp:effectExtent l="19050" t="19050" r="34290" b="38100"/>
              <wp:wrapNone/>
              <wp:docPr id="1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0772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2A1EF" id="Rectangle 1" o:spid="_x0000_s1026" alt="Title: Page border" style="position:absolute;margin-left:54.3pt;margin-top:55.8pt;width:7in;height:636pt;z-index:-251658752;visibility:visible;mso-wrap-style:square;mso-width-percent:82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" filled="f" fillcolor="#9bc1ff" strokecolor="#9f2936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B7B93"/>
    <w:multiLevelType w:val="hybridMultilevel"/>
    <w:tmpl w:val="2A5EB7DC"/>
    <w:lvl w:ilvl="0" w:tplc="3E4680D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1B5A"/>
    <w:multiLevelType w:val="hybridMultilevel"/>
    <w:tmpl w:val="81C6F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C6FB6"/>
    <w:multiLevelType w:val="hybridMultilevel"/>
    <w:tmpl w:val="BB88CA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yMTEwNTMyMTOxNLdQ0lEKTi0uzszPAykwrAUAe6x0IywAAAA="/>
  </w:docVars>
  <w:rsids>
    <w:rsidRoot w:val="00E70DE4"/>
    <w:rsid w:val="00005D8E"/>
    <w:rsid w:val="00011149"/>
    <w:rsid w:val="000941DF"/>
    <w:rsid w:val="000A632D"/>
    <w:rsid w:val="000B3A9D"/>
    <w:rsid w:val="000C33F7"/>
    <w:rsid w:val="000C3AD1"/>
    <w:rsid w:val="000E7508"/>
    <w:rsid w:val="00105226"/>
    <w:rsid w:val="001142AB"/>
    <w:rsid w:val="00132207"/>
    <w:rsid w:val="001348DA"/>
    <w:rsid w:val="001350D0"/>
    <w:rsid w:val="00135D08"/>
    <w:rsid w:val="00171E97"/>
    <w:rsid w:val="001969DC"/>
    <w:rsid w:val="001A0B2E"/>
    <w:rsid w:val="001D63DC"/>
    <w:rsid w:val="001E3BB1"/>
    <w:rsid w:val="00212DB9"/>
    <w:rsid w:val="00247187"/>
    <w:rsid w:val="00264C7E"/>
    <w:rsid w:val="002753C2"/>
    <w:rsid w:val="0027594A"/>
    <w:rsid w:val="002B6F6F"/>
    <w:rsid w:val="002E20A8"/>
    <w:rsid w:val="002E7DF5"/>
    <w:rsid w:val="002F747F"/>
    <w:rsid w:val="0032461A"/>
    <w:rsid w:val="003907F3"/>
    <w:rsid w:val="003C316D"/>
    <w:rsid w:val="0040221E"/>
    <w:rsid w:val="00425B5E"/>
    <w:rsid w:val="0044607A"/>
    <w:rsid w:val="0047179A"/>
    <w:rsid w:val="00474A60"/>
    <w:rsid w:val="00483644"/>
    <w:rsid w:val="00492175"/>
    <w:rsid w:val="004956B8"/>
    <w:rsid w:val="004A2365"/>
    <w:rsid w:val="004A5FC7"/>
    <w:rsid w:val="004B542F"/>
    <w:rsid w:val="004C03EF"/>
    <w:rsid w:val="00503D6A"/>
    <w:rsid w:val="00531627"/>
    <w:rsid w:val="005330EF"/>
    <w:rsid w:val="00551583"/>
    <w:rsid w:val="00557115"/>
    <w:rsid w:val="005A0846"/>
    <w:rsid w:val="005A3C21"/>
    <w:rsid w:val="005D2CC4"/>
    <w:rsid w:val="005E3187"/>
    <w:rsid w:val="00626D5D"/>
    <w:rsid w:val="00635B3A"/>
    <w:rsid w:val="006533C1"/>
    <w:rsid w:val="00697536"/>
    <w:rsid w:val="006C3B9B"/>
    <w:rsid w:val="006C5104"/>
    <w:rsid w:val="006C763A"/>
    <w:rsid w:val="006E28E1"/>
    <w:rsid w:val="006E2C81"/>
    <w:rsid w:val="006F14D9"/>
    <w:rsid w:val="00702B51"/>
    <w:rsid w:val="00720A14"/>
    <w:rsid w:val="00727BD6"/>
    <w:rsid w:val="007369ED"/>
    <w:rsid w:val="007512AA"/>
    <w:rsid w:val="00751D21"/>
    <w:rsid w:val="00762843"/>
    <w:rsid w:val="007A11A6"/>
    <w:rsid w:val="007C440E"/>
    <w:rsid w:val="007D2BE8"/>
    <w:rsid w:val="007F38EF"/>
    <w:rsid w:val="007F48E3"/>
    <w:rsid w:val="008121AC"/>
    <w:rsid w:val="00821E58"/>
    <w:rsid w:val="00822234"/>
    <w:rsid w:val="00823003"/>
    <w:rsid w:val="008961F4"/>
    <w:rsid w:val="008A7488"/>
    <w:rsid w:val="008B20BB"/>
    <w:rsid w:val="008E3E73"/>
    <w:rsid w:val="008F5B1D"/>
    <w:rsid w:val="00912A24"/>
    <w:rsid w:val="00930825"/>
    <w:rsid w:val="00935B62"/>
    <w:rsid w:val="00936FF0"/>
    <w:rsid w:val="0097195C"/>
    <w:rsid w:val="009D06F3"/>
    <w:rsid w:val="009D14B5"/>
    <w:rsid w:val="009D3CF7"/>
    <w:rsid w:val="009E311B"/>
    <w:rsid w:val="009F51DD"/>
    <w:rsid w:val="00A266A7"/>
    <w:rsid w:val="00A37F33"/>
    <w:rsid w:val="00A70E33"/>
    <w:rsid w:val="00A81A1A"/>
    <w:rsid w:val="00A863AA"/>
    <w:rsid w:val="00A94195"/>
    <w:rsid w:val="00AA6C50"/>
    <w:rsid w:val="00AB7051"/>
    <w:rsid w:val="00AB78E2"/>
    <w:rsid w:val="00B016C1"/>
    <w:rsid w:val="00B57438"/>
    <w:rsid w:val="00B57CAC"/>
    <w:rsid w:val="00B60380"/>
    <w:rsid w:val="00B72788"/>
    <w:rsid w:val="00B914E1"/>
    <w:rsid w:val="00B93A4F"/>
    <w:rsid w:val="00BB4A34"/>
    <w:rsid w:val="00BC4B7E"/>
    <w:rsid w:val="00BC656A"/>
    <w:rsid w:val="00C46068"/>
    <w:rsid w:val="00CC233A"/>
    <w:rsid w:val="00D359E8"/>
    <w:rsid w:val="00D72757"/>
    <w:rsid w:val="00D90ECA"/>
    <w:rsid w:val="00D976ED"/>
    <w:rsid w:val="00DD148A"/>
    <w:rsid w:val="00DD602B"/>
    <w:rsid w:val="00E10EDB"/>
    <w:rsid w:val="00E156E6"/>
    <w:rsid w:val="00E26F69"/>
    <w:rsid w:val="00E57D81"/>
    <w:rsid w:val="00E60BA8"/>
    <w:rsid w:val="00E66FCD"/>
    <w:rsid w:val="00E70DE4"/>
    <w:rsid w:val="00E94B4A"/>
    <w:rsid w:val="00EA73DF"/>
    <w:rsid w:val="00ED2444"/>
    <w:rsid w:val="00EE0C61"/>
    <w:rsid w:val="00EF36ED"/>
    <w:rsid w:val="00EF40BD"/>
    <w:rsid w:val="00EF6D3E"/>
    <w:rsid w:val="00F06700"/>
    <w:rsid w:val="00F244FB"/>
    <w:rsid w:val="00F43038"/>
    <w:rsid w:val="00F55BA5"/>
    <w:rsid w:val="00F66779"/>
    <w:rsid w:val="00F726D8"/>
    <w:rsid w:val="00F96F32"/>
    <w:rsid w:val="00FD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7A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AB7051"/>
    <w:pPr>
      <w:spacing w:before="20" w:after="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51"/>
    <w:pPr>
      <w:keepNext/>
      <w:keepLines/>
      <w:pBdr>
        <w:top w:val="single" w:sz="18" w:space="1" w:color="9F2936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51"/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051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051"/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1"/>
    <w:rPr>
      <w:lang w:val="en-US"/>
    </w:rPr>
  </w:style>
  <w:style w:type="paragraph" w:styleId="Footer">
    <w:name w:val="footer"/>
    <w:basedOn w:val="Normal"/>
    <w:link w:val="FooterChar"/>
    <w:uiPriority w:val="99"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705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461A"/>
    <w:rPr>
      <w:color w:val="808080"/>
    </w:rPr>
  </w:style>
  <w:style w:type="character" w:styleId="BookTitle">
    <w:name w:val="Book Title"/>
    <w:basedOn w:val="DefaultParagraphFont"/>
    <w:uiPriority w:val="33"/>
    <w:semiHidden/>
    <w:rsid w:val="007F48E3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F48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6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rperk@juniata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arningservices@juniat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AppData\Roaming\Microsoft\Templates\Book%20club%20checklist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ec2cab2-0139-47b2-ad11-12c64b68c80f" xsi:nil="true"/>
    <Templates xmlns="2ec2cab2-0139-47b2-ad11-12c64b68c80f" xsi:nil="true"/>
    <Self_Registration_Enabled xmlns="2ec2cab2-0139-47b2-ad11-12c64b68c80f" xsi:nil="true"/>
    <Student_Groups xmlns="2ec2cab2-0139-47b2-ad11-12c64b68c80f">
      <UserInfo>
        <DisplayName/>
        <AccountId xsi:nil="true"/>
        <AccountType/>
      </UserInfo>
    </Student_Groups>
    <Is_Collaboration_Space_Locked xmlns="2ec2cab2-0139-47b2-ad11-12c64b68c80f" xsi:nil="true"/>
    <Has_Teacher_Only_SectionGroup xmlns="2ec2cab2-0139-47b2-ad11-12c64b68c80f" xsi:nil="true"/>
    <CultureName xmlns="2ec2cab2-0139-47b2-ad11-12c64b68c80f" xsi:nil="true"/>
    <Invited_Teachers xmlns="2ec2cab2-0139-47b2-ad11-12c64b68c80f" xsi:nil="true"/>
    <Invited_Students xmlns="2ec2cab2-0139-47b2-ad11-12c64b68c80f" xsi:nil="true"/>
    <DefaultSectionNames xmlns="2ec2cab2-0139-47b2-ad11-12c64b68c80f" xsi:nil="true"/>
    <FolderType xmlns="2ec2cab2-0139-47b2-ad11-12c64b68c80f" xsi:nil="true"/>
    <Teachers xmlns="2ec2cab2-0139-47b2-ad11-12c64b68c80f">
      <UserInfo>
        <DisplayName/>
        <AccountId xsi:nil="true"/>
        <AccountType/>
      </UserInfo>
    </Teachers>
    <Distribution_Groups xmlns="2ec2cab2-0139-47b2-ad11-12c64b68c80f" xsi:nil="true"/>
    <AppVersion xmlns="2ec2cab2-0139-47b2-ad11-12c64b68c80f" xsi:nil="true"/>
    <LMS_Mappings xmlns="2ec2cab2-0139-47b2-ad11-12c64b68c80f" xsi:nil="true"/>
    <Math_Settings xmlns="2ec2cab2-0139-47b2-ad11-12c64b68c80f" xsi:nil="true"/>
    <Owner xmlns="2ec2cab2-0139-47b2-ad11-12c64b68c80f">
      <UserInfo>
        <DisplayName/>
        <AccountId xsi:nil="true"/>
        <AccountType/>
      </UserInfo>
    </Owner>
    <IsNotebookLocked xmlns="2ec2cab2-0139-47b2-ad11-12c64b68c80f" xsi:nil="true"/>
    <NotebookType xmlns="2ec2cab2-0139-47b2-ad11-12c64b68c80f" xsi:nil="true"/>
    <Students xmlns="2ec2cab2-0139-47b2-ad11-12c64b68c80f">
      <UserInfo>
        <DisplayName/>
        <AccountId xsi:nil="true"/>
        <AccountType/>
      </UserInfo>
    </Students>
    <TeamsChannelId xmlns="2ec2cab2-0139-47b2-ad11-12c64b68c8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01E17BF6DB14EA9B4299791678645" ma:contentTypeVersion="32" ma:contentTypeDescription="Create a new document." ma:contentTypeScope="" ma:versionID="597e01189543078671961b3047a0e320">
  <xsd:schema xmlns:xsd="http://www.w3.org/2001/XMLSchema" xmlns:xs="http://www.w3.org/2001/XMLSchema" xmlns:p="http://schemas.microsoft.com/office/2006/metadata/properties" xmlns:ns3="1bfad253-8d34-46f8-be0a-e10a89a016e8" xmlns:ns4="2ec2cab2-0139-47b2-ad11-12c64b68c80f" targetNamespace="http://schemas.microsoft.com/office/2006/metadata/properties" ma:root="true" ma:fieldsID="187e7e2513969e0564e4c751706e3c2d" ns3:_="" ns4:_="">
    <xsd:import namespace="1bfad253-8d34-46f8-be0a-e10a89a016e8"/>
    <xsd:import namespace="2ec2cab2-0139-47b2-ad11-12c64b68c8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d253-8d34-46f8-be0a-e10a89a016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2cab2-0139-47b2-ad11-12c64b68c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AA032-855D-4D88-9EFB-3C0B4AB5BF01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1bfad253-8d34-46f8-be0a-e10a89a016e8"/>
    <ds:schemaRef ds:uri="http://purl.org/dc/terms/"/>
    <ds:schemaRef ds:uri="2ec2cab2-0139-47b2-ad11-12c64b68c80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DCF0C7-24F8-4D96-AB6D-8FA62B28B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ad253-8d34-46f8-be0a-e10a89a016e8"/>
    <ds:schemaRef ds:uri="2ec2cab2-0139-47b2-ad11-12c64b68c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club checklist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2021-11-01T12:51:00Z</dcterms:created>
  <dcterms:modified xsi:type="dcterms:W3CDTF">2021-11-01T12:53:00Z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0x010100ED101E17BF6DB14EA9B4299791678645</vt:lpwstr>
  </property>
</Properties>
</file>