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02" w:rsidRPr="00CB30CC" w:rsidRDefault="00B77BC3" w:rsidP="00B77BC3">
      <w:pPr>
        <w:pStyle w:val="Heading1"/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9525</wp:posOffset>
                </wp:positionV>
                <wp:extent cx="2395855" cy="619125"/>
                <wp:effectExtent l="0" t="0" r="23495" b="2857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95855" cy="619125"/>
                          <a:chOff x="0" y="0"/>
                          <a:chExt cx="2395855" cy="61912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95855" cy="61912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95275"/>
                            <a:ext cx="1200150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1AC0" w:rsidRPr="00B743F2" w:rsidRDefault="00CC1AC0" w:rsidP="00B743F2">
                              <w:pPr>
                                <w:tabs>
                                  <w:tab w:val="left" w:leader="underscore" w:pos="1620"/>
                                </w:tabs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B743F2">
                                <w:rPr>
                                  <w:rFonts w:asciiTheme="majorHAnsi" w:hAnsiTheme="majorHAnsi"/>
                                  <w:sz w:val="20"/>
                                </w:rPr>
                                <w:t>T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ype: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3025" y="295275"/>
                            <a:ext cx="1000125" cy="251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C1AC0" w:rsidRPr="00B743F2" w:rsidRDefault="00CC1AC0" w:rsidP="00B743F2">
                              <w:pPr>
                                <w:tabs>
                                  <w:tab w:val="left" w:leader="underscore" w:pos="1080"/>
                                </w:tabs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B743F2">
                                <w:rPr>
                                  <w:rFonts w:asciiTheme="majorHAnsi" w:hAnsiTheme="majorHAnsi"/>
                                  <w:sz w:val="20"/>
                                </w:rPr>
                                <w:t>ID#</w:t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0"/>
                            <a:ext cx="106807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1AC0" w:rsidRPr="00C8701E" w:rsidRDefault="00CC1AC0">
                              <w:pPr>
                                <w:rPr>
                                  <w:rFonts w:ascii="Cambria" w:hAnsi="Cambria"/>
                                  <w:sz w:val="20"/>
                                </w:rPr>
                              </w:pPr>
                              <w:r w:rsidRPr="00C8701E">
                                <w:rPr>
                                  <w:rFonts w:ascii="Cambria" w:hAnsi="Cambria"/>
                                  <w:sz w:val="20"/>
                                </w:rPr>
                                <w:t>Office Use Only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1.15pt;margin-top:.75pt;width:188.65pt;height:48.75pt;z-index:251657728" coordsize="2395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">
                <v:rect id="Rectangle 3" o:spid="_x0000_s1027" style="position:absolute;width:2395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BjsUA&#10;AADaAAAADwAAAGRycy9kb3ducmV2LnhtbESPT2vCQBTE74V+h+UJvTUb/yAS3QQRxEI9WNtaj4/s&#10;M4nNvg3ZbUz76buC4HGYmd8wi6w3teiodZVlBcMoBkGcW11xoeDjff08A+E8ssbaMin4JQdZ+viw&#10;wETbC79Rt/eFCBB2CSoovW8SKV1ekkEX2YY4eCfbGvRBtoXULV4C3NRyFMdTabDisFBiQ6uS8u/9&#10;j1Gw1fh6qP+Wn27TdLvx125yOM+OSj0N+uUchKfe38O39otWMIbrlX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oGOxQAAANoAAAAPAAAAAAAAAAAAAAAAAJgCAABkcnMv&#10;ZG93bnJldi54bWxQSwUGAAAAAAQABAD1AAAAigMAAAAA&#10;" fillcolor="#d8d8d8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66;top:2952;width:12002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NeMIA&#10;AADaAAAADwAAAGRycy9kb3ducmV2LnhtbESPT4vCMBDF74LfIYzgTVMVdO0aZVkVPGrXP9fZZmyL&#10;zaQ0Ubv76Y0geBqG935v3swWjSnFjWpXWFYw6EcgiFOrC84U7H/WvQ8QziNrLC2Tgj9ysJi3WzOM&#10;tb3zjm6Jz0QIYRejgtz7KpbSpTkZdH1bEQftbGuDPqx1JnWN9xBuSjmMorE0WHC4kGNF3zmll+Rq&#10;Qo3haT9abhOaTPB3tFz9H6bnY6lUt9N8fYLw1Pi3+UVvdODg+cpzy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I14wgAAANoAAAAPAAAAAAAAAAAAAAAAAJgCAABkcnMvZG93&#10;bnJldi54bWxQSwUGAAAAAAQABAD1AAAAhwMAAAAA&#10;" filled="f">
                  <v:textbox>
                    <w:txbxContent>
                      <w:p w:rsidR="00CC1AC0" w:rsidRPr="00B743F2" w:rsidRDefault="00CC1AC0" w:rsidP="00B743F2">
                        <w:pPr>
                          <w:tabs>
                            <w:tab w:val="left" w:leader="underscore" w:pos="1620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B743F2">
                          <w:rPr>
                            <w:rFonts w:asciiTheme="majorHAnsi" w:hAnsiTheme="majorHAnsi"/>
                            <w:sz w:val="20"/>
                          </w:rPr>
                          <w:t>T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ype: </w:t>
                        </w:r>
                      </w:p>
                    </w:txbxContent>
                  </v:textbox>
                </v:shape>
                <v:shape id="Text Box 2" o:spid="_x0000_s1029" type="#_x0000_t202" style="position:absolute;left:13430;top:2952;width:10001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oTD8AA&#10;AADaAAAADwAAAGRycy9kb3ducmV2LnhtbERPy2rCQBTdC/2H4Ra600kj1BqdSKktdKlpqttr5uaB&#10;mTshM9XUr3eEgsvDeS9Xg2nFiXrXWFbwPIlAEBdWN1wpyL8/x68gnEfW2FomBX/kYJU+jJaYaHvm&#10;LZ0yX4kQwi5BBbX3XSKlK2oy6Ca2Iw5caXuDPsC+krrHcwg3rYyj6EUabDg01NjRe03FMfs1YUa8&#10;z6frTUazGR6m64/Lz7zctUo9PQ5vCxCeBn8X/7u/tIIYbleCH2R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oTD8AAAADaAAAADwAAAAAAAAAAAAAAAACYAgAAZHJzL2Rvd25y&#10;ZXYueG1sUEsFBgAAAAAEAAQA9QAAAIUDAAAAAA==&#10;" filled="f">
                  <v:textbox>
                    <w:txbxContent>
                      <w:p w:rsidR="00CC1AC0" w:rsidRPr="00B743F2" w:rsidRDefault="00CC1AC0" w:rsidP="00B743F2">
                        <w:pPr>
                          <w:tabs>
                            <w:tab w:val="left" w:leader="underscore" w:pos="1080"/>
                          </w:tabs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B743F2">
                          <w:rPr>
                            <w:rFonts w:asciiTheme="majorHAnsi" w:hAnsiTheme="majorHAnsi"/>
                            <w:sz w:val="20"/>
                          </w:rPr>
                          <w:t>ID#</w:t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30" type="#_x0000_t202" style="position:absolute;left:7620;width:1068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C1AC0" w:rsidRPr="00C8701E" w:rsidRDefault="00CC1AC0">
                        <w:pPr>
                          <w:rPr>
                            <w:rFonts w:ascii="Cambria" w:hAnsi="Cambria"/>
                            <w:sz w:val="20"/>
                          </w:rPr>
                        </w:pPr>
                        <w:r w:rsidRPr="00C8701E">
                          <w:rPr>
                            <w:rFonts w:ascii="Cambria" w:hAnsi="Cambria"/>
                            <w:sz w:val="20"/>
                          </w:rPr>
                          <w:t>Office Use Only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77BC3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276225" y="628650"/>
            <wp:positionH relativeFrom="margin">
              <wp:align>left</wp:align>
            </wp:positionH>
            <wp:positionV relativeFrom="margin">
              <wp:align>top</wp:align>
            </wp:positionV>
            <wp:extent cx="1295400" cy="1099127"/>
            <wp:effectExtent l="0" t="0" r="0" b="6350"/>
            <wp:wrapSquare wrapText="bothSides"/>
            <wp:docPr id="6" name="Picture 6" descr="C:\Users\erdmans\AppData\Local\Temp\Juniata-Logo-2016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dmans\AppData\Local\Temp\Juniata-Logo-2016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9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701E">
        <w:rPr>
          <w:rFonts w:ascii="Cambria" w:hAnsi="Cambria"/>
          <w:sz w:val="28"/>
          <w:szCs w:val="28"/>
        </w:rPr>
        <w:t>EXCHANGE</w:t>
      </w:r>
      <w:r w:rsidR="002760D5" w:rsidRPr="00CB30CC">
        <w:rPr>
          <w:rFonts w:ascii="Cambria" w:hAnsi="Cambria"/>
          <w:sz w:val="28"/>
          <w:szCs w:val="28"/>
        </w:rPr>
        <w:t xml:space="preserve"> STUDENT </w:t>
      </w:r>
      <w:r>
        <w:rPr>
          <w:rFonts w:ascii="Cambria" w:hAnsi="Cambria"/>
          <w:sz w:val="28"/>
          <w:szCs w:val="28"/>
        </w:rPr>
        <w:br/>
        <w:t>P</w:t>
      </w:r>
      <w:r w:rsidR="00C8701E">
        <w:rPr>
          <w:rFonts w:ascii="Cambria" w:hAnsi="Cambria"/>
          <w:sz w:val="28"/>
          <w:szCs w:val="28"/>
        </w:rPr>
        <w:t>RE-</w:t>
      </w:r>
      <w:r w:rsidR="002760D5" w:rsidRPr="00CB30CC">
        <w:rPr>
          <w:rFonts w:ascii="Cambria" w:hAnsi="Cambria"/>
          <w:sz w:val="28"/>
          <w:szCs w:val="28"/>
        </w:rPr>
        <w:t>REGISTRATION FORM</w:t>
      </w:r>
    </w:p>
    <w:p w:rsidR="006853B3" w:rsidRDefault="006853B3">
      <w:pPr>
        <w:rPr>
          <w:rFonts w:ascii="Cambria" w:hAnsi="Cambria"/>
          <w:sz w:val="20"/>
        </w:rPr>
      </w:pPr>
    </w:p>
    <w:p w:rsidR="00B77BC3" w:rsidRDefault="00B77BC3">
      <w:pPr>
        <w:rPr>
          <w:rFonts w:ascii="Cambria" w:hAnsi="Cambria"/>
          <w:sz w:val="20"/>
        </w:rPr>
      </w:pPr>
    </w:p>
    <w:p w:rsidR="00B77BC3" w:rsidRDefault="00B77BC3">
      <w:pPr>
        <w:rPr>
          <w:rFonts w:ascii="Cambria" w:hAnsi="Cambria"/>
          <w:sz w:val="20"/>
        </w:rPr>
      </w:pPr>
    </w:p>
    <w:p w:rsidR="00C8701E" w:rsidRDefault="002313C6">
      <w:pPr>
        <w:rPr>
          <w:rFonts w:ascii="Cambria" w:hAnsi="Cambria"/>
          <w:sz w:val="20"/>
          <w:szCs w:val="20"/>
        </w:rPr>
      </w:pPr>
      <w:r w:rsidRPr="002313C6">
        <w:rPr>
          <w:rFonts w:ascii="Cambria" w:hAnsi="Cambria"/>
          <w:sz w:val="20"/>
          <w:szCs w:val="20"/>
        </w:rPr>
        <w:t xml:space="preserve">Please direct any questions to </w:t>
      </w:r>
      <w:hyperlink r:id="rId8" w:history="1">
        <w:r w:rsidR="00C8701E" w:rsidRPr="00C85A5C">
          <w:rPr>
            <w:rStyle w:val="Hyperlink"/>
            <w:rFonts w:ascii="Cambria" w:hAnsi="Cambria"/>
            <w:sz w:val="20"/>
            <w:szCs w:val="20"/>
          </w:rPr>
          <w:t>International@juniata.edu</w:t>
        </w:r>
      </w:hyperlink>
      <w:r w:rsidR="00C8701E">
        <w:rPr>
          <w:rFonts w:ascii="Cambria" w:hAnsi="Cambria"/>
          <w:sz w:val="20"/>
          <w:szCs w:val="20"/>
        </w:rPr>
        <w:t xml:space="preserve"> </w:t>
      </w:r>
    </w:p>
    <w:p w:rsidR="00C8701E" w:rsidRDefault="008D3602">
      <w:pPr>
        <w:rPr>
          <w:rFonts w:ascii="Cambria" w:hAnsi="Cambria"/>
          <w:i/>
          <w:sz w:val="20"/>
          <w:szCs w:val="20"/>
        </w:rPr>
      </w:pPr>
      <w:r w:rsidRPr="002313C6">
        <w:rPr>
          <w:rFonts w:ascii="Cambria" w:hAnsi="Cambria"/>
          <w:i/>
          <w:sz w:val="20"/>
          <w:szCs w:val="20"/>
        </w:rPr>
        <w:t xml:space="preserve">Complete </w:t>
      </w:r>
      <w:r w:rsidR="00CB30CC" w:rsidRPr="002313C6">
        <w:rPr>
          <w:rFonts w:ascii="Cambria" w:hAnsi="Cambria"/>
          <w:i/>
          <w:sz w:val="20"/>
          <w:szCs w:val="20"/>
        </w:rPr>
        <w:t xml:space="preserve">this </w:t>
      </w:r>
      <w:r w:rsidRPr="002313C6">
        <w:rPr>
          <w:rFonts w:ascii="Cambria" w:hAnsi="Cambria"/>
          <w:i/>
          <w:sz w:val="20"/>
          <w:szCs w:val="20"/>
        </w:rPr>
        <w:t xml:space="preserve">form electronically, </w:t>
      </w:r>
      <w:r w:rsidR="00C8701E">
        <w:rPr>
          <w:rFonts w:ascii="Cambria" w:hAnsi="Cambria"/>
          <w:i/>
          <w:sz w:val="20"/>
          <w:szCs w:val="20"/>
        </w:rPr>
        <w:t>save</w:t>
      </w:r>
      <w:r w:rsidRPr="002313C6">
        <w:rPr>
          <w:rFonts w:ascii="Cambria" w:hAnsi="Cambria"/>
          <w:i/>
          <w:sz w:val="20"/>
          <w:szCs w:val="20"/>
        </w:rPr>
        <w:t xml:space="preserve"> and </w:t>
      </w:r>
      <w:r w:rsidR="00C8701E">
        <w:rPr>
          <w:rFonts w:ascii="Cambria" w:hAnsi="Cambria"/>
          <w:i/>
          <w:sz w:val="20"/>
          <w:szCs w:val="20"/>
        </w:rPr>
        <w:t>send</w:t>
      </w:r>
      <w:r w:rsidRPr="002313C6">
        <w:rPr>
          <w:rFonts w:ascii="Cambria" w:hAnsi="Cambria"/>
          <w:i/>
          <w:sz w:val="20"/>
          <w:szCs w:val="20"/>
        </w:rPr>
        <w:t xml:space="preserve"> to </w:t>
      </w:r>
      <w:hyperlink r:id="rId9" w:history="1">
        <w:r w:rsidR="00C8701E" w:rsidRPr="00C85A5C">
          <w:rPr>
            <w:rStyle w:val="Hyperlink"/>
            <w:rFonts w:ascii="Cambria" w:hAnsi="Cambria"/>
            <w:i/>
            <w:sz w:val="20"/>
            <w:szCs w:val="20"/>
          </w:rPr>
          <w:t>international@juniata.edu</w:t>
        </w:r>
      </w:hyperlink>
      <w:r w:rsidR="00C8701E">
        <w:rPr>
          <w:rFonts w:ascii="Cambria" w:hAnsi="Cambria"/>
          <w:i/>
          <w:sz w:val="20"/>
          <w:szCs w:val="20"/>
        </w:rPr>
        <w:t xml:space="preserve"> </w:t>
      </w:r>
    </w:p>
    <w:p w:rsidR="008D3602" w:rsidRPr="002313C6" w:rsidRDefault="008D3602">
      <w:pPr>
        <w:rPr>
          <w:rFonts w:ascii="Cambria" w:hAnsi="Cambria"/>
          <w:i/>
          <w:sz w:val="20"/>
          <w:szCs w:val="20"/>
        </w:rPr>
      </w:pPr>
      <w:r w:rsidRPr="002313C6">
        <w:rPr>
          <w:rFonts w:ascii="Cambria" w:hAnsi="Cambria"/>
          <w:i/>
          <w:sz w:val="20"/>
          <w:szCs w:val="20"/>
        </w:rPr>
        <w:t xml:space="preserve">  </w:t>
      </w:r>
    </w:p>
    <w:p w:rsidR="00D07674" w:rsidRPr="002313C6" w:rsidRDefault="00D07674" w:rsidP="002313C6">
      <w:pPr>
        <w:ind w:firstLine="720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shd w:val="clear" w:color="auto" w:fill="FFFFFF"/>
        <w:tblLook w:val="04A0" w:firstRow="1" w:lastRow="0" w:firstColumn="1" w:lastColumn="0" w:noHBand="0" w:noVBand="1"/>
      </w:tblPr>
      <w:tblGrid>
        <w:gridCol w:w="11448"/>
      </w:tblGrid>
      <w:tr w:rsidR="00C8701E" w:rsidTr="00C8701E">
        <w:trPr>
          <w:trHeight w:val="277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 w:rsidP="00A134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First </w:t>
            </w: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Name:</w:t>
            </w:r>
            <w:r w:rsidR="00D51117">
              <w:rPr>
                <w:rFonts w:ascii="Cambria" w:hAnsi="Cambria"/>
                <w:b/>
                <w:bCs/>
                <w:sz w:val="20"/>
                <w:szCs w:val="20"/>
              </w:rPr>
              <w:t xml:space="preserve">    </w:t>
            </w:r>
            <w:r w:rsidR="00D01560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Middle Initial: </w:t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rFonts w:ascii="Cambria" w:hAnsi="Cambria"/>
                <w:b/>
                <w:bCs/>
                <w:sz w:val="20"/>
                <w:szCs w:val="20"/>
              </w:rPr>
              <w:instrText xml:space="preserve"> FORMTEXT </w:instrText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ambria" w:hAnsi="Cambria"/>
                <w:b/>
                <w:bCs/>
                <w:noProof/>
                <w:sz w:val="20"/>
                <w:szCs w:val="20"/>
              </w:rPr>
              <w:t> </w:t>
            </w:r>
            <w:r w:rsidR="00C36CE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CA7109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Last Name:</w:t>
            </w:r>
            <w:r w:rsidR="00AD44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D07674" w:rsidP="00A134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Home Institution: </w:t>
            </w:r>
          </w:p>
        </w:tc>
      </w:tr>
      <w:tr w:rsidR="00C8701E" w:rsidTr="00C8701E">
        <w:trPr>
          <w:trHeight w:val="340"/>
        </w:trPr>
        <w:tc>
          <w:tcPr>
            <w:tcW w:w="114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C8701E" w:rsidRPr="002313C6" w:rsidRDefault="00C8701E" w:rsidP="00A13469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313C6">
              <w:rPr>
                <w:rFonts w:ascii="Cambria" w:hAnsi="Cambria"/>
                <w:b/>
                <w:bCs/>
                <w:sz w:val="20"/>
                <w:szCs w:val="20"/>
              </w:rPr>
              <w:t>Email Address:</w:t>
            </w:r>
            <w:r w:rsidR="00AD4483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640C66">
              <w:rPr>
                <w:rFonts w:ascii="Cambria" w:hAnsi="Cambria"/>
                <w:b/>
                <w:bCs/>
                <w:sz w:val="20"/>
                <w:szCs w:val="20"/>
              </w:rPr>
              <w:t xml:space="preserve">      </w:t>
            </w:r>
            <w:r w:rsidR="00D01560">
              <w:rPr>
                <w:rFonts w:ascii="Cambria" w:hAnsi="Cambria"/>
                <w:b/>
                <w:bCs/>
                <w:sz w:val="20"/>
                <w:szCs w:val="20"/>
              </w:rPr>
              <w:t xml:space="preserve">                                                                            </w:t>
            </w:r>
            <w:r w:rsidR="00640C6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D07674">
              <w:rPr>
                <w:rFonts w:ascii="Cambria" w:hAnsi="Cambria"/>
                <w:b/>
                <w:bCs/>
                <w:sz w:val="20"/>
                <w:szCs w:val="20"/>
              </w:rPr>
              <w:t xml:space="preserve">Area of Study: </w:t>
            </w:r>
            <w:r w:rsidR="00D5111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D07674" w:rsidRDefault="00B77BC3" w:rsidP="00E345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  <w:szCs w:val="20"/>
        </w:rPr>
        <w:br/>
      </w:r>
      <w:bookmarkStart w:id="1" w:name="_GoBack"/>
      <w:bookmarkEnd w:id="1"/>
      <w:r w:rsidR="00B40A8D">
        <w:rPr>
          <w:rFonts w:ascii="Cambria" w:hAnsi="Cambria"/>
          <w:b/>
          <w:bCs/>
          <w:sz w:val="20"/>
          <w:szCs w:val="20"/>
        </w:rPr>
        <w:t xml:space="preserve">SEMESTER ONE </w:t>
      </w:r>
      <w:bookmarkStart w:id="2" w:name="Semesterone"/>
      <w:r w:rsidR="00C36CE3">
        <w:rPr>
          <w:rFonts w:ascii="Cambria" w:hAnsi="Cambria"/>
          <w:b/>
          <w:bCs/>
          <w:sz w:val="20"/>
          <w:szCs w:val="20"/>
        </w:rPr>
        <w:fldChar w:fldCharType="begin">
          <w:ffData>
            <w:name w:val="Semesterone"/>
            <w:enabled/>
            <w:calcOnExit w:val="0"/>
            <w:ddList>
              <w:listEntry w:val="Fall"/>
              <w:listEntry w:val="Spring"/>
            </w:ddList>
          </w:ffData>
        </w:fldChar>
      </w:r>
      <w:r w:rsidR="00AE1ED7">
        <w:rPr>
          <w:rFonts w:ascii="Cambria" w:hAnsi="Cambria"/>
          <w:b/>
          <w:bCs/>
          <w:sz w:val="20"/>
          <w:szCs w:val="20"/>
        </w:rPr>
        <w:instrText xml:space="preserve"> FORMDROPDOWN </w:instrText>
      </w:r>
      <w:r w:rsidR="00A82E84">
        <w:rPr>
          <w:rFonts w:ascii="Cambria" w:hAnsi="Cambria"/>
          <w:b/>
          <w:bCs/>
          <w:sz w:val="20"/>
          <w:szCs w:val="20"/>
        </w:rPr>
      </w:r>
      <w:r w:rsidR="00A82E84">
        <w:rPr>
          <w:rFonts w:ascii="Cambria" w:hAnsi="Cambria"/>
          <w:b/>
          <w:bCs/>
          <w:sz w:val="20"/>
          <w:szCs w:val="20"/>
        </w:rPr>
        <w:fldChar w:fldCharType="separate"/>
      </w:r>
      <w:r w:rsidR="00C36CE3">
        <w:rPr>
          <w:rFonts w:ascii="Cambria" w:hAnsi="Cambria"/>
          <w:b/>
          <w:bCs/>
          <w:sz w:val="20"/>
          <w:szCs w:val="20"/>
        </w:rPr>
        <w:fldChar w:fldCharType="end"/>
      </w:r>
      <w:bookmarkEnd w:id="2"/>
      <w:r w:rsidR="00BB0A53">
        <w:rPr>
          <w:rFonts w:ascii="Cambria" w:hAnsi="Cambria"/>
          <w:b/>
          <w:bCs/>
          <w:sz w:val="20"/>
          <w:szCs w:val="20"/>
        </w:rPr>
        <w:t xml:space="preserve">  </w:t>
      </w:r>
      <w:r w:rsidR="00B40A8D">
        <w:rPr>
          <w:rFonts w:ascii="Cambria" w:hAnsi="Cambria"/>
          <w:b/>
          <w:bCs/>
          <w:sz w:val="20"/>
          <w:szCs w:val="20"/>
        </w:rPr>
        <w:t>20</w:t>
      </w:r>
      <w:r w:rsidR="00CA7109">
        <w:rPr>
          <w:rFonts w:ascii="Cambria" w:hAnsi="Cambria"/>
          <w:b/>
          <w:bCs/>
          <w:sz w:val="20"/>
          <w:szCs w:val="20"/>
        </w:rPr>
        <w:t>1</w:t>
      </w:r>
      <w:r w:rsidRPr="00B77BC3">
        <w:rPr>
          <w:rFonts w:ascii="Cambria" w:hAnsi="Cambria"/>
          <w:b/>
          <w:bCs/>
          <w:sz w:val="20"/>
          <w:szCs w:val="20"/>
        </w:rPr>
        <w:t xml:space="preserve">    </w:t>
      </w:r>
    </w:p>
    <w:p w:rsidR="00D07674" w:rsidRDefault="00D07674" w:rsidP="00E34574">
      <w:pPr>
        <w:jc w:val="center"/>
        <w:rPr>
          <w:rFonts w:ascii="Cambria" w:hAnsi="Cambria"/>
          <w:b/>
          <w:bCs/>
          <w:sz w:val="20"/>
        </w:rPr>
      </w:pPr>
    </w:p>
    <w:p w:rsidR="00915993" w:rsidRPr="00D07674" w:rsidRDefault="00D07674" w:rsidP="00E34574">
      <w:pPr>
        <w:jc w:val="center"/>
        <w:rPr>
          <w:rFonts w:ascii="Cambria" w:hAnsi="Cambria"/>
          <w:b/>
          <w:bCs/>
          <w:sz w:val="20"/>
          <w:szCs w:val="20"/>
        </w:rPr>
      </w:pPr>
      <w:r w:rsidRPr="00D07674">
        <w:rPr>
          <w:rFonts w:ascii="Cambria" w:hAnsi="Cambria"/>
          <w:b/>
          <w:bCs/>
          <w:sz w:val="20"/>
          <w:szCs w:val="20"/>
        </w:rPr>
        <w:t>COURSE REGISTRATION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5B07C8" w:rsidTr="007F7DC5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E34574" w:rsidRPr="00000F80" w:rsidRDefault="00E34574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bookmarkStart w:id="3" w:name="Text39"/>
      <w:tr w:rsidR="005B07C8" w:rsidTr="00463D97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  <w:bookmarkEnd w:id="3"/>
          </w:p>
        </w:tc>
        <w:bookmarkStart w:id="4" w:name="Text40"/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4"/>
          </w:p>
        </w:tc>
        <w:bookmarkStart w:id="5" w:name="Text41"/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5"/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6"/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8"/>
          </w:p>
        </w:tc>
        <w:bookmarkStart w:id="9" w:name="Text45"/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E34574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  <w:bookmarkEnd w:id="9"/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="00511635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11635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="00511635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915993" w:rsidRDefault="00915993" w:rsidP="00915993">
      <w:pPr>
        <w:rPr>
          <w:rFonts w:ascii="Cambria" w:hAnsi="Cambria"/>
          <w:b/>
          <w:sz w:val="20"/>
        </w:rPr>
      </w:pPr>
      <w:r w:rsidRPr="00915993">
        <w:rPr>
          <w:rFonts w:ascii="Cambria" w:hAnsi="Cambria"/>
          <w:b/>
          <w:sz w:val="20"/>
        </w:rPr>
        <w:t>Total Credits:</w:t>
      </w:r>
      <w:r w:rsidR="008D3602" w:rsidRPr="00915993">
        <w:rPr>
          <w:rFonts w:ascii="Cambria" w:hAnsi="Cambria"/>
          <w:b/>
          <w:sz w:val="20"/>
        </w:rPr>
        <w:t xml:space="preserve"> </w:t>
      </w:r>
      <w:bookmarkStart w:id="10" w:name="Text46"/>
      <w:r w:rsidR="00C36CE3">
        <w:rPr>
          <w:rFonts w:ascii="Cambria" w:hAnsi="Cambria"/>
          <w:b/>
          <w:sz w:val="20"/>
        </w:rPr>
        <w:fldChar w:fldCharType="begin">
          <w:ffData>
            <w:name w:val="Text46"/>
            <w:enabled/>
            <w:calcOnExit w:val="0"/>
            <w:textInput>
              <w:type w:val="number"/>
            </w:textInput>
          </w:ffData>
        </w:fldChar>
      </w:r>
      <w:r>
        <w:rPr>
          <w:rFonts w:ascii="Cambria" w:hAnsi="Cambria"/>
          <w:b/>
          <w:sz w:val="20"/>
        </w:rPr>
        <w:instrText xml:space="preserve"> FORMTEXT </w:instrText>
      </w:r>
      <w:r w:rsidR="00C36CE3">
        <w:rPr>
          <w:rFonts w:ascii="Cambria" w:hAnsi="Cambria"/>
          <w:b/>
          <w:sz w:val="20"/>
        </w:rPr>
      </w:r>
      <w:r w:rsidR="00C36CE3">
        <w:rPr>
          <w:rFonts w:ascii="Cambria" w:hAnsi="Cambria"/>
          <w:b/>
          <w:sz w:val="20"/>
        </w:rPr>
        <w:fldChar w:fldCharType="separate"/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>
        <w:rPr>
          <w:rFonts w:ascii="Cambria" w:hAnsi="Cambria"/>
          <w:b/>
          <w:noProof/>
          <w:sz w:val="20"/>
        </w:rPr>
        <w:t> </w:t>
      </w:r>
      <w:r w:rsidR="00C36CE3">
        <w:rPr>
          <w:rFonts w:ascii="Cambria" w:hAnsi="Cambria"/>
          <w:b/>
          <w:sz w:val="20"/>
        </w:rPr>
        <w:fldChar w:fldCharType="end"/>
      </w:r>
      <w:bookmarkEnd w:id="10"/>
      <w:r w:rsidR="008D3602" w:rsidRPr="00915993">
        <w:rPr>
          <w:rFonts w:ascii="Cambria" w:hAnsi="Cambria"/>
          <w:b/>
          <w:sz w:val="20"/>
        </w:rPr>
        <w:t xml:space="preserve">          </w:t>
      </w:r>
    </w:p>
    <w:p w:rsidR="008D3602" w:rsidRPr="00915993" w:rsidRDefault="00915993" w:rsidP="00915993">
      <w:pPr>
        <w:jc w:val="center"/>
        <w:rPr>
          <w:rFonts w:ascii="Cambria" w:hAnsi="Cambria"/>
          <w:b/>
          <w:i/>
          <w:sz w:val="20"/>
        </w:rPr>
      </w:pPr>
      <w:r w:rsidRPr="00915993">
        <w:rPr>
          <w:rFonts w:ascii="Cambria" w:hAnsi="Cambria"/>
          <w:b/>
          <w:i/>
          <w:sz w:val="20"/>
        </w:rPr>
        <w:t>LIST ALTERNATE COURSES BELOW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5B07C8" w:rsidTr="007F7DC5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915993" w:rsidRPr="00000F80" w:rsidRDefault="00915993" w:rsidP="00000F8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="00CC1AC0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CC1AC0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="00CC1AC0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5B07C8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="005252D2">
              <w:rPr>
                <w:rFonts w:ascii="Cambria" w:hAnsi="Cambria"/>
                <w:b/>
                <w:bCs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915993" w:rsidRPr="00000F80" w:rsidRDefault="00C36CE3" w:rsidP="005252D2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915993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="005252D2">
              <w:rPr>
                <w:rFonts w:ascii="Cambria" w:hAnsi="Cambria"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463D97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 xml:space="preserve">SEMESTER TWO </w:t>
      </w:r>
      <w:bookmarkStart w:id="11" w:name="Semestertwo"/>
      <w:r w:rsidR="00BB0A53">
        <w:rPr>
          <w:rFonts w:ascii="Cambria" w:hAnsi="Cambria"/>
          <w:b/>
          <w:bCs/>
          <w:sz w:val="20"/>
        </w:rPr>
        <w:t xml:space="preserve"> </w:t>
      </w:r>
      <w:r w:rsidR="00C36CE3">
        <w:rPr>
          <w:rFonts w:ascii="Cambria" w:hAnsi="Cambria"/>
          <w:b/>
          <w:bCs/>
          <w:sz w:val="20"/>
        </w:rPr>
        <w:fldChar w:fldCharType="begin">
          <w:ffData>
            <w:name w:val="Semestertwo"/>
            <w:enabled/>
            <w:calcOnExit w:val="0"/>
            <w:ddList>
              <w:listEntry w:val="Spring"/>
              <w:listEntry w:val="Fall"/>
            </w:ddList>
          </w:ffData>
        </w:fldChar>
      </w:r>
      <w:r w:rsidR="00952EBB">
        <w:rPr>
          <w:rFonts w:ascii="Cambria" w:hAnsi="Cambria"/>
          <w:b/>
          <w:bCs/>
          <w:sz w:val="20"/>
        </w:rPr>
        <w:instrText xml:space="preserve"> FORMDROPDOWN </w:instrText>
      </w:r>
      <w:r w:rsidR="00A82E84">
        <w:rPr>
          <w:rFonts w:ascii="Cambria" w:hAnsi="Cambria"/>
          <w:b/>
          <w:bCs/>
          <w:sz w:val="20"/>
        </w:rPr>
      </w:r>
      <w:r w:rsidR="00A82E84">
        <w:rPr>
          <w:rFonts w:ascii="Cambria" w:hAnsi="Cambria"/>
          <w:b/>
          <w:bCs/>
          <w:sz w:val="20"/>
        </w:rPr>
        <w:fldChar w:fldCharType="separate"/>
      </w:r>
      <w:r w:rsidR="00C36CE3">
        <w:rPr>
          <w:rFonts w:ascii="Cambria" w:hAnsi="Cambria"/>
          <w:b/>
          <w:bCs/>
          <w:sz w:val="20"/>
        </w:rPr>
        <w:fldChar w:fldCharType="end"/>
      </w:r>
      <w:bookmarkEnd w:id="11"/>
      <w:r w:rsidR="00BB0A53">
        <w:rPr>
          <w:rFonts w:ascii="Cambria" w:hAnsi="Cambria"/>
          <w:b/>
          <w:bCs/>
          <w:sz w:val="20"/>
        </w:rPr>
        <w:t xml:space="preserve">  </w:t>
      </w:r>
      <w:r w:rsidR="00B40A8D">
        <w:rPr>
          <w:rFonts w:ascii="Cambria" w:hAnsi="Cambria"/>
          <w:b/>
          <w:bCs/>
          <w:sz w:val="20"/>
          <w:szCs w:val="20"/>
        </w:rPr>
        <w:t>20</w:t>
      </w:r>
      <w:r w:rsidR="00D51117">
        <w:rPr>
          <w:rFonts w:ascii="Cambria" w:hAnsi="Cambria"/>
          <w:b/>
          <w:bCs/>
          <w:sz w:val="20"/>
          <w:szCs w:val="20"/>
        </w:rPr>
        <w:t>1</w:t>
      </w:r>
      <w:r w:rsidR="00D51117">
        <w:rPr>
          <w:rFonts w:ascii="Cambria" w:hAnsi="Cambria"/>
          <w:b/>
          <w:bCs/>
          <w:sz w:val="20"/>
          <w:szCs w:val="20"/>
        </w:rPr>
        <w:br/>
      </w:r>
    </w:p>
    <w:p w:rsidR="00D07674" w:rsidRDefault="00D07674" w:rsidP="00D07674">
      <w:pPr>
        <w:jc w:val="center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COURSE REGISTRATION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D07674" w:rsidTr="00B40A8D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51117" w:rsidRPr="00000F80" w:rsidRDefault="00D51117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51117" w:rsidRPr="00AD4483" w:rsidRDefault="00D51117" w:rsidP="00B40A8D">
            <w:pPr>
              <w:jc w:val="center"/>
              <w:rPr>
                <w:rFonts w:ascii="Cambria" w:hAnsi="Cambria"/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07674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07674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="00D07674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p w:rsidR="00B40A8D" w:rsidRDefault="00B40A8D" w:rsidP="00B40A8D">
      <w:pPr>
        <w:jc w:val="center"/>
        <w:rPr>
          <w:rFonts w:ascii="Cambria" w:hAnsi="Cambria"/>
          <w:b/>
          <w:bCs/>
          <w:sz w:val="20"/>
        </w:rPr>
      </w:pPr>
      <w:r w:rsidRPr="00915993">
        <w:rPr>
          <w:rFonts w:ascii="Cambria" w:hAnsi="Cambria"/>
          <w:b/>
          <w:i/>
          <w:sz w:val="20"/>
        </w:rPr>
        <w:t>LIST ALTERNATE COURSES BELOW</w:t>
      </w:r>
    </w:p>
    <w:tbl>
      <w:tblPr>
        <w:tblW w:w="1143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738"/>
        <w:gridCol w:w="900"/>
        <w:gridCol w:w="900"/>
        <w:gridCol w:w="5490"/>
        <w:gridCol w:w="1260"/>
        <w:gridCol w:w="1260"/>
        <w:gridCol w:w="889"/>
      </w:tblGrid>
      <w:tr w:rsidR="00D07674" w:rsidTr="00B40A8D"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Dept.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Cat. No</w:t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Section</w:t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Title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Class Days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 xml:space="preserve">Class Time </w:t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t>Credits</w:t>
            </w:r>
          </w:p>
        </w:tc>
      </w:tr>
      <w:tr w:rsidR="00D07674" w:rsidTr="00B40A8D">
        <w:trPr>
          <w:trHeight w:val="288"/>
        </w:trPr>
        <w:tc>
          <w:tcPr>
            <w:tcW w:w="738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549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889" w:type="dxa"/>
            <w:tcBorders>
              <w:top w:val="single" w:sz="1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D07674" w:rsidRPr="00000F80" w:rsidRDefault="00D07674" w:rsidP="00B40A8D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B40A8D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B40A8D" w:rsidTr="00B40A8D">
        <w:trPr>
          <w:trHeight w:val="288"/>
        </w:trPr>
        <w:tc>
          <w:tcPr>
            <w:tcW w:w="73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00F80">
              <w:rPr>
                <w:rFonts w:ascii="Cambria" w:hAnsi="Cambria"/>
                <w:b/>
                <w:b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b/>
                <w:bCs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b/>
                <w:bCs/>
                <w:sz w:val="20"/>
              </w:rPr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b/>
                <w:bCs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b/>
                <w:bCs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5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88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B40A8D" w:rsidRPr="00000F80" w:rsidRDefault="00C36CE3" w:rsidP="00B40A8D">
            <w:pPr>
              <w:jc w:val="center"/>
              <w:rPr>
                <w:rFonts w:ascii="Cambria" w:hAnsi="Cambria"/>
                <w:sz w:val="20"/>
              </w:rPr>
            </w:pPr>
            <w:r w:rsidRPr="00000F80">
              <w:rPr>
                <w:rFonts w:ascii="Cambria" w:hAnsi="Cambria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40A8D" w:rsidRPr="00000F80">
              <w:rPr>
                <w:rFonts w:ascii="Cambria" w:hAnsi="Cambria"/>
                <w:sz w:val="20"/>
              </w:rPr>
              <w:instrText xml:space="preserve"> FORMTEXT </w:instrText>
            </w:r>
            <w:r w:rsidRPr="00000F80">
              <w:rPr>
                <w:rFonts w:ascii="Cambria" w:hAnsi="Cambria"/>
                <w:sz w:val="20"/>
              </w:rPr>
            </w:r>
            <w:r w:rsidRPr="00000F80">
              <w:rPr>
                <w:rFonts w:ascii="Cambria" w:hAnsi="Cambria"/>
                <w:sz w:val="20"/>
              </w:rPr>
              <w:fldChar w:fldCharType="separate"/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="00B40A8D" w:rsidRPr="00000F80">
              <w:rPr>
                <w:rFonts w:ascii="Cambria" w:hAnsi="Cambria"/>
                <w:noProof/>
                <w:sz w:val="20"/>
              </w:rPr>
              <w:t> </w:t>
            </w:r>
            <w:r w:rsidRPr="00000F80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:rsidR="00D07674" w:rsidRDefault="00D07674" w:rsidP="00915993">
      <w:pPr>
        <w:rPr>
          <w:rFonts w:ascii="Cambria" w:hAnsi="Cambria"/>
          <w:b/>
          <w:bCs/>
          <w:sz w:val="20"/>
        </w:rPr>
      </w:pPr>
    </w:p>
    <w:sectPr w:rsidR="00D07674" w:rsidSect="00CB6F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E84" w:rsidRDefault="00A82E84" w:rsidP="00E76993">
      <w:r>
        <w:separator/>
      </w:r>
    </w:p>
  </w:endnote>
  <w:endnote w:type="continuationSeparator" w:id="0">
    <w:p w:rsidR="00A82E84" w:rsidRDefault="00A82E84" w:rsidP="00E7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C0" w:rsidRDefault="00CC1A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C0" w:rsidRDefault="00CC1A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C0" w:rsidRDefault="00CC1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E84" w:rsidRDefault="00A82E84" w:rsidP="00E76993">
      <w:r>
        <w:separator/>
      </w:r>
    </w:p>
  </w:footnote>
  <w:footnote w:type="continuationSeparator" w:id="0">
    <w:p w:rsidR="00A82E84" w:rsidRDefault="00A82E84" w:rsidP="00E7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C0" w:rsidRDefault="00CC1A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C0" w:rsidRDefault="00CC1A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C0" w:rsidRDefault="00CC1A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D5"/>
    <w:rsid w:val="00000F80"/>
    <w:rsid w:val="0000332E"/>
    <w:rsid w:val="00005CC4"/>
    <w:rsid w:val="00040B97"/>
    <w:rsid w:val="00044C47"/>
    <w:rsid w:val="0004548E"/>
    <w:rsid w:val="00063834"/>
    <w:rsid w:val="00066606"/>
    <w:rsid w:val="0009794F"/>
    <w:rsid w:val="000A4AD1"/>
    <w:rsid w:val="000D0DBB"/>
    <w:rsid w:val="000D4F82"/>
    <w:rsid w:val="000E302A"/>
    <w:rsid w:val="000E7C40"/>
    <w:rsid w:val="00123CCB"/>
    <w:rsid w:val="0013536D"/>
    <w:rsid w:val="00141103"/>
    <w:rsid w:val="00146A66"/>
    <w:rsid w:val="00171442"/>
    <w:rsid w:val="001800B9"/>
    <w:rsid w:val="00183031"/>
    <w:rsid w:val="001C2AE1"/>
    <w:rsid w:val="001D0E4A"/>
    <w:rsid w:val="001D7EBB"/>
    <w:rsid w:val="001F106D"/>
    <w:rsid w:val="002313C6"/>
    <w:rsid w:val="002377FC"/>
    <w:rsid w:val="002404AC"/>
    <w:rsid w:val="002441C2"/>
    <w:rsid w:val="0025259D"/>
    <w:rsid w:val="00254165"/>
    <w:rsid w:val="00257A11"/>
    <w:rsid w:val="002760D5"/>
    <w:rsid w:val="00281F07"/>
    <w:rsid w:val="00294236"/>
    <w:rsid w:val="002C0C7C"/>
    <w:rsid w:val="002C0D97"/>
    <w:rsid w:val="002D0A66"/>
    <w:rsid w:val="002D504A"/>
    <w:rsid w:val="002E23D2"/>
    <w:rsid w:val="002E60CD"/>
    <w:rsid w:val="00306D9D"/>
    <w:rsid w:val="00322ABC"/>
    <w:rsid w:val="0033198D"/>
    <w:rsid w:val="0034638D"/>
    <w:rsid w:val="0036133E"/>
    <w:rsid w:val="003B789B"/>
    <w:rsid w:val="003C43E0"/>
    <w:rsid w:val="003D282F"/>
    <w:rsid w:val="003D7F31"/>
    <w:rsid w:val="003F493E"/>
    <w:rsid w:val="003F577B"/>
    <w:rsid w:val="00421F21"/>
    <w:rsid w:val="00432689"/>
    <w:rsid w:val="004502D5"/>
    <w:rsid w:val="00463D97"/>
    <w:rsid w:val="00464A75"/>
    <w:rsid w:val="00487EDE"/>
    <w:rsid w:val="004E72F1"/>
    <w:rsid w:val="00511635"/>
    <w:rsid w:val="005252D2"/>
    <w:rsid w:val="005B07C8"/>
    <w:rsid w:val="005B5CCE"/>
    <w:rsid w:val="005B7353"/>
    <w:rsid w:val="005B7CF7"/>
    <w:rsid w:val="00631B8C"/>
    <w:rsid w:val="006339C5"/>
    <w:rsid w:val="00636AA5"/>
    <w:rsid w:val="00640C66"/>
    <w:rsid w:val="0064264C"/>
    <w:rsid w:val="00666F1A"/>
    <w:rsid w:val="00677323"/>
    <w:rsid w:val="006853B3"/>
    <w:rsid w:val="00690161"/>
    <w:rsid w:val="006A7B11"/>
    <w:rsid w:val="006F019A"/>
    <w:rsid w:val="00725FD1"/>
    <w:rsid w:val="00753423"/>
    <w:rsid w:val="00757B83"/>
    <w:rsid w:val="00761AD1"/>
    <w:rsid w:val="00770F0F"/>
    <w:rsid w:val="00773C91"/>
    <w:rsid w:val="00795CCD"/>
    <w:rsid w:val="007B6B82"/>
    <w:rsid w:val="007F7DC5"/>
    <w:rsid w:val="008B6105"/>
    <w:rsid w:val="008D3602"/>
    <w:rsid w:val="008F644F"/>
    <w:rsid w:val="00915993"/>
    <w:rsid w:val="00925ADA"/>
    <w:rsid w:val="00952EBB"/>
    <w:rsid w:val="00953266"/>
    <w:rsid w:val="0096544C"/>
    <w:rsid w:val="009B4614"/>
    <w:rsid w:val="009D5675"/>
    <w:rsid w:val="009F7E38"/>
    <w:rsid w:val="00A11311"/>
    <w:rsid w:val="00A13469"/>
    <w:rsid w:val="00A82E84"/>
    <w:rsid w:val="00A978F2"/>
    <w:rsid w:val="00AD4483"/>
    <w:rsid w:val="00AE1ED7"/>
    <w:rsid w:val="00B264BD"/>
    <w:rsid w:val="00B307D3"/>
    <w:rsid w:val="00B30F37"/>
    <w:rsid w:val="00B40A8D"/>
    <w:rsid w:val="00B743F2"/>
    <w:rsid w:val="00B77BC3"/>
    <w:rsid w:val="00B86F45"/>
    <w:rsid w:val="00BA5C88"/>
    <w:rsid w:val="00BA5C8B"/>
    <w:rsid w:val="00BB0A53"/>
    <w:rsid w:val="00BF20B5"/>
    <w:rsid w:val="00BF242B"/>
    <w:rsid w:val="00BF484A"/>
    <w:rsid w:val="00BF7724"/>
    <w:rsid w:val="00C028AF"/>
    <w:rsid w:val="00C31AB0"/>
    <w:rsid w:val="00C35D6E"/>
    <w:rsid w:val="00C35F16"/>
    <w:rsid w:val="00C36CE3"/>
    <w:rsid w:val="00C61E78"/>
    <w:rsid w:val="00C8701E"/>
    <w:rsid w:val="00C93F3F"/>
    <w:rsid w:val="00CA7109"/>
    <w:rsid w:val="00CB30CC"/>
    <w:rsid w:val="00CB6F47"/>
    <w:rsid w:val="00CC1AC0"/>
    <w:rsid w:val="00CE010E"/>
    <w:rsid w:val="00D01560"/>
    <w:rsid w:val="00D07674"/>
    <w:rsid w:val="00D31BDB"/>
    <w:rsid w:val="00D51117"/>
    <w:rsid w:val="00D60524"/>
    <w:rsid w:val="00D7303A"/>
    <w:rsid w:val="00DA2265"/>
    <w:rsid w:val="00DA3F91"/>
    <w:rsid w:val="00DC3D48"/>
    <w:rsid w:val="00DD2407"/>
    <w:rsid w:val="00DE00A2"/>
    <w:rsid w:val="00E0165D"/>
    <w:rsid w:val="00E227CB"/>
    <w:rsid w:val="00E30A1F"/>
    <w:rsid w:val="00E34574"/>
    <w:rsid w:val="00E64EBD"/>
    <w:rsid w:val="00E76993"/>
    <w:rsid w:val="00E9712B"/>
    <w:rsid w:val="00EC121B"/>
    <w:rsid w:val="00ED330A"/>
    <w:rsid w:val="00F1712B"/>
    <w:rsid w:val="00F414EC"/>
    <w:rsid w:val="00F43FE2"/>
    <w:rsid w:val="00F834FF"/>
    <w:rsid w:val="00F93391"/>
    <w:rsid w:val="00FC51C3"/>
    <w:rsid w:val="00FC65E0"/>
    <w:rsid w:val="00FD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DAD565-B19F-4AD8-8703-DA75F44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31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03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8303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83031"/>
    <w:pPr>
      <w:keepNext/>
      <w:ind w:left="-1080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183031"/>
    <w:pPr>
      <w:keepNext/>
      <w:ind w:left="-540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031"/>
    <w:rPr>
      <w:color w:val="0000FF"/>
      <w:u w:val="single"/>
    </w:rPr>
  </w:style>
  <w:style w:type="character" w:styleId="FollowedHyperlink">
    <w:name w:val="FollowedHyperlink"/>
    <w:rsid w:val="00183031"/>
    <w:rPr>
      <w:color w:val="800080"/>
      <w:u w:val="single"/>
    </w:rPr>
  </w:style>
  <w:style w:type="paragraph" w:styleId="BalloonText">
    <w:name w:val="Balloon Text"/>
    <w:basedOn w:val="Normal"/>
    <w:semiHidden/>
    <w:rsid w:val="00795CCD"/>
    <w:rPr>
      <w:rFonts w:ascii="Tahoma" w:hAnsi="Tahoma" w:cs="Tahoma"/>
      <w:sz w:val="16"/>
      <w:szCs w:val="16"/>
    </w:rPr>
  </w:style>
  <w:style w:type="table" w:styleId="TableList6">
    <w:name w:val="Table List 6"/>
    <w:basedOn w:val="TableNormal"/>
    <w:rsid w:val="00C35F1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rsid w:val="00C35F1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rsid w:val="00C35F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TableNormal"/>
    <w:uiPriority w:val="61"/>
    <w:rsid w:val="002441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25AD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rsid w:val="00925ADA"/>
    <w:rPr>
      <w:color w:val="808080"/>
    </w:rPr>
  </w:style>
  <w:style w:type="table" w:styleId="MediumList2-Accent1">
    <w:name w:val="Medium List 2 Accent 1"/>
    <w:basedOn w:val="TableNormal"/>
    <w:uiPriority w:val="66"/>
    <w:rsid w:val="00E34574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rsid w:val="00E769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993"/>
    <w:rPr>
      <w:sz w:val="24"/>
      <w:szCs w:val="24"/>
    </w:rPr>
  </w:style>
  <w:style w:type="paragraph" w:styleId="Footer">
    <w:name w:val="footer"/>
    <w:basedOn w:val="Normal"/>
    <w:link w:val="FooterChar"/>
    <w:rsid w:val="00E769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69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juniata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ternational@juniata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macj06\Local%20Settings\Temporary%20Internet%20Files\Content.Outlook\0AQH59HM\visitingstudentssform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04F87-9DAE-4B81-9435-0AE5BA7F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visitingstudentssform (2)</Template>
  <TotalTime>50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section to be completed by the Registrar's Office</vt:lpstr>
    </vt:vector>
  </TitlesOfParts>
  <Company>Juniata College</Company>
  <LinksUpToDate>false</LinksUpToDate>
  <CharactersWithSpaces>2738</CharactersWithSpaces>
  <SharedDoc>false</SharedDoc>
  <HLinks>
    <vt:vector size="12" baseType="variant">
      <vt:variant>
        <vt:i4>5832772</vt:i4>
      </vt:variant>
      <vt:variant>
        <vt:i4>77</vt:i4>
      </vt:variant>
      <vt:variant>
        <vt:i4>0</vt:i4>
      </vt:variant>
      <vt:variant>
        <vt:i4>5</vt:i4>
      </vt:variant>
      <vt:variant>
        <vt:lpwstr>http://www.juniata.edu/registrar</vt:lpwstr>
      </vt:variant>
      <vt:variant>
        <vt:lpwstr/>
      </vt:variant>
      <vt:variant>
        <vt:i4>7143511</vt:i4>
      </vt:variant>
      <vt:variant>
        <vt:i4>10</vt:i4>
      </vt:variant>
      <vt:variant>
        <vt:i4>0</vt:i4>
      </vt:variant>
      <vt:variant>
        <vt:i4>5</vt:i4>
      </vt:variant>
      <vt:variant>
        <vt:lpwstr>mailto:rhodesc@juniata.edu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section to be completed by the Registrar's Office</dc:title>
  <dc:creator>Juniata College</dc:creator>
  <cp:lastModifiedBy>Erdman  (Price), Shya (erdmans)</cp:lastModifiedBy>
  <cp:revision>18</cp:revision>
  <cp:lastPrinted>2017-04-18T19:25:00Z</cp:lastPrinted>
  <dcterms:created xsi:type="dcterms:W3CDTF">2014-01-06T21:48:00Z</dcterms:created>
  <dcterms:modified xsi:type="dcterms:W3CDTF">2017-06-09T17:22:00Z</dcterms:modified>
</cp:coreProperties>
</file>